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246D" w14:textId="4881969F" w:rsidR="005E789C" w:rsidRDefault="00F93DF5" w:rsidP="005E789C">
      <w:pPr>
        <w:pStyle w:val="Title"/>
        <w:tabs>
          <w:tab w:val="left" w:pos="-5400"/>
          <w:tab w:val="left" w:pos="-3330"/>
        </w:tabs>
        <w:spacing w:line="240" w:lineRule="auto"/>
        <w:rPr>
          <w:color w:val="000000"/>
          <w:sz w:val="28"/>
          <w:szCs w:val="28"/>
        </w:rPr>
      </w:pPr>
      <w:bookmarkStart w:id="0" w:name="_Hlk81747081"/>
      <w:r>
        <w:rPr>
          <w:color w:val="000000"/>
          <w:sz w:val="28"/>
          <w:szCs w:val="28"/>
        </w:rPr>
        <w:t>RANCANG BANGUN APLIKASI E-RDKK</w:t>
      </w:r>
    </w:p>
    <w:p w14:paraId="47FA5199" w14:textId="6DDDB664" w:rsidR="005277F1" w:rsidRPr="005E789C" w:rsidRDefault="00F93DF5" w:rsidP="005277F1">
      <w:pPr>
        <w:pStyle w:val="Title"/>
        <w:rPr>
          <w:color w:val="000000"/>
          <w:sz w:val="28"/>
          <w:szCs w:val="28"/>
        </w:rPr>
      </w:pPr>
      <w:r>
        <w:rPr>
          <w:color w:val="000000"/>
          <w:sz w:val="28"/>
          <w:szCs w:val="28"/>
        </w:rPr>
        <w:t>STUDI KASUS KELOMPOK TANI GEMILANG</w:t>
      </w:r>
    </w:p>
    <w:p w14:paraId="691938EA" w14:textId="77777777" w:rsidR="005277F1" w:rsidRPr="00EA3F87" w:rsidRDefault="005277F1" w:rsidP="005277F1">
      <w:pPr>
        <w:jc w:val="center"/>
        <w:rPr>
          <w:b/>
          <w:bCs/>
          <w:color w:val="000000"/>
          <w:sz w:val="28"/>
          <w:szCs w:val="28"/>
          <w:lang w:val="id-ID"/>
        </w:rPr>
      </w:pPr>
    </w:p>
    <w:p w14:paraId="07A95D27" w14:textId="77777777" w:rsidR="005277F1" w:rsidRPr="00EA3F87" w:rsidRDefault="00425508" w:rsidP="005277F1">
      <w:pPr>
        <w:jc w:val="center"/>
        <w:rPr>
          <w:b/>
          <w:bCs/>
          <w:color w:val="000000"/>
          <w:sz w:val="22"/>
          <w:szCs w:val="22"/>
          <w:lang w:val="id-ID"/>
        </w:rPr>
      </w:pPr>
      <w:r w:rsidRPr="00872A5E">
        <w:rPr>
          <w:b/>
          <w:bCs/>
          <w:color w:val="000000"/>
          <w:sz w:val="22"/>
          <w:szCs w:val="22"/>
          <w:lang w:val="id-ID"/>
        </w:rPr>
        <w:t>Hadi Sucipto</w:t>
      </w:r>
      <w:r w:rsidR="00E24A99">
        <w:rPr>
          <w:b/>
          <w:color w:val="000000"/>
          <w:sz w:val="22"/>
          <w:szCs w:val="22"/>
          <w:vertAlign w:val="superscript"/>
          <w:lang w:val="id-ID"/>
        </w:rPr>
        <w:t>1</w:t>
      </w:r>
      <w:r>
        <w:rPr>
          <w:b/>
          <w:bCs/>
          <w:color w:val="000000"/>
          <w:sz w:val="22"/>
          <w:szCs w:val="22"/>
          <w:lang w:val="id-ID"/>
        </w:rPr>
        <w:t xml:space="preserve">, </w:t>
      </w:r>
      <w:r w:rsidRPr="00872A5E">
        <w:rPr>
          <w:b/>
          <w:bCs/>
          <w:color w:val="000000"/>
          <w:sz w:val="22"/>
          <w:szCs w:val="22"/>
          <w:lang w:val="id-ID"/>
        </w:rPr>
        <w:t xml:space="preserve">Mahrus Ali </w:t>
      </w:r>
      <w:r w:rsidR="00E24A99">
        <w:rPr>
          <w:b/>
          <w:color w:val="000000"/>
          <w:sz w:val="22"/>
          <w:szCs w:val="22"/>
          <w:vertAlign w:val="superscript"/>
          <w:lang w:val="id-ID"/>
        </w:rPr>
        <w:t>2</w:t>
      </w:r>
    </w:p>
    <w:p w14:paraId="52A6A3D5" w14:textId="77777777" w:rsidR="00F214DC" w:rsidRDefault="005277F1" w:rsidP="00F214DC">
      <w:pPr>
        <w:pStyle w:val="Affiliation"/>
      </w:pPr>
      <w:r w:rsidRPr="00EA3F87">
        <w:rPr>
          <w:color w:val="000000"/>
          <w:sz w:val="22"/>
          <w:szCs w:val="22"/>
          <w:vertAlign w:val="superscript"/>
          <w:lang w:val="id-ID"/>
        </w:rPr>
        <w:t>1</w:t>
      </w:r>
      <w:r w:rsidR="00254EF9" w:rsidRPr="00872A5E">
        <w:rPr>
          <w:color w:val="000000"/>
          <w:sz w:val="22"/>
          <w:szCs w:val="22"/>
          <w:lang w:val="id-ID"/>
        </w:rPr>
        <w:t xml:space="preserve"> </w:t>
      </w:r>
      <w:r w:rsidR="00FF09F3" w:rsidRPr="00FF09F3">
        <w:rPr>
          <w:color w:val="000000"/>
          <w:sz w:val="22"/>
          <w:szCs w:val="22"/>
          <w:lang w:val="id-ID"/>
        </w:rPr>
        <w:t xml:space="preserve">Teknik </w:t>
      </w:r>
      <w:r w:rsidR="00254EF9" w:rsidRPr="00872A5E">
        <w:rPr>
          <w:color w:val="000000"/>
          <w:sz w:val="22"/>
          <w:szCs w:val="22"/>
          <w:lang w:val="id-ID"/>
        </w:rPr>
        <w:t>Informatika</w:t>
      </w:r>
      <w:r w:rsidR="00B928D6">
        <w:rPr>
          <w:color w:val="000000"/>
          <w:sz w:val="22"/>
          <w:szCs w:val="22"/>
          <w:lang w:val="id-ID"/>
        </w:rPr>
        <w:t xml:space="preserve">, </w:t>
      </w:r>
      <w:r w:rsidR="00FF09F3">
        <w:rPr>
          <w:color w:val="000000"/>
          <w:sz w:val="22"/>
          <w:szCs w:val="22"/>
          <w:lang w:val="id-ID"/>
        </w:rPr>
        <w:t>Fakul</w:t>
      </w:r>
      <w:r w:rsidR="00FF09F3" w:rsidRPr="00872A5E">
        <w:rPr>
          <w:color w:val="000000"/>
          <w:sz w:val="22"/>
          <w:szCs w:val="22"/>
          <w:lang w:val="id-ID"/>
        </w:rPr>
        <w:t xml:space="preserve">tas </w:t>
      </w:r>
      <w:r w:rsidR="00B928D6" w:rsidRPr="00872A5E">
        <w:rPr>
          <w:color w:val="000000"/>
          <w:sz w:val="22"/>
          <w:szCs w:val="22"/>
          <w:lang w:val="id-ID"/>
        </w:rPr>
        <w:t>Teknologi Informasi</w:t>
      </w:r>
      <w:r w:rsidR="00B928D6">
        <w:rPr>
          <w:color w:val="000000"/>
          <w:sz w:val="22"/>
          <w:szCs w:val="22"/>
          <w:lang w:val="id-ID"/>
        </w:rPr>
        <w:t xml:space="preserve">, </w:t>
      </w:r>
      <w:r w:rsidR="00B928D6" w:rsidRPr="00872A5E">
        <w:rPr>
          <w:sz w:val="22"/>
          <w:szCs w:val="22"/>
          <w:lang w:val="id-ID"/>
        </w:rPr>
        <w:t>Universitas Hasyim Asy’ari</w:t>
      </w:r>
      <w:r w:rsidR="00F214DC">
        <w:rPr>
          <w:sz w:val="22"/>
          <w:szCs w:val="22"/>
        </w:rPr>
        <w:t xml:space="preserve"> Tebuireng Jombang</w:t>
      </w:r>
    </w:p>
    <w:p w14:paraId="1F866DE1" w14:textId="2A41E54F" w:rsidR="00E24A99" w:rsidRPr="00F214DC" w:rsidRDefault="00E24A99" w:rsidP="00F214DC">
      <w:pPr>
        <w:pStyle w:val="Affiliation"/>
      </w:pPr>
      <w:r>
        <w:rPr>
          <w:color w:val="000000"/>
          <w:sz w:val="22"/>
          <w:szCs w:val="22"/>
          <w:vertAlign w:val="superscript"/>
          <w:lang w:val="id-ID"/>
        </w:rPr>
        <w:t>2</w:t>
      </w:r>
      <w:r w:rsidR="00F214DC">
        <w:rPr>
          <w:color w:val="000000"/>
          <w:sz w:val="22"/>
          <w:szCs w:val="22"/>
          <w:vertAlign w:val="superscript"/>
        </w:rPr>
        <w:t xml:space="preserve"> </w:t>
      </w:r>
      <w:r w:rsidR="00FF09F3" w:rsidRPr="003B59FA">
        <w:rPr>
          <w:color w:val="000000"/>
          <w:sz w:val="22"/>
          <w:szCs w:val="22"/>
          <w:lang w:val="id-ID"/>
        </w:rPr>
        <w:t>Teknik I</w:t>
      </w:r>
      <w:r w:rsidR="00254EF9" w:rsidRPr="00872A5E">
        <w:rPr>
          <w:color w:val="000000"/>
          <w:sz w:val="22"/>
          <w:szCs w:val="22"/>
          <w:lang w:val="id-ID"/>
        </w:rPr>
        <w:t>nformatika</w:t>
      </w:r>
      <w:r w:rsidRPr="00EA3F87">
        <w:rPr>
          <w:color w:val="000000"/>
          <w:sz w:val="22"/>
          <w:szCs w:val="22"/>
          <w:lang w:val="id-ID"/>
        </w:rPr>
        <w:t xml:space="preserve">, </w:t>
      </w:r>
      <w:r w:rsidR="00FF09F3" w:rsidRPr="00EA3F87">
        <w:rPr>
          <w:color w:val="000000"/>
          <w:sz w:val="22"/>
          <w:szCs w:val="22"/>
          <w:lang w:val="id-ID"/>
        </w:rPr>
        <w:t>Fakultas</w:t>
      </w:r>
      <w:r w:rsidR="00FF09F3" w:rsidRPr="00872A5E">
        <w:rPr>
          <w:color w:val="000000"/>
          <w:sz w:val="22"/>
          <w:szCs w:val="22"/>
          <w:lang w:val="id-ID"/>
        </w:rPr>
        <w:t xml:space="preserve"> </w:t>
      </w:r>
      <w:r w:rsidR="00B928D6" w:rsidRPr="00872A5E">
        <w:rPr>
          <w:color w:val="000000"/>
          <w:sz w:val="22"/>
          <w:szCs w:val="22"/>
          <w:lang w:val="id-ID"/>
        </w:rPr>
        <w:t>Teknologi Informasi</w:t>
      </w:r>
      <w:r w:rsidRPr="00EA3F87">
        <w:rPr>
          <w:color w:val="000000"/>
          <w:sz w:val="22"/>
          <w:szCs w:val="22"/>
          <w:lang w:val="id-ID"/>
        </w:rPr>
        <w:t xml:space="preserve">, </w:t>
      </w:r>
      <w:r w:rsidR="00F214DC" w:rsidRPr="00872A5E">
        <w:rPr>
          <w:sz w:val="22"/>
          <w:szCs w:val="22"/>
          <w:lang w:val="id-ID"/>
        </w:rPr>
        <w:t>Universitas Hasyim Asy’ari</w:t>
      </w:r>
      <w:r w:rsidR="00F214DC">
        <w:rPr>
          <w:sz w:val="22"/>
          <w:szCs w:val="22"/>
        </w:rPr>
        <w:t xml:space="preserve"> Tebuireng Jombang</w:t>
      </w:r>
    </w:p>
    <w:p w14:paraId="03320903" w14:textId="77777777" w:rsidR="00E24A99" w:rsidRDefault="00E24A99" w:rsidP="005277F1">
      <w:pPr>
        <w:jc w:val="center"/>
        <w:rPr>
          <w:color w:val="000000"/>
          <w:sz w:val="22"/>
          <w:szCs w:val="22"/>
          <w:lang w:val="id-ID"/>
        </w:rPr>
      </w:pPr>
    </w:p>
    <w:p w14:paraId="31907B60" w14:textId="0509C29A" w:rsidR="005277F1" w:rsidRPr="003B59FA" w:rsidRDefault="005277F1" w:rsidP="005277F1">
      <w:pPr>
        <w:jc w:val="center"/>
        <w:rPr>
          <w:color w:val="000000"/>
          <w:sz w:val="22"/>
          <w:szCs w:val="22"/>
          <w:vertAlign w:val="superscript"/>
          <w:lang w:val="id-ID"/>
        </w:rPr>
      </w:pPr>
      <w:r w:rsidRPr="00EA3F87">
        <w:rPr>
          <w:color w:val="000000"/>
          <w:sz w:val="22"/>
          <w:szCs w:val="22"/>
          <w:lang w:val="id-ID"/>
        </w:rPr>
        <w:t xml:space="preserve">Email : </w:t>
      </w:r>
      <w:r w:rsidR="00425508" w:rsidRPr="003B59FA">
        <w:rPr>
          <w:sz w:val="22"/>
          <w:szCs w:val="22"/>
          <w:lang w:val="id-ID"/>
        </w:rPr>
        <w:t>tejomojoagung</w:t>
      </w:r>
      <w:r w:rsidR="00425508" w:rsidRPr="00601EC0">
        <w:rPr>
          <w:sz w:val="22"/>
          <w:szCs w:val="22"/>
          <w:lang w:val="id-ID"/>
        </w:rPr>
        <w:t>@</w:t>
      </w:r>
      <w:r w:rsidR="00425508" w:rsidRPr="003B59FA">
        <w:rPr>
          <w:sz w:val="22"/>
          <w:szCs w:val="22"/>
          <w:lang w:val="id-ID"/>
        </w:rPr>
        <w:t>gmail</w:t>
      </w:r>
      <w:r w:rsidR="00425508" w:rsidRPr="00425508">
        <w:rPr>
          <w:sz w:val="22"/>
          <w:szCs w:val="22"/>
          <w:lang w:val="id-ID"/>
        </w:rPr>
        <w:t>.</w:t>
      </w:r>
      <w:r w:rsidR="009F1663" w:rsidRPr="003B59FA">
        <w:rPr>
          <w:sz w:val="22"/>
          <w:szCs w:val="22"/>
          <w:lang w:val="id-ID"/>
        </w:rPr>
        <w:t>c</w:t>
      </w:r>
      <w:r w:rsidR="00425508" w:rsidRPr="003B59FA">
        <w:rPr>
          <w:sz w:val="22"/>
          <w:szCs w:val="22"/>
          <w:lang w:val="id-ID"/>
        </w:rPr>
        <w:t>om</w:t>
      </w:r>
    </w:p>
    <w:p w14:paraId="0ED9F011" w14:textId="77777777" w:rsidR="005277F1" w:rsidRPr="00EA3F87" w:rsidRDefault="005277F1" w:rsidP="005277F1">
      <w:pPr>
        <w:pBdr>
          <w:bottom w:val="single" w:sz="12" w:space="1" w:color="auto"/>
        </w:pBdr>
        <w:jc w:val="center"/>
        <w:rPr>
          <w:b/>
          <w:bCs/>
          <w:color w:val="000000"/>
          <w:lang w:val="id-ID"/>
        </w:rPr>
      </w:pPr>
    </w:p>
    <w:p w14:paraId="59DB6CA7" w14:textId="77777777" w:rsidR="005277F1" w:rsidRPr="00EA3F87" w:rsidRDefault="005277F1" w:rsidP="005277F1">
      <w:pPr>
        <w:rPr>
          <w:b/>
          <w:bCs/>
          <w:color w:val="000000"/>
          <w:lang w:val="id-ID"/>
        </w:rPr>
      </w:pPr>
    </w:p>
    <w:p w14:paraId="51E43083" w14:textId="77777777" w:rsidR="005277F1" w:rsidRPr="00EA3F87" w:rsidRDefault="005277F1" w:rsidP="005277F1">
      <w:pPr>
        <w:spacing w:after="120"/>
        <w:jc w:val="center"/>
        <w:rPr>
          <w:b/>
          <w:bCs/>
          <w:i/>
          <w:color w:val="000000"/>
          <w:szCs w:val="20"/>
          <w:lang w:val="id-ID"/>
        </w:rPr>
      </w:pPr>
      <w:r w:rsidRPr="00EA3F87">
        <w:rPr>
          <w:b/>
          <w:bCs/>
          <w:i/>
          <w:color w:val="000000"/>
          <w:szCs w:val="20"/>
          <w:lang w:val="id-ID"/>
        </w:rPr>
        <w:t xml:space="preserve">Abstrak </w:t>
      </w:r>
    </w:p>
    <w:p w14:paraId="3A25F65E" w14:textId="2D4BD767" w:rsidR="005277F1" w:rsidRPr="00872A5E" w:rsidRDefault="00C02E25" w:rsidP="002E1D29">
      <w:pPr>
        <w:jc w:val="both"/>
        <w:rPr>
          <w:i/>
          <w:szCs w:val="20"/>
          <w:lang w:val="fi-FI"/>
        </w:rPr>
      </w:pPr>
      <w:r w:rsidRPr="00C02E25">
        <w:rPr>
          <w:i/>
          <w:iCs/>
          <w:color w:val="000000"/>
          <w:szCs w:val="20"/>
          <w:lang w:val="id-ID"/>
        </w:rPr>
        <w:t>Adapun tujuan dari progra</w:t>
      </w:r>
      <w:r w:rsidRPr="002A0CB5">
        <w:rPr>
          <w:i/>
          <w:iCs/>
          <w:color w:val="000000"/>
          <w:szCs w:val="20"/>
          <w:lang w:val="id-ID"/>
        </w:rPr>
        <w:t>m</w:t>
      </w:r>
      <w:r w:rsidR="00DF6100" w:rsidRPr="005043F6">
        <w:rPr>
          <w:i/>
          <w:iCs/>
          <w:color w:val="000000"/>
          <w:szCs w:val="20"/>
          <w:lang w:val="id-ID"/>
        </w:rPr>
        <w:t xml:space="preserve"> Pengabdian M</w:t>
      </w:r>
      <w:r w:rsidR="0054006D" w:rsidRPr="005043F6">
        <w:rPr>
          <w:i/>
          <w:iCs/>
          <w:color w:val="000000"/>
          <w:szCs w:val="20"/>
          <w:lang w:val="id-ID"/>
        </w:rPr>
        <w:t>asyarak</w:t>
      </w:r>
      <w:r w:rsidR="00806524" w:rsidRPr="005043F6">
        <w:rPr>
          <w:i/>
          <w:iCs/>
          <w:color w:val="000000"/>
          <w:szCs w:val="20"/>
          <w:lang w:val="id-ID"/>
        </w:rPr>
        <w:t xml:space="preserve">at ini </w:t>
      </w:r>
      <w:r w:rsidR="00ED68D7" w:rsidRPr="00ED68D7">
        <w:rPr>
          <w:i/>
          <w:iCs/>
          <w:color w:val="000000"/>
          <w:szCs w:val="20"/>
          <w:lang w:val="id-ID"/>
        </w:rPr>
        <w:t>yaitu</w:t>
      </w:r>
      <w:r w:rsidR="00806524" w:rsidRPr="005043F6">
        <w:rPr>
          <w:i/>
          <w:iCs/>
          <w:color w:val="000000"/>
          <w:szCs w:val="20"/>
          <w:lang w:val="id-ID"/>
        </w:rPr>
        <w:t xml:space="preserve"> </w:t>
      </w:r>
      <w:r w:rsidR="00CA3592" w:rsidRPr="00CA3592">
        <w:rPr>
          <w:i/>
          <w:iCs/>
          <w:color w:val="000000"/>
          <w:szCs w:val="20"/>
          <w:lang w:val="id-ID"/>
        </w:rPr>
        <w:t>untuk merancang dan membangun aplikasi</w:t>
      </w:r>
      <w:r w:rsidR="00806524" w:rsidRPr="005043F6">
        <w:rPr>
          <w:i/>
          <w:iCs/>
          <w:color w:val="000000"/>
          <w:szCs w:val="20"/>
          <w:lang w:val="id-ID"/>
        </w:rPr>
        <w:t xml:space="preserve"> E-RDKK</w:t>
      </w:r>
      <w:r w:rsidR="0054006D" w:rsidRPr="005043F6">
        <w:rPr>
          <w:i/>
          <w:iCs/>
          <w:color w:val="000000"/>
          <w:szCs w:val="20"/>
          <w:lang w:val="id-ID"/>
        </w:rPr>
        <w:t xml:space="preserve"> </w:t>
      </w:r>
      <w:r w:rsidR="00CA3592" w:rsidRPr="00CA3592">
        <w:rPr>
          <w:i/>
          <w:iCs/>
          <w:color w:val="000000"/>
          <w:szCs w:val="20"/>
          <w:lang w:val="id-ID"/>
        </w:rPr>
        <w:t xml:space="preserve">yang digunakan dalam melakukan </w:t>
      </w:r>
      <w:r w:rsidR="005B514E" w:rsidRPr="005043F6">
        <w:rPr>
          <w:i/>
          <w:iCs/>
          <w:color w:val="000000"/>
          <w:szCs w:val="20"/>
          <w:lang w:val="id-ID"/>
        </w:rPr>
        <w:t xml:space="preserve">pendataan kebutuhan pupuk bersubsidi di Kelompok Tani Gemilang  Jombang. </w:t>
      </w:r>
      <w:r w:rsidR="005B514E" w:rsidRPr="005043F6">
        <w:rPr>
          <w:i/>
          <w:iCs/>
          <w:color w:val="000000"/>
          <w:szCs w:val="20"/>
          <w:lang w:val="fi-FI"/>
        </w:rPr>
        <w:t>Aplikasi ini</w:t>
      </w:r>
      <w:r w:rsidR="0054006D" w:rsidRPr="005043F6">
        <w:rPr>
          <w:i/>
          <w:iCs/>
          <w:color w:val="000000"/>
          <w:szCs w:val="20"/>
          <w:lang w:val="fi-FI"/>
        </w:rPr>
        <w:t xml:space="preserve"> digunaka</w:t>
      </w:r>
      <w:r w:rsidR="005B514E" w:rsidRPr="005043F6">
        <w:rPr>
          <w:i/>
          <w:iCs/>
          <w:color w:val="000000"/>
          <w:szCs w:val="20"/>
          <w:lang w:val="fi-FI"/>
        </w:rPr>
        <w:t xml:space="preserve">n oleh pengguna yaitu </w:t>
      </w:r>
      <w:r w:rsidR="0054006D" w:rsidRPr="005043F6">
        <w:rPr>
          <w:i/>
          <w:iCs/>
          <w:color w:val="000000"/>
          <w:szCs w:val="20"/>
          <w:lang w:val="fi-FI"/>
        </w:rPr>
        <w:t xml:space="preserve">staff </w:t>
      </w:r>
      <w:r w:rsidR="005C1A03" w:rsidRPr="005043F6">
        <w:rPr>
          <w:i/>
          <w:iCs/>
          <w:color w:val="000000"/>
          <w:szCs w:val="20"/>
          <w:lang w:val="fi-FI"/>
        </w:rPr>
        <w:t xml:space="preserve">kelompok tani, </w:t>
      </w:r>
      <w:r w:rsidR="005B514E" w:rsidRPr="005043F6">
        <w:rPr>
          <w:i/>
          <w:iCs/>
          <w:color w:val="000000"/>
          <w:szCs w:val="20"/>
          <w:lang w:val="fi-FI"/>
        </w:rPr>
        <w:t>ketua kelompok tani</w:t>
      </w:r>
      <w:r w:rsidR="005C1A03" w:rsidRPr="005043F6">
        <w:rPr>
          <w:i/>
          <w:iCs/>
          <w:color w:val="000000"/>
          <w:szCs w:val="20"/>
          <w:lang w:val="fi-FI"/>
        </w:rPr>
        <w:t xml:space="preserve"> dan petani</w:t>
      </w:r>
      <w:r w:rsidR="0054006D" w:rsidRPr="005043F6">
        <w:rPr>
          <w:i/>
          <w:iCs/>
          <w:color w:val="000000"/>
          <w:szCs w:val="20"/>
          <w:lang w:val="fi-FI"/>
        </w:rPr>
        <w:t xml:space="preserve">. </w:t>
      </w:r>
      <w:r w:rsidR="00CA3592" w:rsidRPr="0013469F">
        <w:rPr>
          <w:i/>
          <w:iCs/>
          <w:color w:val="000000"/>
          <w:szCs w:val="20"/>
          <w:lang w:val="fi-FI"/>
        </w:rPr>
        <w:t xml:space="preserve">Perancangan sistem dilakukan </w:t>
      </w:r>
      <w:r w:rsidR="00386A92" w:rsidRPr="0013469F">
        <w:rPr>
          <w:i/>
          <w:iCs/>
          <w:color w:val="000000"/>
          <w:szCs w:val="20"/>
          <w:lang w:val="fi-FI"/>
        </w:rPr>
        <w:t xml:space="preserve">dengan menerapkan pemodelan </w:t>
      </w:r>
      <w:r w:rsidR="0054006D" w:rsidRPr="0013469F">
        <w:rPr>
          <w:i/>
          <w:iCs/>
          <w:color w:val="000000"/>
          <w:szCs w:val="20"/>
          <w:lang w:val="fi-FI"/>
        </w:rPr>
        <w:t>SDL</w:t>
      </w:r>
      <w:r w:rsidR="00872A5E" w:rsidRPr="0013469F">
        <w:rPr>
          <w:i/>
          <w:iCs/>
          <w:color w:val="000000"/>
          <w:szCs w:val="20"/>
          <w:lang w:val="fi-FI"/>
        </w:rPr>
        <w:t xml:space="preserve">C </w:t>
      </w:r>
      <w:r w:rsidR="0054006D" w:rsidRPr="0013469F">
        <w:rPr>
          <w:i/>
          <w:iCs/>
          <w:color w:val="000000"/>
          <w:szCs w:val="20"/>
          <w:lang w:val="fi-FI"/>
        </w:rPr>
        <w:t xml:space="preserve">(System Development Life Cycle) </w:t>
      </w:r>
      <w:r w:rsidR="00CA3592" w:rsidRPr="0013469F">
        <w:rPr>
          <w:i/>
          <w:iCs/>
          <w:color w:val="000000"/>
          <w:szCs w:val="20"/>
          <w:lang w:val="fi-FI"/>
        </w:rPr>
        <w:t xml:space="preserve">meliputi </w:t>
      </w:r>
      <w:r w:rsidR="0062563D" w:rsidRPr="0013469F">
        <w:rPr>
          <w:i/>
          <w:iCs/>
          <w:color w:val="000000"/>
          <w:szCs w:val="20"/>
          <w:lang w:val="fi-FI"/>
        </w:rPr>
        <w:t>analis</w:t>
      </w:r>
      <w:r w:rsidR="00CA3592" w:rsidRPr="0013469F">
        <w:rPr>
          <w:i/>
          <w:iCs/>
          <w:color w:val="000000"/>
          <w:szCs w:val="20"/>
          <w:lang w:val="fi-FI"/>
        </w:rPr>
        <w:t>is kebutuhan</w:t>
      </w:r>
      <w:r w:rsidR="002E1D29" w:rsidRPr="0013469F">
        <w:rPr>
          <w:i/>
          <w:iCs/>
          <w:color w:val="000000"/>
          <w:szCs w:val="20"/>
          <w:lang w:val="fi-FI"/>
        </w:rPr>
        <w:t xml:space="preserve"> pada</w:t>
      </w:r>
      <w:r w:rsidR="0062563D" w:rsidRPr="0013469F">
        <w:rPr>
          <w:i/>
          <w:iCs/>
          <w:color w:val="000000"/>
          <w:szCs w:val="20"/>
          <w:lang w:val="fi-FI"/>
        </w:rPr>
        <w:t xml:space="preserve"> sistem,</w:t>
      </w:r>
      <w:r w:rsidR="00EE2B36" w:rsidRPr="0013469F">
        <w:rPr>
          <w:i/>
          <w:iCs/>
          <w:color w:val="000000"/>
          <w:szCs w:val="20"/>
          <w:lang w:val="fi-FI"/>
        </w:rPr>
        <w:t xml:space="preserve"> </w:t>
      </w:r>
      <w:r w:rsidR="00CA3592" w:rsidRPr="0013469F">
        <w:rPr>
          <w:i/>
          <w:iCs/>
          <w:color w:val="000000"/>
          <w:szCs w:val="20"/>
          <w:lang w:val="fi-FI"/>
        </w:rPr>
        <w:t>perancangan</w:t>
      </w:r>
      <w:r w:rsidR="0013469F" w:rsidRPr="0013469F">
        <w:rPr>
          <w:i/>
          <w:iCs/>
          <w:color w:val="000000"/>
          <w:szCs w:val="20"/>
          <w:lang w:val="fi-FI"/>
        </w:rPr>
        <w:t xml:space="preserve"> dan pemodela</w:t>
      </w:r>
      <w:r w:rsidR="0013469F">
        <w:rPr>
          <w:i/>
          <w:iCs/>
          <w:color w:val="000000"/>
          <w:szCs w:val="20"/>
          <w:lang w:val="fi-FI"/>
        </w:rPr>
        <w:t>n</w:t>
      </w:r>
      <w:r w:rsidR="00CA3592" w:rsidRPr="0013469F">
        <w:rPr>
          <w:i/>
          <w:iCs/>
          <w:color w:val="000000"/>
          <w:szCs w:val="20"/>
          <w:lang w:val="fi-FI"/>
        </w:rPr>
        <w:t xml:space="preserve"> sistem</w:t>
      </w:r>
      <w:r w:rsidR="0062563D" w:rsidRPr="0013469F">
        <w:rPr>
          <w:i/>
          <w:iCs/>
          <w:color w:val="000000"/>
          <w:szCs w:val="20"/>
          <w:lang w:val="fi-FI"/>
        </w:rPr>
        <w:t xml:space="preserve"> dan implementasi</w:t>
      </w:r>
      <w:r w:rsidR="00CA3592" w:rsidRPr="0013469F">
        <w:rPr>
          <w:i/>
          <w:iCs/>
          <w:color w:val="000000"/>
          <w:szCs w:val="20"/>
          <w:lang w:val="fi-FI"/>
        </w:rPr>
        <w:t xml:space="preserve"> dari sistem yang dibuat</w:t>
      </w:r>
      <w:r w:rsidR="0062563D" w:rsidRPr="0013469F">
        <w:rPr>
          <w:i/>
          <w:iCs/>
          <w:color w:val="000000"/>
          <w:szCs w:val="20"/>
          <w:lang w:val="fi-FI"/>
        </w:rPr>
        <w:t>.</w:t>
      </w:r>
      <w:r w:rsidR="000260FA" w:rsidRPr="0013469F">
        <w:rPr>
          <w:i/>
          <w:iCs/>
          <w:color w:val="000000"/>
          <w:szCs w:val="20"/>
          <w:lang w:val="fi-FI"/>
        </w:rPr>
        <w:t xml:space="preserve"> </w:t>
      </w:r>
      <w:r w:rsidR="00881AE2">
        <w:rPr>
          <w:i/>
          <w:color w:val="000000"/>
          <w:szCs w:val="20"/>
        </w:rPr>
        <w:t xml:space="preserve">Aplikasi </w:t>
      </w:r>
      <w:r w:rsidR="00956171">
        <w:rPr>
          <w:i/>
          <w:color w:val="000000"/>
          <w:szCs w:val="20"/>
        </w:rPr>
        <w:t>E-RDKK</w:t>
      </w:r>
      <w:r w:rsidR="00881AE2">
        <w:rPr>
          <w:i/>
          <w:color w:val="000000"/>
          <w:szCs w:val="20"/>
        </w:rPr>
        <w:t xml:space="preserve"> </w:t>
      </w:r>
      <w:r w:rsidR="00956171">
        <w:rPr>
          <w:i/>
          <w:color w:val="000000"/>
          <w:szCs w:val="20"/>
        </w:rPr>
        <w:t xml:space="preserve">merupakan aplikasi berbasis website yang </w:t>
      </w:r>
      <w:r w:rsidR="00881AE2">
        <w:rPr>
          <w:i/>
          <w:color w:val="000000"/>
          <w:szCs w:val="20"/>
        </w:rPr>
        <w:t xml:space="preserve">dibuat </w:t>
      </w:r>
      <w:r w:rsidR="002E1D29">
        <w:rPr>
          <w:i/>
          <w:color w:val="000000"/>
          <w:szCs w:val="20"/>
        </w:rPr>
        <w:t xml:space="preserve">dengan </w:t>
      </w:r>
      <w:r w:rsidR="00881AE2">
        <w:rPr>
          <w:i/>
          <w:color w:val="000000"/>
          <w:szCs w:val="20"/>
        </w:rPr>
        <w:t>pemrograman php, html dan</w:t>
      </w:r>
      <w:r w:rsidR="00881AE2" w:rsidRPr="008C4ED5">
        <w:rPr>
          <w:i/>
          <w:color w:val="000000"/>
          <w:szCs w:val="20"/>
        </w:rPr>
        <w:t xml:space="preserve"> </w:t>
      </w:r>
      <w:r w:rsidR="00956171">
        <w:rPr>
          <w:i/>
          <w:color w:val="000000"/>
          <w:szCs w:val="20"/>
        </w:rPr>
        <w:t xml:space="preserve">penyimpanan </w:t>
      </w:r>
      <w:r w:rsidR="00881AE2" w:rsidRPr="008C4ED5">
        <w:rPr>
          <w:i/>
          <w:color w:val="000000"/>
          <w:szCs w:val="20"/>
        </w:rPr>
        <w:t>m</w:t>
      </w:r>
      <w:r w:rsidR="00881AE2">
        <w:rPr>
          <w:i/>
          <w:color w:val="000000"/>
          <w:szCs w:val="20"/>
        </w:rPr>
        <w:t>enggunakan database MySQL</w:t>
      </w:r>
      <w:r w:rsidR="00881AE2" w:rsidRPr="008C4ED5">
        <w:rPr>
          <w:i/>
          <w:color w:val="000000"/>
          <w:szCs w:val="20"/>
        </w:rPr>
        <w:t>. Perancangan pembuatan a</w:t>
      </w:r>
      <w:r w:rsidR="00F8388E">
        <w:rPr>
          <w:i/>
          <w:color w:val="000000"/>
          <w:szCs w:val="20"/>
        </w:rPr>
        <w:t>plikasi ini dilakukan men</w:t>
      </w:r>
      <w:r w:rsidR="002E1D29">
        <w:rPr>
          <w:i/>
          <w:color w:val="000000"/>
          <w:szCs w:val="20"/>
        </w:rPr>
        <w:t>g</w:t>
      </w:r>
      <w:r w:rsidR="00F8388E">
        <w:rPr>
          <w:i/>
          <w:color w:val="000000"/>
          <w:szCs w:val="20"/>
        </w:rPr>
        <w:t>guna</w:t>
      </w:r>
      <w:r w:rsidR="002E1D29">
        <w:rPr>
          <w:i/>
          <w:color w:val="000000"/>
          <w:szCs w:val="20"/>
        </w:rPr>
        <w:t>k</w:t>
      </w:r>
      <w:r w:rsidR="00F8388E">
        <w:rPr>
          <w:i/>
          <w:color w:val="000000"/>
          <w:szCs w:val="20"/>
        </w:rPr>
        <w:t>an Data Flow</w:t>
      </w:r>
      <w:r w:rsidR="00881AE2" w:rsidRPr="008C4ED5">
        <w:rPr>
          <w:i/>
          <w:iCs/>
          <w:color w:val="000000"/>
          <w:szCs w:val="20"/>
        </w:rPr>
        <w:t xml:space="preserve"> Diagram </w:t>
      </w:r>
      <w:r w:rsidR="00881AE2" w:rsidRPr="008C4ED5">
        <w:rPr>
          <w:i/>
          <w:color w:val="000000"/>
          <w:szCs w:val="20"/>
        </w:rPr>
        <w:t xml:space="preserve">dan </w:t>
      </w:r>
      <w:r w:rsidR="00956171">
        <w:rPr>
          <w:i/>
          <w:color w:val="000000"/>
          <w:szCs w:val="20"/>
        </w:rPr>
        <w:t xml:space="preserve">teknik pengujian dilakukan </w:t>
      </w:r>
      <w:r w:rsidR="00881AE2" w:rsidRPr="008C4ED5">
        <w:rPr>
          <w:i/>
          <w:color w:val="000000"/>
          <w:szCs w:val="20"/>
        </w:rPr>
        <w:t xml:space="preserve">menggunakan teknik pengujian </w:t>
      </w:r>
      <w:r w:rsidR="00881AE2" w:rsidRPr="008C4ED5">
        <w:rPr>
          <w:i/>
          <w:iCs/>
          <w:color w:val="000000"/>
          <w:szCs w:val="20"/>
        </w:rPr>
        <w:t>Black Box</w:t>
      </w:r>
      <w:r w:rsidR="00881AE2" w:rsidRPr="008C4ED5">
        <w:rPr>
          <w:i/>
          <w:color w:val="000000"/>
          <w:szCs w:val="20"/>
        </w:rPr>
        <w:t>.</w:t>
      </w:r>
      <w:r w:rsidR="00881AE2">
        <w:rPr>
          <w:i/>
          <w:szCs w:val="20"/>
        </w:rPr>
        <w:t xml:space="preserve"> </w:t>
      </w:r>
      <w:r w:rsidR="000260FA" w:rsidRPr="00872A5E">
        <w:rPr>
          <w:i/>
          <w:iCs/>
          <w:color w:val="000000"/>
          <w:szCs w:val="20"/>
          <w:lang w:val="fi-FI"/>
        </w:rPr>
        <w:t xml:space="preserve">Hasil dari pengabdian ini </w:t>
      </w:r>
      <w:r w:rsidR="00806524" w:rsidRPr="00872A5E">
        <w:rPr>
          <w:i/>
          <w:iCs/>
          <w:color w:val="000000"/>
          <w:szCs w:val="20"/>
          <w:lang w:val="fi-FI"/>
        </w:rPr>
        <w:t xml:space="preserve">aplikasi E-RDKK yang dipakai petani untuk menghitung alokasi kebutuhan pupuk pada musim tanam. </w:t>
      </w:r>
      <w:r w:rsidR="00386A92">
        <w:rPr>
          <w:i/>
          <w:iCs/>
          <w:color w:val="000000"/>
          <w:szCs w:val="20"/>
          <w:lang w:val="fi-FI"/>
        </w:rPr>
        <w:t>Perancangan</w:t>
      </w:r>
      <w:r w:rsidR="00806524" w:rsidRPr="00872A5E">
        <w:rPr>
          <w:i/>
          <w:iCs/>
          <w:color w:val="000000"/>
          <w:szCs w:val="20"/>
          <w:lang w:val="fi-FI"/>
        </w:rPr>
        <w:t xml:space="preserve"> aplikasi E-RDKK</w:t>
      </w:r>
      <w:r w:rsidR="000260FA" w:rsidRPr="00872A5E">
        <w:rPr>
          <w:i/>
          <w:iCs/>
          <w:color w:val="000000"/>
          <w:szCs w:val="20"/>
          <w:lang w:val="fi-FI"/>
        </w:rPr>
        <w:t xml:space="preserve"> </w:t>
      </w:r>
      <w:r w:rsidR="002E1D29">
        <w:rPr>
          <w:i/>
          <w:iCs/>
          <w:color w:val="000000"/>
          <w:szCs w:val="20"/>
          <w:lang w:val="fi-FI"/>
        </w:rPr>
        <w:t>dilakukan</w:t>
      </w:r>
      <w:r w:rsidR="000260FA" w:rsidRPr="00872A5E">
        <w:rPr>
          <w:i/>
          <w:iCs/>
          <w:color w:val="000000"/>
          <w:szCs w:val="20"/>
          <w:lang w:val="fi-FI"/>
        </w:rPr>
        <w:t xml:space="preserve"> berdasarkan </w:t>
      </w:r>
      <w:r w:rsidR="002E1D29">
        <w:rPr>
          <w:i/>
          <w:iCs/>
          <w:color w:val="000000"/>
          <w:szCs w:val="20"/>
          <w:lang w:val="fi-FI"/>
        </w:rPr>
        <w:t xml:space="preserve">analisis kebutuhan </w:t>
      </w:r>
      <w:r w:rsidR="00806524" w:rsidRPr="00872A5E">
        <w:rPr>
          <w:i/>
          <w:iCs/>
          <w:color w:val="000000"/>
          <w:szCs w:val="20"/>
          <w:lang w:val="fi-FI"/>
        </w:rPr>
        <w:t>kelompok tani. H</w:t>
      </w:r>
      <w:r w:rsidR="00806524" w:rsidRPr="00872A5E">
        <w:rPr>
          <w:i/>
          <w:color w:val="000000"/>
          <w:szCs w:val="20"/>
          <w:lang w:val="fi-FI"/>
        </w:rPr>
        <w:t xml:space="preserve">asil dari pembuatan aplikasi ini </w:t>
      </w:r>
      <w:r w:rsidR="00956171">
        <w:rPr>
          <w:i/>
          <w:color w:val="000000"/>
          <w:szCs w:val="20"/>
          <w:lang w:val="fi-FI"/>
        </w:rPr>
        <w:t xml:space="preserve">merupakan </w:t>
      </w:r>
      <w:r w:rsidR="00806524" w:rsidRPr="00872A5E">
        <w:rPr>
          <w:i/>
          <w:color w:val="000000"/>
          <w:szCs w:val="20"/>
          <w:lang w:val="fi-FI"/>
        </w:rPr>
        <w:t xml:space="preserve">aplikasi </w:t>
      </w:r>
      <w:r w:rsidR="00956171">
        <w:rPr>
          <w:i/>
          <w:color w:val="000000"/>
          <w:szCs w:val="20"/>
          <w:lang w:val="fi-FI"/>
        </w:rPr>
        <w:t xml:space="preserve">berbasis website </w:t>
      </w:r>
      <w:r w:rsidR="00881AE2" w:rsidRPr="00872A5E">
        <w:rPr>
          <w:i/>
          <w:color w:val="000000"/>
          <w:szCs w:val="20"/>
          <w:lang w:val="fi-FI"/>
        </w:rPr>
        <w:t xml:space="preserve">dapat mengelola data </w:t>
      </w:r>
      <w:r w:rsidR="00806524" w:rsidRPr="00872A5E">
        <w:rPr>
          <w:i/>
          <w:color w:val="000000"/>
          <w:szCs w:val="20"/>
          <w:lang w:val="fi-FI"/>
        </w:rPr>
        <w:t>petani, data kelompok tani dan jumlah alokasi kebutuhan pupuk bersubsidi</w:t>
      </w:r>
      <w:r w:rsidR="00DD2B86" w:rsidRPr="00872A5E">
        <w:rPr>
          <w:i/>
          <w:color w:val="000000"/>
          <w:szCs w:val="20"/>
          <w:lang w:val="fi-FI"/>
        </w:rPr>
        <w:t>.</w:t>
      </w:r>
      <w:r w:rsidR="00806524" w:rsidRPr="00872A5E">
        <w:rPr>
          <w:i/>
          <w:color w:val="000000"/>
          <w:szCs w:val="20"/>
          <w:lang w:val="fi-FI"/>
        </w:rPr>
        <w:t xml:space="preserve">   </w:t>
      </w:r>
    </w:p>
    <w:p w14:paraId="5D6959C0" w14:textId="77777777" w:rsidR="005277F1" w:rsidRPr="00EA3F87" w:rsidRDefault="005277F1" w:rsidP="005277F1">
      <w:pPr>
        <w:autoSpaceDE w:val="0"/>
        <w:jc w:val="both"/>
        <w:rPr>
          <w:b/>
          <w:bCs/>
          <w:i/>
          <w:iCs/>
          <w:color w:val="000000"/>
          <w:lang w:val="id-ID"/>
        </w:rPr>
      </w:pPr>
    </w:p>
    <w:p w14:paraId="2DA50047" w14:textId="77777777" w:rsidR="005277F1" w:rsidRPr="00872A5E" w:rsidRDefault="005277F1" w:rsidP="00365A3E">
      <w:pPr>
        <w:autoSpaceDE w:val="0"/>
        <w:jc w:val="both"/>
        <w:rPr>
          <w:bCs/>
          <w:i/>
          <w:color w:val="000000"/>
          <w:szCs w:val="20"/>
          <w:lang w:val="fi-FI"/>
        </w:rPr>
      </w:pPr>
      <w:r w:rsidRPr="00EA3F87">
        <w:rPr>
          <w:b/>
          <w:bCs/>
          <w:i/>
          <w:iCs/>
          <w:color w:val="000000"/>
          <w:szCs w:val="20"/>
          <w:lang w:val="id-ID"/>
        </w:rPr>
        <w:t xml:space="preserve">Kata kunci: </w:t>
      </w:r>
      <w:r w:rsidR="00DD2B86" w:rsidRPr="00872A5E">
        <w:rPr>
          <w:bCs/>
          <w:i/>
          <w:iCs/>
          <w:color w:val="000000"/>
          <w:szCs w:val="20"/>
          <w:lang w:val="fi-FI"/>
        </w:rPr>
        <w:t>e-rdkk</w:t>
      </w:r>
      <w:r w:rsidR="00604E3A" w:rsidRPr="00872A5E">
        <w:rPr>
          <w:bCs/>
          <w:i/>
          <w:iCs/>
          <w:color w:val="000000"/>
          <w:szCs w:val="20"/>
          <w:lang w:val="fi-FI"/>
        </w:rPr>
        <w:t xml:space="preserve">, </w:t>
      </w:r>
      <w:r w:rsidR="00DD2B86" w:rsidRPr="00872A5E">
        <w:rPr>
          <w:bCs/>
          <w:i/>
          <w:iCs/>
          <w:color w:val="000000"/>
          <w:szCs w:val="20"/>
          <w:lang w:val="fi-FI"/>
        </w:rPr>
        <w:t>kelompok tani</w:t>
      </w:r>
      <w:r w:rsidR="006412FE" w:rsidRPr="00872A5E">
        <w:rPr>
          <w:bCs/>
          <w:i/>
          <w:iCs/>
          <w:color w:val="000000"/>
          <w:szCs w:val="20"/>
          <w:lang w:val="fi-FI"/>
        </w:rPr>
        <w:t>,</w:t>
      </w:r>
      <w:r w:rsidR="00DD2B86" w:rsidRPr="00872A5E">
        <w:rPr>
          <w:bCs/>
          <w:i/>
          <w:iCs/>
          <w:color w:val="000000"/>
          <w:szCs w:val="20"/>
          <w:lang w:val="fi-FI"/>
        </w:rPr>
        <w:t xml:space="preserve"> petani</w:t>
      </w:r>
    </w:p>
    <w:p w14:paraId="2E08825B" w14:textId="77777777" w:rsidR="005277F1" w:rsidRPr="00EA3F87" w:rsidRDefault="005277F1" w:rsidP="005277F1">
      <w:pPr>
        <w:autoSpaceDE w:val="0"/>
        <w:jc w:val="both"/>
        <w:rPr>
          <w:bCs/>
          <w:i/>
          <w:color w:val="000000"/>
          <w:szCs w:val="20"/>
          <w:lang w:val="id-ID"/>
        </w:rPr>
      </w:pPr>
    </w:p>
    <w:p w14:paraId="177D9961" w14:textId="77777777" w:rsidR="00DF3541" w:rsidRPr="00DF3541" w:rsidRDefault="00DF3541" w:rsidP="005277F1">
      <w:pPr>
        <w:autoSpaceDE w:val="0"/>
        <w:jc w:val="both"/>
        <w:rPr>
          <w:b/>
          <w:bCs/>
          <w:color w:val="000000"/>
          <w:szCs w:val="20"/>
        </w:rPr>
      </w:pPr>
      <w:r w:rsidRPr="00DF3541">
        <w:rPr>
          <w:b/>
          <w:bCs/>
          <w:color w:val="000000"/>
          <w:szCs w:val="20"/>
        </w:rPr>
        <w:t>PENDAHULUAN</w:t>
      </w:r>
    </w:p>
    <w:p w14:paraId="4871DA2E" w14:textId="77777777" w:rsidR="00DF3541" w:rsidRDefault="00DF3541" w:rsidP="00C431DA">
      <w:pPr>
        <w:pStyle w:val="Heading1"/>
        <w:numPr>
          <w:ilvl w:val="0"/>
          <w:numId w:val="4"/>
        </w:numPr>
        <w:tabs>
          <w:tab w:val="left" w:pos="0"/>
        </w:tabs>
        <w:suppressAutoHyphens/>
        <w:spacing w:after="0"/>
        <w:ind w:left="426" w:hanging="426"/>
        <w:rPr>
          <w:color w:val="000000"/>
          <w:lang w:val="en-US"/>
        </w:rPr>
      </w:pPr>
      <w:r>
        <w:rPr>
          <w:color w:val="000000"/>
          <w:lang w:val="en-US"/>
        </w:rPr>
        <w:t>Latar Belakang</w:t>
      </w:r>
    </w:p>
    <w:p w14:paraId="52CBFC8A" w14:textId="4CB6BF75" w:rsidR="00584D11" w:rsidRDefault="00584D11" w:rsidP="00B00D17">
      <w:pPr>
        <w:ind w:firstLine="426"/>
        <w:jc w:val="both"/>
        <w:rPr>
          <w:szCs w:val="20"/>
        </w:rPr>
      </w:pPr>
      <w:r w:rsidRPr="005043F6">
        <w:rPr>
          <w:color w:val="000000"/>
          <w:szCs w:val="20"/>
          <w:lang w:val="fi-FI"/>
        </w:rPr>
        <w:t xml:space="preserve">Pupuk merupakan komponen penting yang </w:t>
      </w:r>
      <w:r w:rsidR="00B00D17">
        <w:rPr>
          <w:color w:val="000000"/>
          <w:szCs w:val="20"/>
          <w:lang w:val="fi-FI"/>
        </w:rPr>
        <w:t xml:space="preserve">sangat </w:t>
      </w:r>
      <w:r w:rsidRPr="005043F6">
        <w:rPr>
          <w:color w:val="000000"/>
          <w:szCs w:val="20"/>
          <w:lang w:val="fi-FI"/>
        </w:rPr>
        <w:t>dibutuhkan untuk tanaman baik pertanian maupun perkebunan. Pupuk mem</w:t>
      </w:r>
      <w:r w:rsidR="00872A5E">
        <w:rPr>
          <w:color w:val="000000"/>
          <w:szCs w:val="20"/>
          <w:lang w:val="fi-FI"/>
        </w:rPr>
        <w:t>i</w:t>
      </w:r>
      <w:r w:rsidRPr="005043F6">
        <w:rPr>
          <w:color w:val="000000"/>
          <w:szCs w:val="20"/>
          <w:lang w:val="fi-FI"/>
        </w:rPr>
        <w:t xml:space="preserve">liki </w:t>
      </w:r>
      <w:r w:rsidR="00872A5E">
        <w:rPr>
          <w:color w:val="000000"/>
          <w:szCs w:val="20"/>
          <w:lang w:val="fi-FI"/>
        </w:rPr>
        <w:t xml:space="preserve">banyak </w:t>
      </w:r>
      <w:r w:rsidRPr="005043F6">
        <w:rPr>
          <w:color w:val="000000"/>
          <w:szCs w:val="20"/>
          <w:lang w:val="fi-FI"/>
        </w:rPr>
        <w:t xml:space="preserve">manfaat </w:t>
      </w:r>
      <w:r w:rsidR="00872A5E">
        <w:rPr>
          <w:color w:val="000000"/>
          <w:szCs w:val="20"/>
          <w:lang w:val="fi-FI"/>
        </w:rPr>
        <w:t xml:space="preserve">terutama </w:t>
      </w:r>
      <w:r w:rsidR="00B00D17">
        <w:rPr>
          <w:color w:val="000000"/>
          <w:szCs w:val="20"/>
          <w:lang w:val="fi-FI"/>
        </w:rPr>
        <w:t>bagi</w:t>
      </w:r>
      <w:r w:rsidR="00B00D17" w:rsidRPr="005043F6">
        <w:rPr>
          <w:color w:val="000000"/>
          <w:szCs w:val="20"/>
          <w:lang w:val="fi-FI"/>
        </w:rPr>
        <w:t xml:space="preserve"> tanaman </w:t>
      </w:r>
      <w:r w:rsidR="00B00D17">
        <w:rPr>
          <w:color w:val="000000"/>
          <w:szCs w:val="20"/>
          <w:lang w:val="fi-FI"/>
        </w:rPr>
        <w:t xml:space="preserve">dalam </w:t>
      </w:r>
      <w:r w:rsidRPr="005043F6">
        <w:rPr>
          <w:color w:val="000000"/>
          <w:szCs w:val="20"/>
          <w:lang w:val="fi-FI"/>
        </w:rPr>
        <w:t xml:space="preserve">membantu </w:t>
      </w:r>
      <w:r w:rsidR="00B00D17">
        <w:rPr>
          <w:color w:val="000000"/>
          <w:szCs w:val="20"/>
          <w:lang w:val="fi-FI"/>
        </w:rPr>
        <w:t xml:space="preserve">untuk </w:t>
      </w:r>
      <w:r w:rsidRPr="005043F6">
        <w:rPr>
          <w:color w:val="000000"/>
          <w:szCs w:val="20"/>
          <w:lang w:val="fi-FI"/>
        </w:rPr>
        <w:t xml:space="preserve">mempercepat pertumbuhan tanaman, </w:t>
      </w:r>
      <w:r w:rsidR="00B00D17">
        <w:rPr>
          <w:color w:val="000000"/>
          <w:szCs w:val="20"/>
          <w:lang w:val="fi-FI"/>
        </w:rPr>
        <w:t xml:space="preserve">dan </w:t>
      </w:r>
      <w:r w:rsidRPr="005043F6">
        <w:rPr>
          <w:color w:val="000000"/>
          <w:szCs w:val="20"/>
          <w:lang w:val="fi-FI"/>
        </w:rPr>
        <w:t xml:space="preserve">memperkuat akar </w:t>
      </w:r>
      <w:r w:rsidR="00B00D17">
        <w:rPr>
          <w:color w:val="000000"/>
          <w:szCs w:val="20"/>
          <w:lang w:val="fi-FI"/>
        </w:rPr>
        <w:t xml:space="preserve">serta </w:t>
      </w:r>
      <w:r w:rsidRPr="005043F6">
        <w:rPr>
          <w:color w:val="000000"/>
          <w:szCs w:val="20"/>
          <w:lang w:val="fi-FI"/>
        </w:rPr>
        <w:t xml:space="preserve">batang </w:t>
      </w:r>
      <w:r w:rsidR="00B00D17">
        <w:rPr>
          <w:color w:val="000000"/>
          <w:szCs w:val="20"/>
          <w:lang w:val="fi-FI"/>
        </w:rPr>
        <w:t xml:space="preserve">pada sebuah </w:t>
      </w:r>
      <w:r w:rsidRPr="005043F6">
        <w:rPr>
          <w:color w:val="000000"/>
          <w:szCs w:val="20"/>
          <w:lang w:val="fi-FI"/>
        </w:rPr>
        <w:t>tanaman</w:t>
      </w:r>
      <w:r w:rsidR="00872A5E">
        <w:rPr>
          <w:color w:val="000000"/>
          <w:szCs w:val="20"/>
          <w:lang w:val="fi-FI"/>
        </w:rPr>
        <w:t>.</w:t>
      </w:r>
      <w:r w:rsidRPr="005043F6">
        <w:rPr>
          <w:color w:val="000000"/>
          <w:szCs w:val="20"/>
          <w:lang w:val="fi-FI"/>
        </w:rPr>
        <w:t xml:space="preserve"> </w:t>
      </w:r>
      <w:r w:rsidR="00872A5E">
        <w:rPr>
          <w:color w:val="000000"/>
          <w:szCs w:val="20"/>
          <w:lang w:val="fi-FI"/>
        </w:rPr>
        <w:t xml:space="preserve">Pupuk juga dapat </w:t>
      </w:r>
      <w:r w:rsidR="00A12CF9">
        <w:rPr>
          <w:color w:val="000000"/>
          <w:szCs w:val="20"/>
          <w:lang w:val="fi-FI"/>
        </w:rPr>
        <w:t xml:space="preserve">membantuk dalam </w:t>
      </w:r>
      <w:r w:rsidRPr="005043F6">
        <w:rPr>
          <w:color w:val="000000"/>
          <w:szCs w:val="20"/>
          <w:lang w:val="fi-FI"/>
        </w:rPr>
        <w:t xml:space="preserve">meningkatkan daya tahan tanaman terhadap penyakit atau hama. </w:t>
      </w:r>
      <w:r w:rsidR="00A12CF9">
        <w:rPr>
          <w:color w:val="000000"/>
          <w:szCs w:val="20"/>
        </w:rPr>
        <w:t>Di Negara Indonesia, pupuk telah menjadi program</w:t>
      </w:r>
      <w:r w:rsidRPr="00584D11">
        <w:rPr>
          <w:color w:val="000000"/>
          <w:szCs w:val="20"/>
        </w:rPr>
        <w:t xml:space="preserve"> </w:t>
      </w:r>
      <w:r w:rsidR="00A12CF9">
        <w:rPr>
          <w:color w:val="000000"/>
          <w:szCs w:val="20"/>
        </w:rPr>
        <w:t xml:space="preserve">manajemen </w:t>
      </w:r>
      <w:r w:rsidRPr="00584D11">
        <w:rPr>
          <w:color w:val="000000"/>
          <w:szCs w:val="20"/>
        </w:rPr>
        <w:t xml:space="preserve">distribusi pupuk bersubsidi </w:t>
      </w:r>
      <w:r w:rsidR="004E5EBD">
        <w:rPr>
          <w:color w:val="000000"/>
          <w:szCs w:val="20"/>
        </w:rPr>
        <w:t xml:space="preserve">yang </w:t>
      </w:r>
      <w:r w:rsidRPr="00584D11">
        <w:rPr>
          <w:color w:val="000000"/>
          <w:szCs w:val="20"/>
        </w:rPr>
        <w:t xml:space="preserve">saat ini </w:t>
      </w:r>
      <w:r w:rsidR="004E5EBD">
        <w:rPr>
          <w:color w:val="000000"/>
          <w:szCs w:val="20"/>
        </w:rPr>
        <w:t xml:space="preserve">dilakukan </w:t>
      </w:r>
      <w:r w:rsidR="00A12CF9">
        <w:rPr>
          <w:color w:val="000000"/>
          <w:szCs w:val="20"/>
        </w:rPr>
        <w:t xml:space="preserve">oleh </w:t>
      </w:r>
      <w:r w:rsidRPr="00584D11">
        <w:rPr>
          <w:color w:val="000000"/>
          <w:szCs w:val="20"/>
        </w:rPr>
        <w:t xml:space="preserve">pemerintah. Alokasi dan Harga Eceran Tertinggi Pupuk bersubsidi untuk sektor pertanian </w:t>
      </w:r>
      <w:r w:rsidR="00563BB0">
        <w:rPr>
          <w:color w:val="000000"/>
          <w:szCs w:val="20"/>
        </w:rPr>
        <w:t xml:space="preserve">dilakukan berdasarkan </w:t>
      </w:r>
      <w:r w:rsidRPr="00584D11">
        <w:rPr>
          <w:color w:val="000000"/>
          <w:szCs w:val="20"/>
        </w:rPr>
        <w:t>tahun anggaran 2022</w:t>
      </w:r>
      <w:r w:rsidR="00563BB0">
        <w:rPr>
          <w:color w:val="000000"/>
          <w:szCs w:val="20"/>
        </w:rPr>
        <w:t xml:space="preserve"> yang bertujuan sebagai petunjuk dalam mengelola pemanfaatan alokasi pupuk berdasarkan penetapan harga dan melakukan pendampingan penyaluran pada pupuk bersubsidi</w:t>
      </w:r>
      <w:r w:rsidRPr="00584D11">
        <w:rPr>
          <w:color w:val="000000"/>
          <w:szCs w:val="20"/>
        </w:rPr>
        <w:t>. Dalam pelaksanaan program pemerintah ini</w:t>
      </w:r>
      <w:r w:rsidR="00BB7001">
        <w:rPr>
          <w:color w:val="000000"/>
          <w:szCs w:val="20"/>
        </w:rPr>
        <w:t>,</w:t>
      </w:r>
      <w:r w:rsidRPr="00584D11">
        <w:rPr>
          <w:color w:val="000000"/>
          <w:szCs w:val="20"/>
        </w:rPr>
        <w:t xml:space="preserve"> berdasarkan </w:t>
      </w:r>
      <w:r w:rsidR="00563BB0">
        <w:rPr>
          <w:color w:val="000000"/>
          <w:szCs w:val="20"/>
        </w:rPr>
        <w:t xml:space="preserve">pedoman pada </w:t>
      </w:r>
      <w:r w:rsidRPr="00584D11">
        <w:rPr>
          <w:color w:val="000000"/>
          <w:szCs w:val="20"/>
        </w:rPr>
        <w:t xml:space="preserve">dokumen Rencana Definitif Kebutuhan Kelompok Tani atau RDKK ini memuat kebutuhan petani yang telah tergabung dalam suatu perkumpulan kelompok tani </w:t>
      </w:r>
      <w:r w:rsidR="00BB7001">
        <w:rPr>
          <w:color w:val="000000"/>
          <w:szCs w:val="20"/>
        </w:rPr>
        <w:t xml:space="preserve">dimana kelompok RDKK tersebut </w:t>
      </w:r>
      <w:r w:rsidRPr="00584D11">
        <w:rPr>
          <w:color w:val="000000"/>
          <w:szCs w:val="20"/>
        </w:rPr>
        <w:t xml:space="preserve">berdasarkan </w:t>
      </w:r>
      <w:r w:rsidR="00BB7001">
        <w:rPr>
          <w:color w:val="000000"/>
          <w:szCs w:val="20"/>
        </w:rPr>
        <w:t xml:space="preserve">pada </w:t>
      </w:r>
      <w:r w:rsidRPr="00584D11">
        <w:rPr>
          <w:color w:val="000000"/>
          <w:szCs w:val="20"/>
        </w:rPr>
        <w:t xml:space="preserve">lahan luas lahan yang dikerjakan petani. Setelah itu RDKK akan divalidasi oleh Dinas Pertanian melalui penyuluh pertanian setempat yang ditempatkan di Gabungan Kelompok Tani (Gapoktan). </w:t>
      </w:r>
      <w:r w:rsidR="002E0478">
        <w:rPr>
          <w:color w:val="000000"/>
          <w:szCs w:val="20"/>
        </w:rPr>
        <w:t>Dengan melalui</w:t>
      </w:r>
      <w:r w:rsidRPr="00584D11">
        <w:rPr>
          <w:color w:val="000000"/>
          <w:szCs w:val="20"/>
        </w:rPr>
        <w:t xml:space="preserve"> </w:t>
      </w:r>
      <w:r w:rsidR="002A0CB5">
        <w:rPr>
          <w:color w:val="000000"/>
          <w:szCs w:val="20"/>
        </w:rPr>
        <w:t xml:space="preserve">program </w:t>
      </w:r>
      <w:r w:rsidRPr="00584D11">
        <w:rPr>
          <w:color w:val="000000"/>
          <w:szCs w:val="20"/>
        </w:rPr>
        <w:t xml:space="preserve">RDKK ini diharapkan distribusi </w:t>
      </w:r>
      <w:r w:rsidR="002A0CB5">
        <w:rPr>
          <w:color w:val="000000"/>
          <w:szCs w:val="20"/>
        </w:rPr>
        <w:t xml:space="preserve">pada </w:t>
      </w:r>
      <w:r w:rsidRPr="00584D11">
        <w:rPr>
          <w:color w:val="000000"/>
          <w:szCs w:val="20"/>
        </w:rPr>
        <w:t xml:space="preserve">pupuk </w:t>
      </w:r>
      <w:r w:rsidR="002A0CB5">
        <w:rPr>
          <w:color w:val="000000"/>
          <w:szCs w:val="20"/>
        </w:rPr>
        <w:t xml:space="preserve">dapat </w:t>
      </w:r>
      <w:r w:rsidRPr="00584D11">
        <w:rPr>
          <w:color w:val="000000"/>
          <w:szCs w:val="20"/>
        </w:rPr>
        <w:t>bersubsidi tepat sasaran</w:t>
      </w:r>
      <w:r w:rsidR="002A0CB5">
        <w:rPr>
          <w:color w:val="000000"/>
          <w:szCs w:val="20"/>
        </w:rPr>
        <w:t xml:space="preserve"> sesuai dengan data yang terdaftar</w:t>
      </w:r>
      <w:r w:rsidR="003B5BB0">
        <w:rPr>
          <w:color w:val="000000"/>
          <w:szCs w:val="20"/>
        </w:rPr>
        <w:t xml:space="preserve"> [1]</w:t>
      </w:r>
      <w:r w:rsidRPr="00584D11">
        <w:rPr>
          <w:color w:val="000000"/>
          <w:szCs w:val="20"/>
        </w:rPr>
        <w:t>.</w:t>
      </w:r>
    </w:p>
    <w:p w14:paraId="76A40E33" w14:textId="5A6CA932" w:rsidR="00584D11" w:rsidRPr="005043F6" w:rsidRDefault="00584D11" w:rsidP="00BB7001">
      <w:pPr>
        <w:ind w:firstLine="426"/>
        <w:jc w:val="both"/>
        <w:rPr>
          <w:szCs w:val="20"/>
          <w:lang w:val="fi-FI"/>
        </w:rPr>
      </w:pPr>
      <w:r w:rsidRPr="00764D3F">
        <w:rPr>
          <w:color w:val="000000"/>
          <w:szCs w:val="20"/>
        </w:rPr>
        <w:t xml:space="preserve">Permasalahan yang sedang dihadapi oleh anggota kelompok tani adalah kurangnya koodinasi antara ketua </w:t>
      </w:r>
      <w:r w:rsidR="00BB7001">
        <w:rPr>
          <w:color w:val="000000"/>
          <w:szCs w:val="20"/>
        </w:rPr>
        <w:t>k</w:t>
      </w:r>
      <w:r w:rsidRPr="00764D3F">
        <w:rPr>
          <w:color w:val="000000"/>
          <w:szCs w:val="20"/>
        </w:rPr>
        <w:t xml:space="preserve">elompok </w:t>
      </w:r>
      <w:r w:rsidR="00BB7001">
        <w:rPr>
          <w:color w:val="000000"/>
          <w:szCs w:val="20"/>
        </w:rPr>
        <w:t>pe</w:t>
      </w:r>
      <w:r w:rsidRPr="00764D3F">
        <w:rPr>
          <w:color w:val="000000"/>
          <w:szCs w:val="20"/>
        </w:rPr>
        <w:t xml:space="preserve">tani dengan anggota petani yang </w:t>
      </w:r>
      <w:r w:rsidR="00BB7001">
        <w:rPr>
          <w:color w:val="000000"/>
          <w:szCs w:val="20"/>
        </w:rPr>
        <w:t xml:space="preserve">telah </w:t>
      </w:r>
      <w:r w:rsidRPr="00764D3F">
        <w:rPr>
          <w:color w:val="000000"/>
          <w:szCs w:val="20"/>
        </w:rPr>
        <w:t xml:space="preserve">terdaftar di RDKK. </w:t>
      </w:r>
      <w:r w:rsidR="00BB7001">
        <w:rPr>
          <w:color w:val="000000"/>
          <w:szCs w:val="20"/>
        </w:rPr>
        <w:t xml:space="preserve">Hal ini menjadikan </w:t>
      </w:r>
      <w:r w:rsidRPr="00764D3F">
        <w:rPr>
          <w:color w:val="000000"/>
          <w:szCs w:val="20"/>
        </w:rPr>
        <w:t xml:space="preserve">sebagian petani tidak mengerti apakah </w:t>
      </w:r>
      <w:r w:rsidR="008B2B0A">
        <w:rPr>
          <w:color w:val="000000"/>
          <w:szCs w:val="20"/>
        </w:rPr>
        <w:t>petani yang bersangkutan telah</w:t>
      </w:r>
      <w:r w:rsidRPr="00764D3F">
        <w:rPr>
          <w:color w:val="000000"/>
          <w:szCs w:val="20"/>
        </w:rPr>
        <w:t xml:space="preserve"> terdaftar di atau </w:t>
      </w:r>
      <w:r w:rsidR="008B2B0A">
        <w:rPr>
          <w:color w:val="000000"/>
          <w:szCs w:val="20"/>
        </w:rPr>
        <w:t xml:space="preserve">belum terdaftar </w:t>
      </w:r>
      <w:r w:rsidRPr="00764D3F">
        <w:rPr>
          <w:color w:val="000000"/>
          <w:szCs w:val="20"/>
        </w:rPr>
        <w:t xml:space="preserve">di RDKK. </w:t>
      </w:r>
      <w:r w:rsidR="00BB7001">
        <w:rPr>
          <w:color w:val="000000"/>
          <w:szCs w:val="20"/>
        </w:rPr>
        <w:t>Mayoritas</w:t>
      </w:r>
      <w:r w:rsidRPr="00764D3F">
        <w:rPr>
          <w:color w:val="000000"/>
          <w:szCs w:val="20"/>
        </w:rPr>
        <w:t xml:space="preserve"> petani yang </w:t>
      </w:r>
      <w:r w:rsidR="00BB7001">
        <w:rPr>
          <w:color w:val="000000"/>
          <w:szCs w:val="20"/>
        </w:rPr>
        <w:t xml:space="preserve">telah </w:t>
      </w:r>
      <w:r w:rsidRPr="00764D3F">
        <w:rPr>
          <w:color w:val="000000"/>
          <w:szCs w:val="20"/>
        </w:rPr>
        <w:t xml:space="preserve">terdaftar di RDKK </w:t>
      </w:r>
      <w:r w:rsidR="00BB7001">
        <w:rPr>
          <w:color w:val="000000"/>
          <w:szCs w:val="20"/>
        </w:rPr>
        <w:t xml:space="preserve">tersebut </w:t>
      </w:r>
      <w:r w:rsidRPr="00764D3F">
        <w:rPr>
          <w:color w:val="000000"/>
          <w:szCs w:val="20"/>
        </w:rPr>
        <w:t xml:space="preserve">mengerjakan tanah yang bukan miliknya (sewa), sehingga </w:t>
      </w:r>
      <w:r w:rsidR="00BB7001">
        <w:rPr>
          <w:color w:val="000000"/>
          <w:szCs w:val="20"/>
        </w:rPr>
        <w:t xml:space="preserve">apabila pada </w:t>
      </w:r>
      <w:r w:rsidRPr="00764D3F">
        <w:rPr>
          <w:color w:val="000000"/>
          <w:szCs w:val="20"/>
        </w:rPr>
        <w:t xml:space="preserve">masa sewa berakhir terjadi penggantian pengerjaan sawah dan datanya </w:t>
      </w:r>
      <w:r w:rsidR="00BB7001">
        <w:rPr>
          <w:color w:val="000000"/>
          <w:szCs w:val="20"/>
        </w:rPr>
        <w:t>petani tersebut</w:t>
      </w:r>
      <w:r w:rsidRPr="00764D3F">
        <w:rPr>
          <w:color w:val="000000"/>
          <w:szCs w:val="20"/>
        </w:rPr>
        <w:t xml:space="preserve"> tidak tedaftar dalam RDKK. </w:t>
      </w:r>
      <w:r w:rsidR="00981A1E">
        <w:rPr>
          <w:color w:val="000000"/>
          <w:szCs w:val="20"/>
          <w:lang w:val="fi-FI"/>
        </w:rPr>
        <w:t xml:space="preserve">Berdasarkan jumlah </w:t>
      </w:r>
      <w:r w:rsidRPr="005043F6">
        <w:rPr>
          <w:color w:val="000000"/>
          <w:szCs w:val="20"/>
          <w:lang w:val="fi-FI"/>
        </w:rPr>
        <w:t xml:space="preserve">kelompok tani yang memiliki anggota </w:t>
      </w:r>
      <w:r w:rsidR="00981A1E">
        <w:rPr>
          <w:color w:val="000000"/>
          <w:szCs w:val="20"/>
          <w:lang w:val="fi-FI"/>
        </w:rPr>
        <w:t xml:space="preserve">yang </w:t>
      </w:r>
      <w:r w:rsidRPr="005043F6">
        <w:rPr>
          <w:color w:val="000000"/>
          <w:szCs w:val="20"/>
          <w:lang w:val="fi-FI"/>
        </w:rPr>
        <w:t xml:space="preserve">bervariasi rata-rata </w:t>
      </w:r>
      <w:r w:rsidR="00BB7001">
        <w:rPr>
          <w:color w:val="000000"/>
          <w:szCs w:val="20"/>
          <w:lang w:val="fi-FI"/>
        </w:rPr>
        <w:t xml:space="preserve">sebanyak </w:t>
      </w:r>
      <w:r w:rsidRPr="005043F6">
        <w:rPr>
          <w:color w:val="000000"/>
          <w:szCs w:val="20"/>
          <w:lang w:val="fi-FI"/>
        </w:rPr>
        <w:t xml:space="preserve">66 petani. </w:t>
      </w:r>
      <w:r w:rsidR="00B7740F">
        <w:rPr>
          <w:color w:val="000000"/>
          <w:szCs w:val="20"/>
          <w:lang w:val="fi-FI"/>
        </w:rPr>
        <w:t xml:space="preserve">Dalam melakukan </w:t>
      </w:r>
      <w:r w:rsidRPr="005043F6">
        <w:rPr>
          <w:color w:val="000000"/>
          <w:szCs w:val="20"/>
          <w:lang w:val="fi-FI"/>
        </w:rPr>
        <w:t xml:space="preserve">proses pendataan </w:t>
      </w:r>
      <w:r w:rsidR="00B7740F">
        <w:rPr>
          <w:color w:val="000000"/>
          <w:szCs w:val="20"/>
          <w:lang w:val="fi-FI"/>
        </w:rPr>
        <w:t xml:space="preserve">pada </w:t>
      </w:r>
      <w:r w:rsidRPr="005043F6">
        <w:rPr>
          <w:color w:val="000000"/>
          <w:szCs w:val="20"/>
          <w:lang w:val="fi-FI"/>
        </w:rPr>
        <w:t xml:space="preserve">anggota yang masih </w:t>
      </w:r>
      <w:r w:rsidRPr="005043F6">
        <w:rPr>
          <w:color w:val="000000"/>
          <w:szCs w:val="20"/>
          <w:lang w:val="fi-FI"/>
        </w:rPr>
        <w:lastRenderedPageBreak/>
        <w:t xml:space="preserve">manual dalam pengajuan RDKK, </w:t>
      </w:r>
      <w:r w:rsidR="00B7740F">
        <w:rPr>
          <w:color w:val="000000"/>
          <w:szCs w:val="20"/>
          <w:lang w:val="fi-FI"/>
        </w:rPr>
        <w:t xml:space="preserve">terlebih lagi </w:t>
      </w:r>
      <w:r w:rsidRPr="005043F6">
        <w:rPr>
          <w:color w:val="000000"/>
          <w:szCs w:val="20"/>
          <w:lang w:val="fi-FI"/>
        </w:rPr>
        <w:t xml:space="preserve">anggota kelompok tani </w:t>
      </w:r>
      <w:r w:rsidR="00B7740F">
        <w:rPr>
          <w:color w:val="000000"/>
          <w:szCs w:val="20"/>
          <w:lang w:val="fi-FI"/>
        </w:rPr>
        <w:t xml:space="preserve">banyak yang </w:t>
      </w:r>
      <w:r w:rsidRPr="005043F6">
        <w:rPr>
          <w:color w:val="000000"/>
          <w:szCs w:val="20"/>
          <w:lang w:val="fi-FI"/>
        </w:rPr>
        <w:t xml:space="preserve">kurang memiliki akses </w:t>
      </w:r>
      <w:r w:rsidR="00AA4C81">
        <w:rPr>
          <w:color w:val="000000"/>
          <w:szCs w:val="20"/>
          <w:lang w:val="fi-FI"/>
        </w:rPr>
        <w:t>terkait dengan</w:t>
      </w:r>
      <w:r w:rsidRPr="005043F6">
        <w:rPr>
          <w:color w:val="000000"/>
          <w:szCs w:val="20"/>
          <w:lang w:val="fi-FI"/>
        </w:rPr>
        <w:t xml:space="preserve"> informasi pengajuan </w:t>
      </w:r>
      <w:r w:rsidR="00B33E80">
        <w:rPr>
          <w:color w:val="000000"/>
          <w:szCs w:val="20"/>
          <w:lang w:val="fi-FI"/>
        </w:rPr>
        <w:t xml:space="preserve">program </w:t>
      </w:r>
      <w:r w:rsidRPr="005043F6">
        <w:rPr>
          <w:color w:val="000000"/>
          <w:szCs w:val="20"/>
          <w:lang w:val="fi-FI"/>
        </w:rPr>
        <w:t xml:space="preserve">RDKK yang dibuat serta </w:t>
      </w:r>
      <w:r w:rsidR="00EC3D7A">
        <w:rPr>
          <w:color w:val="000000"/>
          <w:szCs w:val="20"/>
          <w:lang w:val="fi-FI"/>
        </w:rPr>
        <w:t xml:space="preserve">berapa </w:t>
      </w:r>
      <w:r w:rsidRPr="005043F6">
        <w:rPr>
          <w:color w:val="000000"/>
          <w:szCs w:val="20"/>
          <w:lang w:val="fi-FI"/>
        </w:rPr>
        <w:t xml:space="preserve">total pupuk yang harus diterima </w:t>
      </w:r>
      <w:r w:rsidR="00AA4C81">
        <w:rPr>
          <w:color w:val="000000"/>
          <w:szCs w:val="20"/>
          <w:lang w:val="fi-FI"/>
        </w:rPr>
        <w:t>pada setiap</w:t>
      </w:r>
      <w:r w:rsidRPr="005043F6">
        <w:rPr>
          <w:color w:val="000000"/>
          <w:szCs w:val="20"/>
          <w:lang w:val="fi-FI"/>
        </w:rPr>
        <w:t xml:space="preserve"> masing-masing petani. Hal seperti ini </w:t>
      </w:r>
      <w:r w:rsidR="00A47C32">
        <w:rPr>
          <w:color w:val="000000"/>
          <w:szCs w:val="20"/>
          <w:lang w:val="fi-FI"/>
        </w:rPr>
        <w:t xml:space="preserve">dapat </w:t>
      </w:r>
      <w:r w:rsidRPr="005043F6">
        <w:rPr>
          <w:color w:val="000000"/>
          <w:szCs w:val="20"/>
          <w:lang w:val="fi-FI"/>
        </w:rPr>
        <w:t xml:space="preserve">menimbulkan gesekan </w:t>
      </w:r>
      <w:r w:rsidR="00A47C32">
        <w:rPr>
          <w:color w:val="000000"/>
          <w:szCs w:val="20"/>
          <w:lang w:val="fi-FI"/>
        </w:rPr>
        <w:t xml:space="preserve">terutama pada </w:t>
      </w:r>
      <w:r w:rsidRPr="005043F6">
        <w:rPr>
          <w:color w:val="000000"/>
          <w:szCs w:val="20"/>
          <w:lang w:val="fi-FI"/>
        </w:rPr>
        <w:t>antar petani</w:t>
      </w:r>
      <w:r w:rsidR="00A47C32">
        <w:rPr>
          <w:color w:val="000000"/>
          <w:szCs w:val="20"/>
          <w:lang w:val="fi-FI"/>
        </w:rPr>
        <w:t xml:space="preserve"> dikarenakan</w:t>
      </w:r>
      <w:r w:rsidRPr="005043F6">
        <w:rPr>
          <w:color w:val="000000"/>
          <w:szCs w:val="20"/>
          <w:lang w:val="fi-FI"/>
        </w:rPr>
        <w:t xml:space="preserve"> </w:t>
      </w:r>
      <w:r w:rsidR="00531F07">
        <w:rPr>
          <w:color w:val="000000"/>
          <w:szCs w:val="20"/>
          <w:lang w:val="fi-FI"/>
        </w:rPr>
        <w:t xml:space="preserve">petani </w:t>
      </w:r>
      <w:r w:rsidRPr="005043F6">
        <w:rPr>
          <w:color w:val="000000"/>
          <w:szCs w:val="20"/>
          <w:lang w:val="fi-FI"/>
        </w:rPr>
        <w:t xml:space="preserve">tidak </w:t>
      </w:r>
      <w:r w:rsidR="00A47C32">
        <w:rPr>
          <w:color w:val="000000"/>
          <w:szCs w:val="20"/>
          <w:lang w:val="fi-FI"/>
        </w:rPr>
        <w:t xml:space="preserve">dapat </w:t>
      </w:r>
      <w:r w:rsidRPr="005043F6">
        <w:rPr>
          <w:color w:val="000000"/>
          <w:szCs w:val="20"/>
          <w:lang w:val="fi-FI"/>
        </w:rPr>
        <w:t xml:space="preserve">mengecek </w:t>
      </w:r>
      <w:r w:rsidR="00A47C32">
        <w:rPr>
          <w:color w:val="000000"/>
          <w:szCs w:val="20"/>
          <w:lang w:val="fi-FI"/>
        </w:rPr>
        <w:t xml:space="preserve">secara </w:t>
      </w:r>
      <w:r w:rsidRPr="005043F6">
        <w:rPr>
          <w:color w:val="000000"/>
          <w:szCs w:val="20"/>
          <w:lang w:val="fi-FI"/>
        </w:rPr>
        <w:t xml:space="preserve">langsung berapa </w:t>
      </w:r>
      <w:r w:rsidR="00531F07">
        <w:rPr>
          <w:color w:val="000000"/>
          <w:szCs w:val="20"/>
          <w:lang w:val="fi-FI"/>
        </w:rPr>
        <w:t xml:space="preserve">jumlah </w:t>
      </w:r>
      <w:r w:rsidRPr="005043F6">
        <w:rPr>
          <w:color w:val="000000"/>
          <w:szCs w:val="20"/>
          <w:lang w:val="fi-FI"/>
        </w:rPr>
        <w:t>pupuk yang akan diterima dan kapan pupuk yang mereka ajukan telah tersedia di kios pertanian setempat</w:t>
      </w:r>
      <w:r w:rsidR="00531F07">
        <w:rPr>
          <w:color w:val="000000"/>
          <w:szCs w:val="20"/>
          <w:lang w:val="fi-FI"/>
        </w:rPr>
        <w:t xml:space="preserve">. </w:t>
      </w:r>
      <w:r w:rsidR="00A47C32">
        <w:rPr>
          <w:color w:val="000000"/>
          <w:szCs w:val="20"/>
          <w:lang w:val="fi-FI"/>
        </w:rPr>
        <w:t>Selain itu juga</w:t>
      </w:r>
      <w:r w:rsidR="00531F07">
        <w:rPr>
          <w:color w:val="000000"/>
          <w:szCs w:val="20"/>
          <w:lang w:val="fi-FI"/>
        </w:rPr>
        <w:t xml:space="preserve"> </w:t>
      </w:r>
      <w:r w:rsidR="00A47C32">
        <w:rPr>
          <w:color w:val="000000"/>
          <w:szCs w:val="20"/>
          <w:lang w:val="fi-FI"/>
        </w:rPr>
        <w:t xml:space="preserve">juga dapat membuat para </w:t>
      </w:r>
      <w:r w:rsidR="00531F07">
        <w:rPr>
          <w:color w:val="000000"/>
          <w:szCs w:val="20"/>
          <w:lang w:val="fi-FI"/>
        </w:rPr>
        <w:t xml:space="preserve">petani </w:t>
      </w:r>
      <w:r w:rsidRPr="005043F6">
        <w:rPr>
          <w:color w:val="000000"/>
          <w:szCs w:val="20"/>
          <w:lang w:val="fi-FI"/>
        </w:rPr>
        <w:t xml:space="preserve">harus menunggu </w:t>
      </w:r>
      <w:r w:rsidR="00A47C32">
        <w:rPr>
          <w:color w:val="000000"/>
          <w:szCs w:val="20"/>
          <w:lang w:val="fi-FI"/>
        </w:rPr>
        <w:t>informasi</w:t>
      </w:r>
      <w:r w:rsidRPr="005043F6">
        <w:rPr>
          <w:color w:val="000000"/>
          <w:szCs w:val="20"/>
          <w:lang w:val="fi-FI"/>
        </w:rPr>
        <w:t xml:space="preserve"> dari penyuluh pertanian dan ketua kelompok tani yang </w:t>
      </w:r>
      <w:r w:rsidR="00A47C32">
        <w:rPr>
          <w:color w:val="000000"/>
          <w:szCs w:val="20"/>
          <w:lang w:val="fi-FI"/>
        </w:rPr>
        <w:t>nantinya akan</w:t>
      </w:r>
      <w:r w:rsidRPr="005043F6">
        <w:rPr>
          <w:color w:val="000000"/>
          <w:szCs w:val="20"/>
          <w:lang w:val="fi-FI"/>
        </w:rPr>
        <w:t xml:space="preserve"> disampaikan kepada anggota kelompok tani.</w:t>
      </w:r>
    </w:p>
    <w:p w14:paraId="0EC1B317" w14:textId="678010BB" w:rsidR="003A342C" w:rsidRPr="00872A5E" w:rsidRDefault="00BE0AFA" w:rsidP="003A342C">
      <w:pPr>
        <w:ind w:firstLine="567"/>
        <w:jc w:val="both"/>
        <w:rPr>
          <w:color w:val="000000"/>
          <w:szCs w:val="20"/>
          <w:lang w:val="fi-FI"/>
        </w:rPr>
      </w:pPr>
      <w:r>
        <w:rPr>
          <w:color w:val="000000"/>
          <w:szCs w:val="20"/>
          <w:lang w:val="fi-FI"/>
        </w:rPr>
        <w:t>Adapun p</w:t>
      </w:r>
      <w:r w:rsidR="003A342C" w:rsidRPr="00872A5E">
        <w:rPr>
          <w:color w:val="000000"/>
          <w:szCs w:val="20"/>
          <w:lang w:val="fi-FI"/>
        </w:rPr>
        <w:t xml:space="preserve">ermasalahan lainnya </w:t>
      </w:r>
      <w:r w:rsidR="00CD6146">
        <w:rPr>
          <w:color w:val="000000"/>
          <w:szCs w:val="20"/>
          <w:lang w:val="fi-FI"/>
        </w:rPr>
        <w:t xml:space="preserve">yang sedang dialami </w:t>
      </w:r>
      <w:r w:rsidR="003A342C" w:rsidRPr="00872A5E">
        <w:rPr>
          <w:color w:val="000000"/>
          <w:szCs w:val="20"/>
          <w:lang w:val="fi-FI"/>
        </w:rPr>
        <w:t xml:space="preserve">yaitu </w:t>
      </w:r>
      <w:r w:rsidR="00CD6146">
        <w:rPr>
          <w:color w:val="000000"/>
          <w:szCs w:val="20"/>
          <w:lang w:val="fi-FI"/>
        </w:rPr>
        <w:t xml:space="preserve">terjadi </w:t>
      </w:r>
      <w:r w:rsidR="003A342C" w:rsidRPr="00872A5E">
        <w:rPr>
          <w:color w:val="000000"/>
          <w:szCs w:val="20"/>
          <w:lang w:val="fi-FI"/>
        </w:rPr>
        <w:t xml:space="preserve">penumpukan pengumpulan data dari anggota kelompok tani, data penebusan pupuk, proses pencarian data anggota kelompok yang rumit </w:t>
      </w:r>
      <w:r w:rsidR="00CD6146">
        <w:rPr>
          <w:color w:val="000000"/>
          <w:szCs w:val="20"/>
          <w:lang w:val="fi-FI"/>
        </w:rPr>
        <w:t>di</w:t>
      </w:r>
      <w:r w:rsidR="003A342C" w:rsidRPr="00872A5E">
        <w:rPr>
          <w:color w:val="000000"/>
          <w:szCs w:val="20"/>
          <w:lang w:val="fi-FI"/>
        </w:rPr>
        <w:t>karena</w:t>
      </w:r>
      <w:r w:rsidR="00CD6146">
        <w:rPr>
          <w:color w:val="000000"/>
          <w:szCs w:val="20"/>
          <w:lang w:val="fi-FI"/>
        </w:rPr>
        <w:t>kan</w:t>
      </w:r>
      <w:r w:rsidR="003A342C" w:rsidRPr="00872A5E">
        <w:rPr>
          <w:color w:val="000000"/>
          <w:szCs w:val="20"/>
          <w:lang w:val="fi-FI"/>
        </w:rPr>
        <w:t xml:space="preserve"> pencarian</w:t>
      </w:r>
      <w:r w:rsidR="00CD6146">
        <w:rPr>
          <w:color w:val="000000"/>
          <w:szCs w:val="20"/>
          <w:lang w:val="fi-FI"/>
        </w:rPr>
        <w:t xml:space="preserve"> data</w:t>
      </w:r>
      <w:r w:rsidR="003A342C" w:rsidRPr="00872A5E">
        <w:rPr>
          <w:color w:val="000000"/>
          <w:szCs w:val="20"/>
          <w:lang w:val="fi-FI"/>
        </w:rPr>
        <w:t xml:space="preserve"> dilakukan pada </w:t>
      </w:r>
      <w:r w:rsidR="0012622A">
        <w:rPr>
          <w:color w:val="000000"/>
          <w:szCs w:val="20"/>
          <w:lang w:val="fi-FI"/>
        </w:rPr>
        <w:t xml:space="preserve">berbagai </w:t>
      </w:r>
      <w:r w:rsidR="003A342C" w:rsidRPr="00872A5E">
        <w:rPr>
          <w:color w:val="000000"/>
          <w:szCs w:val="20"/>
          <w:lang w:val="fi-FI"/>
        </w:rPr>
        <w:t xml:space="preserve">berkas yang menumpuk, data permintaan bantuan pupuk yang kurang </w:t>
      </w:r>
      <w:r w:rsidR="003A342C" w:rsidRPr="00872A5E">
        <w:rPr>
          <w:i/>
          <w:color w:val="000000"/>
          <w:szCs w:val="20"/>
          <w:lang w:val="fi-FI"/>
        </w:rPr>
        <w:t>update</w:t>
      </w:r>
      <w:r w:rsidR="003A342C" w:rsidRPr="00872A5E">
        <w:rPr>
          <w:color w:val="000000"/>
          <w:szCs w:val="20"/>
          <w:lang w:val="fi-FI"/>
        </w:rPr>
        <w:t xml:space="preserve"> saat di minta laporan terkini, serta </w:t>
      </w:r>
      <w:r w:rsidR="00F97CAF">
        <w:rPr>
          <w:color w:val="000000"/>
          <w:szCs w:val="20"/>
          <w:lang w:val="fi-FI"/>
        </w:rPr>
        <w:t xml:space="preserve">berbagai </w:t>
      </w:r>
      <w:r w:rsidR="003A342C" w:rsidRPr="00872A5E">
        <w:rPr>
          <w:color w:val="000000"/>
          <w:szCs w:val="20"/>
          <w:lang w:val="fi-FI"/>
        </w:rPr>
        <w:t xml:space="preserve">proses </w:t>
      </w:r>
      <w:r w:rsidR="00F97CAF">
        <w:rPr>
          <w:color w:val="000000"/>
          <w:szCs w:val="20"/>
          <w:lang w:val="fi-FI"/>
        </w:rPr>
        <w:t xml:space="preserve">terutama berkaitan dengan </w:t>
      </w:r>
      <w:r w:rsidR="003A342C" w:rsidRPr="00872A5E">
        <w:rPr>
          <w:color w:val="000000"/>
          <w:szCs w:val="20"/>
          <w:lang w:val="fi-FI"/>
        </w:rPr>
        <w:t xml:space="preserve">koreksi </w:t>
      </w:r>
      <w:r w:rsidR="000C6A1B">
        <w:rPr>
          <w:color w:val="000000"/>
          <w:szCs w:val="20"/>
          <w:lang w:val="fi-FI"/>
        </w:rPr>
        <w:t>apabila masih terdapat beberapa kesalahan yang perlu diperbaiki</w:t>
      </w:r>
      <w:r w:rsidR="003A342C" w:rsidRPr="00872A5E">
        <w:rPr>
          <w:color w:val="000000"/>
          <w:szCs w:val="20"/>
          <w:lang w:val="fi-FI"/>
        </w:rPr>
        <w:t xml:space="preserve">, </w:t>
      </w:r>
      <w:r w:rsidR="00CD6146">
        <w:rPr>
          <w:color w:val="000000"/>
          <w:szCs w:val="20"/>
          <w:lang w:val="fi-FI"/>
        </w:rPr>
        <w:t xml:space="preserve">hingga </w:t>
      </w:r>
      <w:r w:rsidR="00F97CAF">
        <w:rPr>
          <w:color w:val="000000"/>
          <w:szCs w:val="20"/>
          <w:lang w:val="fi-FI"/>
        </w:rPr>
        <w:t xml:space="preserve">melakukan </w:t>
      </w:r>
      <w:r w:rsidR="000C6A1B">
        <w:rPr>
          <w:color w:val="000000"/>
          <w:szCs w:val="20"/>
          <w:lang w:val="fi-FI"/>
        </w:rPr>
        <w:t xml:space="preserve">tahapan </w:t>
      </w:r>
      <w:r w:rsidR="003A342C" w:rsidRPr="00872A5E">
        <w:rPr>
          <w:color w:val="000000"/>
          <w:szCs w:val="20"/>
          <w:lang w:val="fi-FI"/>
        </w:rPr>
        <w:t xml:space="preserve">verifikasi dari penyuluh pertanian </w:t>
      </w:r>
      <w:r w:rsidR="000C6A1B">
        <w:rPr>
          <w:color w:val="000000"/>
          <w:szCs w:val="20"/>
          <w:lang w:val="fi-FI"/>
        </w:rPr>
        <w:t xml:space="preserve">yang dimana tahapan tersebut </w:t>
      </w:r>
      <w:r w:rsidR="003A342C" w:rsidRPr="00872A5E">
        <w:rPr>
          <w:color w:val="000000"/>
          <w:szCs w:val="20"/>
          <w:lang w:val="fi-FI"/>
        </w:rPr>
        <w:t>membutuhkan waktu yang lama [2].</w:t>
      </w:r>
    </w:p>
    <w:p w14:paraId="380036DF" w14:textId="5F396F63" w:rsidR="003A342C" w:rsidRPr="00872A5E" w:rsidRDefault="003A342C" w:rsidP="00807C5E">
      <w:pPr>
        <w:tabs>
          <w:tab w:val="left" w:pos="567"/>
        </w:tabs>
        <w:ind w:firstLine="567"/>
        <w:jc w:val="both"/>
        <w:rPr>
          <w:i/>
          <w:color w:val="000000"/>
          <w:szCs w:val="20"/>
          <w:lang w:val="fi-FI"/>
        </w:rPr>
      </w:pPr>
      <w:r w:rsidRPr="00B23D6A">
        <w:rPr>
          <w:rStyle w:val="fontstyle01"/>
          <w:b w:val="0"/>
          <w:sz w:val="20"/>
          <w:szCs w:val="20"/>
          <w:lang w:val="fi-FI"/>
        </w:rPr>
        <w:t>Kegiatan pengabdian kepada masyarakat</w:t>
      </w:r>
      <w:r w:rsidRPr="00B23D6A">
        <w:rPr>
          <w:szCs w:val="20"/>
          <w:lang w:val="fi-FI"/>
        </w:rPr>
        <w:t xml:space="preserve"> </w:t>
      </w:r>
      <w:r w:rsidRPr="00B23D6A">
        <w:rPr>
          <w:rStyle w:val="fontstyle01"/>
          <w:b w:val="0"/>
          <w:sz w:val="20"/>
          <w:szCs w:val="20"/>
          <w:lang w:val="fi-FI"/>
        </w:rPr>
        <w:t xml:space="preserve">ini sangat dibutuhkan </w:t>
      </w:r>
      <w:r w:rsidR="00F92657">
        <w:rPr>
          <w:rStyle w:val="fontstyle01"/>
          <w:b w:val="0"/>
          <w:sz w:val="20"/>
          <w:szCs w:val="20"/>
          <w:lang w:val="fi-FI"/>
        </w:rPr>
        <w:t xml:space="preserve">terutama dalam melakukan </w:t>
      </w:r>
      <w:r w:rsidRPr="00B23D6A">
        <w:rPr>
          <w:rFonts w:eastAsia="Times New Roman"/>
          <w:spacing w:val="-2"/>
          <w:szCs w:val="20"/>
          <w:lang w:val="fi-FI"/>
        </w:rPr>
        <w:t>p</w:t>
      </w:r>
      <w:r w:rsidRPr="00B23D6A">
        <w:rPr>
          <w:rFonts w:eastAsia="Times New Roman"/>
          <w:spacing w:val="2"/>
          <w:szCs w:val="20"/>
          <w:lang w:val="fi-FI"/>
        </w:rPr>
        <w:t>e</w:t>
      </w:r>
      <w:r w:rsidRPr="00B23D6A">
        <w:rPr>
          <w:rFonts w:eastAsia="Times New Roman"/>
          <w:szCs w:val="20"/>
          <w:lang w:val="fi-FI"/>
        </w:rPr>
        <w:t>n</w:t>
      </w:r>
      <w:r w:rsidRPr="00B23D6A">
        <w:rPr>
          <w:rFonts w:eastAsia="Times New Roman"/>
          <w:spacing w:val="-2"/>
          <w:szCs w:val="20"/>
          <w:lang w:val="fi-FI"/>
        </w:rPr>
        <w:t>y</w:t>
      </w:r>
      <w:r w:rsidRPr="00B23D6A">
        <w:rPr>
          <w:rFonts w:eastAsia="Times New Roman"/>
          <w:szCs w:val="20"/>
          <w:lang w:val="fi-FI"/>
        </w:rPr>
        <w:t>u</w:t>
      </w:r>
      <w:r w:rsidRPr="00B23D6A">
        <w:rPr>
          <w:rFonts w:eastAsia="Times New Roman"/>
          <w:spacing w:val="-2"/>
          <w:szCs w:val="20"/>
          <w:lang w:val="fi-FI"/>
        </w:rPr>
        <w:t>l</w:t>
      </w:r>
      <w:r w:rsidRPr="00B23D6A">
        <w:rPr>
          <w:rFonts w:eastAsia="Times New Roman"/>
          <w:spacing w:val="2"/>
          <w:szCs w:val="20"/>
          <w:lang w:val="fi-FI"/>
        </w:rPr>
        <w:t>u</w:t>
      </w:r>
      <w:r w:rsidRPr="00B23D6A">
        <w:rPr>
          <w:rFonts w:eastAsia="Times New Roman"/>
          <w:szCs w:val="20"/>
          <w:lang w:val="fi-FI"/>
        </w:rPr>
        <w:t>h</w:t>
      </w:r>
      <w:r w:rsidR="00F92657">
        <w:rPr>
          <w:rFonts w:eastAsia="Times New Roman"/>
          <w:szCs w:val="20"/>
          <w:lang w:val="fi-FI"/>
        </w:rPr>
        <w:t xml:space="preserve">an dan pada </w:t>
      </w:r>
      <w:r w:rsidRPr="00B23D6A">
        <w:rPr>
          <w:rFonts w:eastAsia="Times New Roman"/>
          <w:spacing w:val="2"/>
          <w:szCs w:val="20"/>
          <w:lang w:val="fi-FI"/>
        </w:rPr>
        <w:t>a</w:t>
      </w:r>
      <w:r w:rsidRPr="00B23D6A">
        <w:rPr>
          <w:rFonts w:eastAsia="Times New Roman"/>
          <w:szCs w:val="20"/>
          <w:lang w:val="fi-FI"/>
        </w:rPr>
        <w:t>n</w:t>
      </w:r>
      <w:r w:rsidRPr="00B23D6A">
        <w:rPr>
          <w:rFonts w:eastAsia="Times New Roman"/>
          <w:spacing w:val="-2"/>
          <w:szCs w:val="20"/>
          <w:lang w:val="fi-FI"/>
        </w:rPr>
        <w:t>gg</w:t>
      </w:r>
      <w:r w:rsidRPr="00B23D6A">
        <w:rPr>
          <w:rFonts w:eastAsia="Times New Roman"/>
          <w:szCs w:val="20"/>
          <w:lang w:val="fi-FI"/>
        </w:rPr>
        <w:t>o</w:t>
      </w:r>
      <w:r w:rsidRPr="00B23D6A">
        <w:rPr>
          <w:rFonts w:eastAsia="Times New Roman"/>
          <w:spacing w:val="-2"/>
          <w:szCs w:val="20"/>
          <w:lang w:val="fi-FI"/>
        </w:rPr>
        <w:t>t</w:t>
      </w:r>
      <w:r w:rsidRPr="00B23D6A">
        <w:rPr>
          <w:rFonts w:eastAsia="Times New Roman"/>
          <w:szCs w:val="20"/>
          <w:lang w:val="fi-FI"/>
        </w:rPr>
        <w:t>a k</w:t>
      </w:r>
      <w:r w:rsidRPr="00B23D6A">
        <w:rPr>
          <w:rFonts w:eastAsia="Times New Roman"/>
          <w:spacing w:val="2"/>
          <w:szCs w:val="20"/>
          <w:lang w:val="fi-FI"/>
        </w:rPr>
        <w:t>e</w:t>
      </w:r>
      <w:r w:rsidRPr="00B23D6A">
        <w:rPr>
          <w:rFonts w:eastAsia="Times New Roman"/>
          <w:szCs w:val="20"/>
          <w:lang w:val="fi-FI"/>
        </w:rPr>
        <w:t>l</w:t>
      </w:r>
      <w:r w:rsidRPr="00B23D6A">
        <w:rPr>
          <w:rFonts w:eastAsia="Times New Roman"/>
          <w:spacing w:val="2"/>
          <w:szCs w:val="20"/>
          <w:lang w:val="fi-FI"/>
        </w:rPr>
        <w:t>o</w:t>
      </w:r>
      <w:r w:rsidRPr="00B23D6A">
        <w:rPr>
          <w:rFonts w:eastAsia="Times New Roman"/>
          <w:szCs w:val="20"/>
          <w:lang w:val="fi-FI"/>
        </w:rPr>
        <w:t>m</w:t>
      </w:r>
      <w:r w:rsidRPr="00B23D6A">
        <w:rPr>
          <w:rFonts w:eastAsia="Times New Roman"/>
          <w:spacing w:val="-2"/>
          <w:szCs w:val="20"/>
          <w:lang w:val="fi-FI"/>
        </w:rPr>
        <w:t>p</w:t>
      </w:r>
      <w:r w:rsidRPr="00B23D6A">
        <w:rPr>
          <w:rFonts w:eastAsia="Times New Roman"/>
          <w:szCs w:val="20"/>
          <w:lang w:val="fi-FI"/>
        </w:rPr>
        <w:t xml:space="preserve">ok tani </w:t>
      </w:r>
      <w:r w:rsidR="00F92657">
        <w:rPr>
          <w:rFonts w:eastAsia="Times New Roman"/>
          <w:szCs w:val="20"/>
          <w:lang w:val="fi-FI"/>
        </w:rPr>
        <w:t xml:space="preserve">juga dapat </w:t>
      </w:r>
      <w:r w:rsidRPr="00B23D6A">
        <w:rPr>
          <w:rFonts w:eastAsia="Times New Roman"/>
          <w:spacing w:val="-4"/>
          <w:szCs w:val="20"/>
          <w:lang w:val="fi-FI"/>
        </w:rPr>
        <w:t>m</w:t>
      </w:r>
      <w:r w:rsidRPr="00B23D6A">
        <w:rPr>
          <w:rFonts w:eastAsia="Times New Roman"/>
          <w:spacing w:val="2"/>
          <w:szCs w:val="20"/>
          <w:lang w:val="fi-FI"/>
        </w:rPr>
        <w:t>e</w:t>
      </w:r>
      <w:r w:rsidRPr="00B23D6A">
        <w:rPr>
          <w:rFonts w:eastAsia="Times New Roman"/>
          <w:szCs w:val="20"/>
          <w:lang w:val="fi-FI"/>
        </w:rPr>
        <w:t>n</w:t>
      </w:r>
      <w:r w:rsidRPr="00B23D6A">
        <w:rPr>
          <w:rFonts w:eastAsia="Times New Roman"/>
          <w:spacing w:val="-2"/>
          <w:szCs w:val="20"/>
          <w:lang w:val="fi-FI"/>
        </w:rPr>
        <w:t>g</w:t>
      </w:r>
      <w:r w:rsidRPr="00B23D6A">
        <w:rPr>
          <w:rFonts w:eastAsia="Times New Roman"/>
          <w:spacing w:val="4"/>
          <w:szCs w:val="20"/>
          <w:lang w:val="fi-FI"/>
        </w:rPr>
        <w:t>a</w:t>
      </w:r>
      <w:r w:rsidRPr="00B23D6A">
        <w:rPr>
          <w:rFonts w:eastAsia="Times New Roman"/>
          <w:szCs w:val="20"/>
          <w:lang w:val="fi-FI"/>
        </w:rPr>
        <w:t>k</w:t>
      </w:r>
      <w:r w:rsidRPr="00B23D6A">
        <w:rPr>
          <w:rFonts w:eastAsia="Times New Roman"/>
          <w:spacing w:val="-2"/>
          <w:szCs w:val="20"/>
          <w:lang w:val="fi-FI"/>
        </w:rPr>
        <w:t>s</w:t>
      </w:r>
      <w:r w:rsidRPr="00B23D6A">
        <w:rPr>
          <w:rFonts w:eastAsia="Times New Roman"/>
          <w:spacing w:val="4"/>
          <w:szCs w:val="20"/>
          <w:lang w:val="fi-FI"/>
        </w:rPr>
        <w:t>e</w:t>
      </w:r>
      <w:r w:rsidRPr="00B23D6A">
        <w:rPr>
          <w:rFonts w:eastAsia="Times New Roman"/>
          <w:szCs w:val="20"/>
          <w:lang w:val="fi-FI"/>
        </w:rPr>
        <w:t>s i</w:t>
      </w:r>
      <w:r w:rsidRPr="00B23D6A">
        <w:rPr>
          <w:rFonts w:eastAsia="Times New Roman"/>
          <w:spacing w:val="-2"/>
          <w:szCs w:val="20"/>
          <w:lang w:val="fi-FI"/>
        </w:rPr>
        <w:t>n</w:t>
      </w:r>
      <w:r w:rsidRPr="00B23D6A">
        <w:rPr>
          <w:rFonts w:eastAsia="Times New Roman"/>
          <w:spacing w:val="2"/>
          <w:szCs w:val="20"/>
          <w:lang w:val="fi-FI"/>
        </w:rPr>
        <w:t>f</w:t>
      </w:r>
      <w:r w:rsidRPr="00B23D6A">
        <w:rPr>
          <w:rFonts w:eastAsia="Times New Roman"/>
          <w:szCs w:val="20"/>
          <w:lang w:val="fi-FI"/>
        </w:rPr>
        <w:t xml:space="preserve">o </w:t>
      </w:r>
      <w:r w:rsidRPr="00B23D6A">
        <w:rPr>
          <w:rFonts w:eastAsia="Times New Roman"/>
          <w:spacing w:val="3"/>
          <w:w w:val="102"/>
          <w:szCs w:val="20"/>
          <w:lang w:val="fi-FI"/>
        </w:rPr>
        <w:t>t</w:t>
      </w:r>
      <w:r w:rsidRPr="00B23D6A">
        <w:rPr>
          <w:rFonts w:eastAsia="Times New Roman"/>
          <w:w w:val="102"/>
          <w:szCs w:val="20"/>
          <w:lang w:val="fi-FI"/>
        </w:rPr>
        <w:t>e</w:t>
      </w:r>
      <w:r w:rsidRPr="00B23D6A">
        <w:rPr>
          <w:rFonts w:eastAsia="Times New Roman"/>
          <w:spacing w:val="-2"/>
          <w:w w:val="102"/>
          <w:szCs w:val="20"/>
          <w:lang w:val="fi-FI"/>
        </w:rPr>
        <w:t>n</w:t>
      </w:r>
      <w:r w:rsidRPr="00B23D6A">
        <w:rPr>
          <w:rFonts w:eastAsia="Times New Roman"/>
          <w:w w:val="102"/>
          <w:szCs w:val="20"/>
          <w:lang w:val="fi-FI"/>
        </w:rPr>
        <w:t>t</w:t>
      </w:r>
      <w:r w:rsidRPr="00B23D6A">
        <w:rPr>
          <w:rFonts w:eastAsia="Times New Roman"/>
          <w:spacing w:val="4"/>
          <w:w w:val="102"/>
          <w:szCs w:val="20"/>
          <w:lang w:val="fi-FI"/>
        </w:rPr>
        <w:t>a</w:t>
      </w:r>
      <w:r w:rsidRPr="00B23D6A">
        <w:rPr>
          <w:rFonts w:eastAsia="Times New Roman"/>
          <w:w w:val="102"/>
          <w:szCs w:val="20"/>
          <w:lang w:val="fi-FI"/>
        </w:rPr>
        <w:t xml:space="preserve">ng </w:t>
      </w:r>
      <w:r w:rsidRPr="00B23D6A">
        <w:rPr>
          <w:rFonts w:eastAsia="Times New Roman"/>
          <w:szCs w:val="20"/>
          <w:lang w:val="fi-FI"/>
        </w:rPr>
        <w:t>pupuk</w:t>
      </w:r>
      <w:r w:rsidRPr="00B23D6A">
        <w:rPr>
          <w:rFonts w:eastAsia="Times New Roman"/>
          <w:spacing w:val="7"/>
          <w:szCs w:val="20"/>
          <w:lang w:val="fi-FI"/>
        </w:rPr>
        <w:t xml:space="preserve"> </w:t>
      </w:r>
      <w:r w:rsidRPr="00B23D6A">
        <w:rPr>
          <w:rFonts w:eastAsia="Times New Roman"/>
          <w:spacing w:val="-2"/>
          <w:szCs w:val="20"/>
          <w:lang w:val="fi-FI"/>
        </w:rPr>
        <w:t>y</w:t>
      </w:r>
      <w:r w:rsidRPr="00B23D6A">
        <w:rPr>
          <w:rFonts w:eastAsia="Times New Roman"/>
          <w:szCs w:val="20"/>
          <w:lang w:val="fi-FI"/>
        </w:rPr>
        <w:t>ang</w:t>
      </w:r>
      <w:r w:rsidRPr="00B23D6A">
        <w:rPr>
          <w:rFonts w:eastAsia="Times New Roman"/>
          <w:spacing w:val="5"/>
          <w:szCs w:val="20"/>
          <w:lang w:val="fi-FI"/>
        </w:rPr>
        <w:t xml:space="preserve"> </w:t>
      </w:r>
      <w:r w:rsidRPr="00B23D6A">
        <w:rPr>
          <w:rFonts w:eastAsia="Times New Roman"/>
          <w:spacing w:val="-2"/>
          <w:szCs w:val="20"/>
          <w:lang w:val="fi-FI"/>
        </w:rPr>
        <w:t>m</w:t>
      </w:r>
      <w:r w:rsidRPr="00B23D6A">
        <w:rPr>
          <w:rFonts w:eastAsia="Times New Roman"/>
          <w:spacing w:val="2"/>
          <w:szCs w:val="20"/>
          <w:lang w:val="fi-FI"/>
        </w:rPr>
        <w:t>e</w:t>
      </w:r>
      <w:r w:rsidRPr="00B23D6A">
        <w:rPr>
          <w:rFonts w:eastAsia="Times New Roman"/>
          <w:szCs w:val="20"/>
          <w:lang w:val="fi-FI"/>
        </w:rPr>
        <w:t>r</w:t>
      </w:r>
      <w:r w:rsidRPr="00B23D6A">
        <w:rPr>
          <w:rFonts w:eastAsia="Times New Roman"/>
          <w:spacing w:val="4"/>
          <w:szCs w:val="20"/>
          <w:lang w:val="fi-FI"/>
        </w:rPr>
        <w:t>e</w:t>
      </w:r>
      <w:r w:rsidRPr="00B23D6A">
        <w:rPr>
          <w:rFonts w:eastAsia="Times New Roman"/>
          <w:szCs w:val="20"/>
          <w:lang w:val="fi-FI"/>
        </w:rPr>
        <w:t>ka</w:t>
      </w:r>
      <w:r w:rsidRPr="00B23D6A">
        <w:rPr>
          <w:rFonts w:eastAsia="Times New Roman"/>
          <w:spacing w:val="9"/>
          <w:szCs w:val="20"/>
          <w:lang w:val="fi-FI"/>
        </w:rPr>
        <w:t xml:space="preserve"> </w:t>
      </w:r>
      <w:r w:rsidRPr="00B23D6A">
        <w:rPr>
          <w:rFonts w:eastAsia="Times New Roman"/>
          <w:spacing w:val="-2"/>
          <w:szCs w:val="20"/>
          <w:lang w:val="fi-FI"/>
        </w:rPr>
        <w:t>b</w:t>
      </w:r>
      <w:r w:rsidRPr="00B23D6A">
        <w:rPr>
          <w:rFonts w:eastAsia="Times New Roman"/>
          <w:szCs w:val="20"/>
          <w:lang w:val="fi-FI"/>
        </w:rPr>
        <w:t>u</w:t>
      </w:r>
      <w:r w:rsidRPr="00B23D6A">
        <w:rPr>
          <w:rFonts w:eastAsia="Times New Roman"/>
          <w:spacing w:val="-2"/>
          <w:szCs w:val="20"/>
          <w:lang w:val="fi-FI"/>
        </w:rPr>
        <w:t>t</w:t>
      </w:r>
      <w:r w:rsidRPr="00B23D6A">
        <w:rPr>
          <w:rFonts w:eastAsia="Times New Roman"/>
          <w:szCs w:val="20"/>
          <w:lang w:val="fi-FI"/>
        </w:rPr>
        <w:t>uhk</w:t>
      </w:r>
      <w:r w:rsidRPr="00B23D6A">
        <w:rPr>
          <w:rFonts w:eastAsia="Times New Roman"/>
          <w:spacing w:val="2"/>
          <w:szCs w:val="20"/>
          <w:lang w:val="fi-FI"/>
        </w:rPr>
        <w:t>a</w:t>
      </w:r>
      <w:r w:rsidR="005237FC" w:rsidRPr="00B23D6A">
        <w:rPr>
          <w:rFonts w:eastAsia="Times New Roman"/>
          <w:spacing w:val="-2"/>
          <w:szCs w:val="20"/>
          <w:lang w:val="fi-FI"/>
        </w:rPr>
        <w:t>n sampai dengan manajemen distribusi</w:t>
      </w:r>
      <w:r w:rsidRPr="00B23D6A">
        <w:rPr>
          <w:rFonts w:eastAsia="Times New Roman"/>
          <w:spacing w:val="-2"/>
          <w:szCs w:val="20"/>
          <w:lang w:val="fi-FI"/>
        </w:rPr>
        <w:t xml:space="preserve"> pupuk sampai di level kios pertanian</w:t>
      </w:r>
      <w:r w:rsidRPr="00B23D6A">
        <w:rPr>
          <w:szCs w:val="20"/>
          <w:lang w:val="fi-FI"/>
        </w:rPr>
        <w:t xml:space="preserve">, sehingga para petani dapat memprediksi kebutuhan pupuk subsidi serta </w:t>
      </w:r>
      <w:r w:rsidR="00807C5E">
        <w:rPr>
          <w:szCs w:val="20"/>
          <w:lang w:val="fi-FI"/>
        </w:rPr>
        <w:t xml:space="preserve">mampu untuk </w:t>
      </w:r>
      <w:r w:rsidRPr="00B23D6A">
        <w:rPr>
          <w:szCs w:val="20"/>
          <w:lang w:val="fi-FI"/>
        </w:rPr>
        <w:t xml:space="preserve">memprediksi pupuk non subsidi untuk pertanian yang </w:t>
      </w:r>
      <w:r w:rsidR="00807C5E">
        <w:rPr>
          <w:szCs w:val="20"/>
          <w:lang w:val="fi-FI"/>
        </w:rPr>
        <w:t>di</w:t>
      </w:r>
      <w:r w:rsidRPr="00B23D6A">
        <w:rPr>
          <w:szCs w:val="20"/>
          <w:lang w:val="fi-FI"/>
        </w:rPr>
        <w:t>butuhkan</w:t>
      </w:r>
      <w:r w:rsidR="00807C5E">
        <w:rPr>
          <w:szCs w:val="20"/>
          <w:lang w:val="fi-FI"/>
        </w:rPr>
        <w:t xml:space="preserve"> petani</w:t>
      </w:r>
      <w:r w:rsidRPr="00B23D6A">
        <w:rPr>
          <w:szCs w:val="20"/>
          <w:lang w:val="fi-FI"/>
        </w:rPr>
        <w:t xml:space="preserve">. </w:t>
      </w:r>
      <w:r w:rsidRPr="00872A5E">
        <w:rPr>
          <w:szCs w:val="20"/>
          <w:lang w:val="fi-FI"/>
        </w:rPr>
        <w:t xml:space="preserve">Sehingga petani dapat meningkatkan hasil produksi pertanian pada suatu musim tanam.  Kegiatan pengabdian masyarakat ini dilakukan pada kelompok tani Tejo Selatan yang berkedudukan di Desa Tejo Kecamatan Mojoagung Kabupaten Jombang. Dengan </w:t>
      </w:r>
      <w:r w:rsidR="00A54C1F">
        <w:rPr>
          <w:szCs w:val="20"/>
          <w:lang w:val="fi-FI"/>
        </w:rPr>
        <w:t xml:space="preserve">mealui </w:t>
      </w:r>
      <w:r w:rsidRPr="00872A5E">
        <w:rPr>
          <w:szCs w:val="20"/>
          <w:lang w:val="fi-FI"/>
        </w:rPr>
        <w:t xml:space="preserve">sistem </w:t>
      </w:r>
      <w:r w:rsidR="00A54C1F">
        <w:rPr>
          <w:szCs w:val="20"/>
          <w:lang w:val="fi-FI"/>
        </w:rPr>
        <w:t xml:space="preserve">aplikasi E-RDKK </w:t>
      </w:r>
      <w:r w:rsidRPr="00872A5E">
        <w:rPr>
          <w:szCs w:val="20"/>
          <w:lang w:val="fi-FI"/>
        </w:rPr>
        <w:t xml:space="preserve">diharapkan dapat </w:t>
      </w:r>
      <w:r w:rsidR="006A510A">
        <w:rPr>
          <w:szCs w:val="20"/>
          <w:lang w:val="fi-FI"/>
        </w:rPr>
        <w:t xml:space="preserve">membantu terutama </w:t>
      </w:r>
      <w:r w:rsidR="00A54C1F">
        <w:rPr>
          <w:szCs w:val="20"/>
          <w:lang w:val="fi-FI"/>
        </w:rPr>
        <w:t xml:space="preserve">bagi kelompok tani </w:t>
      </w:r>
      <w:r w:rsidR="006A510A">
        <w:rPr>
          <w:szCs w:val="20"/>
          <w:lang w:val="fi-FI"/>
        </w:rPr>
        <w:t xml:space="preserve">dalam </w:t>
      </w:r>
      <w:r w:rsidRPr="00872A5E">
        <w:rPr>
          <w:szCs w:val="20"/>
          <w:lang w:val="fi-FI"/>
        </w:rPr>
        <w:t xml:space="preserve">memberikan informasi yang akurat terhadap kebutuhan pupuk bersubsidi </w:t>
      </w:r>
      <w:r w:rsidR="006A510A">
        <w:rPr>
          <w:szCs w:val="20"/>
          <w:lang w:val="fi-FI"/>
        </w:rPr>
        <w:t xml:space="preserve">terutama </w:t>
      </w:r>
      <w:r w:rsidRPr="00872A5E">
        <w:rPr>
          <w:szCs w:val="20"/>
          <w:lang w:val="fi-FI"/>
        </w:rPr>
        <w:t xml:space="preserve">pada Kelompok Tani Desa Tejo. </w:t>
      </w:r>
    </w:p>
    <w:p w14:paraId="7B45E7B8" w14:textId="1424C144" w:rsidR="003A342C" w:rsidRPr="00872A5E" w:rsidRDefault="003A342C" w:rsidP="00D92139">
      <w:pPr>
        <w:tabs>
          <w:tab w:val="left" w:pos="567"/>
        </w:tabs>
        <w:ind w:firstLine="567"/>
        <w:jc w:val="both"/>
        <w:rPr>
          <w:i/>
          <w:color w:val="000000"/>
          <w:szCs w:val="20"/>
          <w:lang w:val="fi-FI"/>
        </w:rPr>
      </w:pPr>
      <w:r w:rsidRPr="00872A5E">
        <w:rPr>
          <w:rStyle w:val="fontstyle01"/>
          <w:b w:val="0"/>
          <w:sz w:val="20"/>
          <w:szCs w:val="20"/>
          <w:lang w:val="fi-FI"/>
        </w:rPr>
        <w:t xml:space="preserve">Berdasarkan </w:t>
      </w:r>
      <w:r w:rsidR="001539C1">
        <w:rPr>
          <w:rStyle w:val="fontstyle01"/>
          <w:b w:val="0"/>
          <w:sz w:val="20"/>
          <w:szCs w:val="20"/>
          <w:lang w:val="fi-FI"/>
        </w:rPr>
        <w:t xml:space="preserve">uraian dari </w:t>
      </w:r>
      <w:r w:rsidRPr="00872A5E">
        <w:rPr>
          <w:rStyle w:val="fontstyle01"/>
          <w:b w:val="0"/>
          <w:sz w:val="20"/>
          <w:szCs w:val="20"/>
          <w:lang w:val="fi-FI"/>
        </w:rPr>
        <w:t>permasalahan</w:t>
      </w:r>
      <w:r w:rsidR="001539C1">
        <w:rPr>
          <w:rStyle w:val="fontstyle01"/>
          <w:b w:val="0"/>
          <w:sz w:val="20"/>
          <w:szCs w:val="20"/>
          <w:lang w:val="fi-FI"/>
        </w:rPr>
        <w:t xml:space="preserve"> tersebut</w:t>
      </w:r>
      <w:r w:rsidRPr="00872A5E">
        <w:rPr>
          <w:rStyle w:val="fontstyle01"/>
          <w:b w:val="0"/>
          <w:sz w:val="20"/>
          <w:szCs w:val="20"/>
          <w:lang w:val="fi-FI"/>
        </w:rPr>
        <w:t>,</w:t>
      </w:r>
      <w:r w:rsidR="001539C1">
        <w:rPr>
          <w:rStyle w:val="fontstyle01"/>
          <w:b w:val="0"/>
          <w:sz w:val="20"/>
          <w:szCs w:val="20"/>
          <w:lang w:val="fi-FI"/>
        </w:rPr>
        <w:t xml:space="preserve"> maka dalam</w:t>
      </w:r>
      <w:r w:rsidRPr="00872A5E">
        <w:rPr>
          <w:rStyle w:val="fontstyle01"/>
          <w:b w:val="0"/>
          <w:sz w:val="20"/>
          <w:szCs w:val="20"/>
          <w:lang w:val="fi-FI"/>
        </w:rPr>
        <w:t xml:space="preserve"> </w:t>
      </w:r>
      <w:r w:rsidR="001539C1">
        <w:rPr>
          <w:rStyle w:val="fontstyle01"/>
          <w:b w:val="0"/>
          <w:sz w:val="20"/>
          <w:szCs w:val="20"/>
          <w:lang w:val="fi-FI"/>
        </w:rPr>
        <w:t xml:space="preserve">program </w:t>
      </w:r>
      <w:r w:rsidRPr="00872A5E">
        <w:rPr>
          <w:rStyle w:val="fontstyle01"/>
          <w:b w:val="0"/>
          <w:sz w:val="20"/>
          <w:szCs w:val="20"/>
          <w:lang w:val="fi-FI"/>
        </w:rPr>
        <w:t xml:space="preserve">kegiatan pengabdian kepada masyarakat </w:t>
      </w:r>
      <w:r w:rsidR="00D33EE5">
        <w:rPr>
          <w:rStyle w:val="fontstyle01"/>
          <w:b w:val="0"/>
          <w:sz w:val="20"/>
          <w:szCs w:val="20"/>
          <w:lang w:val="fi-FI"/>
        </w:rPr>
        <w:t xml:space="preserve">di lingkungan </w:t>
      </w:r>
      <w:r w:rsidRPr="00872A5E">
        <w:rPr>
          <w:szCs w:val="20"/>
          <w:lang w:val="fi-FI"/>
        </w:rPr>
        <w:t xml:space="preserve">Universitas Hasyim Asy’ari </w:t>
      </w:r>
      <w:r w:rsidR="009470D0">
        <w:rPr>
          <w:szCs w:val="20"/>
          <w:lang w:val="fi-FI"/>
        </w:rPr>
        <w:t xml:space="preserve">yang dilaksanakan </w:t>
      </w:r>
      <w:r w:rsidRPr="00872A5E">
        <w:rPr>
          <w:szCs w:val="20"/>
          <w:lang w:val="fi-FI"/>
        </w:rPr>
        <w:t xml:space="preserve">tahun 2022 </w:t>
      </w:r>
      <w:r w:rsidRPr="00872A5E">
        <w:rPr>
          <w:rStyle w:val="fontstyle01"/>
          <w:b w:val="0"/>
          <w:sz w:val="20"/>
          <w:szCs w:val="20"/>
          <w:lang w:val="fi-FI"/>
        </w:rPr>
        <w:t>bertujua</w:t>
      </w:r>
      <w:r w:rsidR="007054B0">
        <w:rPr>
          <w:rStyle w:val="fontstyle01"/>
          <w:b w:val="0"/>
          <w:sz w:val="20"/>
          <w:szCs w:val="20"/>
          <w:lang w:val="fi-FI"/>
        </w:rPr>
        <w:t xml:space="preserve">n untuk </w:t>
      </w:r>
      <w:r w:rsidRPr="00872A5E">
        <w:rPr>
          <w:szCs w:val="20"/>
          <w:lang w:val="fi-FI"/>
        </w:rPr>
        <w:t xml:space="preserve">melakukan </w:t>
      </w:r>
      <w:r w:rsidR="00D33EE5">
        <w:rPr>
          <w:szCs w:val="20"/>
          <w:lang w:val="fi-FI"/>
        </w:rPr>
        <w:t xml:space="preserve">perancangan dan </w:t>
      </w:r>
      <w:r w:rsidR="003A65A8">
        <w:rPr>
          <w:szCs w:val="20"/>
          <w:lang w:val="fi-FI"/>
        </w:rPr>
        <w:t xml:space="preserve">pembuatan </w:t>
      </w:r>
      <w:r w:rsidRPr="00872A5E">
        <w:rPr>
          <w:szCs w:val="20"/>
          <w:lang w:val="fi-FI"/>
        </w:rPr>
        <w:t xml:space="preserve">sistem kepada kelompok tani baru </w:t>
      </w:r>
      <w:r w:rsidR="00D33EE5">
        <w:rPr>
          <w:szCs w:val="20"/>
          <w:lang w:val="fi-FI"/>
        </w:rPr>
        <w:t xml:space="preserve">dengan </w:t>
      </w:r>
      <w:r w:rsidRPr="00872A5E">
        <w:rPr>
          <w:szCs w:val="20"/>
          <w:lang w:val="fi-FI"/>
        </w:rPr>
        <w:t xml:space="preserve">berjudul </w:t>
      </w:r>
      <w:r w:rsidR="00531F07">
        <w:rPr>
          <w:szCs w:val="20"/>
          <w:lang w:val="fi-FI"/>
        </w:rPr>
        <w:t>”</w:t>
      </w:r>
      <w:r w:rsidR="001B3E05" w:rsidRPr="00872A5E">
        <w:rPr>
          <w:i/>
          <w:szCs w:val="20"/>
          <w:lang w:val="fi-FI"/>
        </w:rPr>
        <w:t xml:space="preserve">Rancang Bangun </w:t>
      </w:r>
      <w:r w:rsidR="00DB2481" w:rsidRPr="00872A5E">
        <w:rPr>
          <w:i/>
          <w:szCs w:val="20"/>
          <w:lang w:val="fi-FI"/>
        </w:rPr>
        <w:t xml:space="preserve">Aplikasi </w:t>
      </w:r>
      <w:r w:rsidR="001B3E05" w:rsidRPr="00872A5E">
        <w:rPr>
          <w:i/>
          <w:szCs w:val="20"/>
          <w:lang w:val="fi-FI"/>
        </w:rPr>
        <w:t>E-</w:t>
      </w:r>
      <w:r w:rsidRPr="00872A5E">
        <w:rPr>
          <w:i/>
          <w:szCs w:val="20"/>
          <w:lang w:val="fi-FI"/>
        </w:rPr>
        <w:t>RDKK</w:t>
      </w:r>
      <w:r w:rsidRPr="00872A5E">
        <w:rPr>
          <w:szCs w:val="20"/>
          <w:lang w:val="fi-FI"/>
        </w:rPr>
        <w:t xml:space="preserve">” pada Studi kasus di Kelompok Tani Gemilang Tani yang berada di kabupaten Jombang. </w:t>
      </w:r>
      <w:r w:rsidR="0050241F">
        <w:rPr>
          <w:szCs w:val="20"/>
          <w:lang w:val="fi-FI"/>
        </w:rPr>
        <w:t>A</w:t>
      </w:r>
      <w:r w:rsidRPr="00872A5E">
        <w:rPr>
          <w:szCs w:val="20"/>
          <w:lang w:val="fi-FI"/>
        </w:rPr>
        <w:t xml:space="preserve">danya </w:t>
      </w:r>
      <w:r w:rsidR="0050241F">
        <w:rPr>
          <w:szCs w:val="20"/>
          <w:lang w:val="fi-FI"/>
        </w:rPr>
        <w:t xml:space="preserve">aplikasi </w:t>
      </w:r>
      <w:r w:rsidR="0050241F" w:rsidRPr="0050241F">
        <w:rPr>
          <w:i/>
          <w:iCs/>
          <w:szCs w:val="20"/>
          <w:lang w:val="fi-FI"/>
        </w:rPr>
        <w:t>E-RDKK</w:t>
      </w:r>
      <w:r w:rsidRPr="00872A5E">
        <w:rPr>
          <w:szCs w:val="20"/>
          <w:lang w:val="fi-FI"/>
        </w:rPr>
        <w:t xml:space="preserve"> diharapkan dapat </w:t>
      </w:r>
      <w:r w:rsidR="0050241F">
        <w:rPr>
          <w:szCs w:val="20"/>
          <w:lang w:val="fi-FI"/>
        </w:rPr>
        <w:t xml:space="preserve">membantu </w:t>
      </w:r>
      <w:r w:rsidR="00090BDC">
        <w:rPr>
          <w:szCs w:val="20"/>
          <w:lang w:val="fi-FI"/>
        </w:rPr>
        <w:t xml:space="preserve">terutama </w:t>
      </w:r>
      <w:r w:rsidR="0050241F">
        <w:rPr>
          <w:szCs w:val="20"/>
          <w:lang w:val="fi-FI"/>
        </w:rPr>
        <w:t xml:space="preserve">dalam </w:t>
      </w:r>
      <w:r w:rsidRPr="00872A5E">
        <w:rPr>
          <w:szCs w:val="20"/>
          <w:lang w:val="fi-FI"/>
        </w:rPr>
        <w:t>meningkatkan efisiensi,</w:t>
      </w:r>
      <w:r w:rsidR="00D02D76">
        <w:rPr>
          <w:szCs w:val="20"/>
          <w:lang w:val="fi-FI"/>
        </w:rPr>
        <w:t xml:space="preserve"> efektifitas,</w:t>
      </w:r>
      <w:r w:rsidRPr="00872A5E">
        <w:rPr>
          <w:szCs w:val="20"/>
          <w:lang w:val="fi-FI"/>
        </w:rPr>
        <w:t xml:space="preserve"> dan </w:t>
      </w:r>
      <w:r w:rsidR="00D02D76">
        <w:rPr>
          <w:szCs w:val="20"/>
          <w:lang w:val="fi-FI"/>
        </w:rPr>
        <w:t xml:space="preserve">juga </w:t>
      </w:r>
      <w:r w:rsidRPr="00872A5E">
        <w:rPr>
          <w:szCs w:val="20"/>
          <w:lang w:val="fi-FI"/>
        </w:rPr>
        <w:t xml:space="preserve">fleksibilitas </w:t>
      </w:r>
      <w:r w:rsidR="005D3CC8">
        <w:rPr>
          <w:szCs w:val="20"/>
          <w:lang w:val="fi-FI"/>
        </w:rPr>
        <w:t>melalui</w:t>
      </w:r>
      <w:r w:rsidRPr="00872A5E">
        <w:rPr>
          <w:szCs w:val="20"/>
          <w:lang w:val="fi-FI"/>
        </w:rPr>
        <w:t xml:space="preserve"> </w:t>
      </w:r>
      <w:r w:rsidR="00D92139">
        <w:rPr>
          <w:szCs w:val="20"/>
          <w:lang w:val="fi-FI"/>
        </w:rPr>
        <w:t xml:space="preserve">berbagai macam </w:t>
      </w:r>
      <w:r w:rsidR="0050241F">
        <w:rPr>
          <w:szCs w:val="20"/>
          <w:lang w:val="fi-FI"/>
        </w:rPr>
        <w:t xml:space="preserve">yang dimiliki pada </w:t>
      </w:r>
      <w:r w:rsidR="005D3CC8">
        <w:rPr>
          <w:szCs w:val="20"/>
          <w:lang w:val="fi-FI"/>
        </w:rPr>
        <w:t>aplikasi E-RDKK</w:t>
      </w:r>
      <w:r w:rsidRPr="00872A5E">
        <w:rPr>
          <w:szCs w:val="20"/>
          <w:lang w:val="fi-FI"/>
        </w:rPr>
        <w:t>.</w:t>
      </w:r>
    </w:p>
    <w:p w14:paraId="43D76E76" w14:textId="77777777" w:rsidR="00365A3E" w:rsidRPr="00872A5E" w:rsidRDefault="00365A3E" w:rsidP="00204FEF">
      <w:pPr>
        <w:jc w:val="both"/>
        <w:rPr>
          <w:lang w:val="fi-FI"/>
        </w:rPr>
      </w:pPr>
    </w:p>
    <w:p w14:paraId="3AB57F02" w14:textId="77777777" w:rsidR="00365A3E" w:rsidRPr="00DF3541" w:rsidRDefault="00204FEF" w:rsidP="00C431DA">
      <w:pPr>
        <w:pStyle w:val="BodyText"/>
        <w:numPr>
          <w:ilvl w:val="0"/>
          <w:numId w:val="4"/>
        </w:numPr>
        <w:spacing w:after="0"/>
        <w:ind w:left="426" w:hanging="426"/>
        <w:jc w:val="both"/>
        <w:rPr>
          <w:b/>
          <w:szCs w:val="20"/>
        </w:rPr>
      </w:pPr>
      <w:r w:rsidRPr="00DF3541">
        <w:rPr>
          <w:b/>
          <w:szCs w:val="20"/>
        </w:rPr>
        <w:t>Rumusan Masalah</w:t>
      </w:r>
    </w:p>
    <w:p w14:paraId="5FD636E8" w14:textId="4AC967C5" w:rsidR="00056035" w:rsidRPr="004F394C" w:rsidRDefault="004F394C" w:rsidP="004F394C">
      <w:pPr>
        <w:tabs>
          <w:tab w:val="left" w:pos="426"/>
        </w:tabs>
        <w:ind w:left="426"/>
        <w:jc w:val="both"/>
        <w:rPr>
          <w:szCs w:val="20"/>
        </w:rPr>
      </w:pPr>
      <w:r w:rsidRPr="004F394C">
        <w:rPr>
          <w:szCs w:val="20"/>
        </w:rPr>
        <w:t>Berdasarkan hasil permasalahan terseb</w:t>
      </w:r>
      <w:r>
        <w:rPr>
          <w:szCs w:val="20"/>
        </w:rPr>
        <w:t>ut</w:t>
      </w:r>
      <w:r w:rsidR="00056035" w:rsidRPr="004F394C">
        <w:rPr>
          <w:szCs w:val="20"/>
        </w:rPr>
        <w:t xml:space="preserve"> maka dapat </w:t>
      </w:r>
      <w:r w:rsidR="00023A44">
        <w:rPr>
          <w:szCs w:val="20"/>
        </w:rPr>
        <w:t xml:space="preserve">ditarik sebuah </w:t>
      </w:r>
      <w:r>
        <w:rPr>
          <w:szCs w:val="20"/>
        </w:rPr>
        <w:t>pe</w:t>
      </w:r>
      <w:r w:rsidR="00056035" w:rsidRPr="004F394C">
        <w:rPr>
          <w:szCs w:val="20"/>
        </w:rPr>
        <w:t>rumusan masalah sebagai berikut:</w:t>
      </w:r>
    </w:p>
    <w:p w14:paraId="3805518D" w14:textId="68501A8C" w:rsidR="00C56915" w:rsidRDefault="00C56915" w:rsidP="00C56915">
      <w:pPr>
        <w:pStyle w:val="ListParagraph"/>
        <w:numPr>
          <w:ilvl w:val="0"/>
          <w:numId w:val="18"/>
        </w:numPr>
        <w:ind w:left="720" w:hanging="274"/>
        <w:jc w:val="both"/>
        <w:rPr>
          <w:szCs w:val="20"/>
        </w:rPr>
      </w:pPr>
      <w:r>
        <w:rPr>
          <w:szCs w:val="20"/>
        </w:rPr>
        <w:t>Bagaimana</w:t>
      </w:r>
      <w:r w:rsidR="00B36847">
        <w:rPr>
          <w:szCs w:val="20"/>
        </w:rPr>
        <w:t xml:space="preserve"> </w:t>
      </w:r>
      <w:r w:rsidR="00915A38">
        <w:rPr>
          <w:szCs w:val="20"/>
        </w:rPr>
        <w:t>cara dalam melakukan perancangan</w:t>
      </w:r>
      <w:r w:rsidRPr="00C56915">
        <w:rPr>
          <w:szCs w:val="20"/>
        </w:rPr>
        <w:t xml:space="preserve"> dan </w:t>
      </w:r>
      <w:r w:rsidR="00B36847" w:rsidRPr="00C56915">
        <w:rPr>
          <w:szCs w:val="20"/>
        </w:rPr>
        <w:t xml:space="preserve">mengimplementasikan sistem </w:t>
      </w:r>
      <w:r w:rsidR="00915A38">
        <w:rPr>
          <w:szCs w:val="20"/>
        </w:rPr>
        <w:t xml:space="preserve">aplikasi </w:t>
      </w:r>
      <w:r w:rsidRPr="00C56915">
        <w:rPr>
          <w:i/>
          <w:szCs w:val="20"/>
        </w:rPr>
        <w:t>E-RDKK</w:t>
      </w:r>
      <w:r w:rsidRPr="00C56915">
        <w:rPr>
          <w:szCs w:val="20"/>
        </w:rPr>
        <w:t xml:space="preserve"> </w:t>
      </w:r>
      <w:r w:rsidRPr="00C56915">
        <w:rPr>
          <w:rFonts w:eastAsia="Times New Roman"/>
          <w:szCs w:val="20"/>
        </w:rPr>
        <w:t>di Kelompok Tani Gemilang Tani</w:t>
      </w:r>
      <w:r w:rsidRPr="00C56915">
        <w:rPr>
          <w:szCs w:val="20"/>
        </w:rPr>
        <w:t>?</w:t>
      </w:r>
    </w:p>
    <w:p w14:paraId="3F165DF2" w14:textId="19C105BC" w:rsidR="00630D55" w:rsidRPr="00630D55" w:rsidRDefault="00630D55" w:rsidP="00C575B0">
      <w:pPr>
        <w:pStyle w:val="ListParagraph"/>
        <w:numPr>
          <w:ilvl w:val="0"/>
          <w:numId w:val="18"/>
        </w:numPr>
        <w:ind w:left="720" w:hanging="270"/>
        <w:jc w:val="both"/>
        <w:rPr>
          <w:szCs w:val="20"/>
        </w:rPr>
      </w:pPr>
      <w:r w:rsidRPr="00630D55">
        <w:rPr>
          <w:szCs w:val="20"/>
        </w:rPr>
        <w:t xml:space="preserve">Bagaimana </w:t>
      </w:r>
      <w:r w:rsidR="00B62D84">
        <w:rPr>
          <w:szCs w:val="20"/>
        </w:rPr>
        <w:t xml:space="preserve">hasil </w:t>
      </w:r>
      <w:r w:rsidRPr="00630D55">
        <w:rPr>
          <w:szCs w:val="20"/>
        </w:rPr>
        <w:t xml:space="preserve">peningkatan produktivitas </w:t>
      </w:r>
      <w:r w:rsidR="00C575B0">
        <w:rPr>
          <w:szCs w:val="20"/>
        </w:rPr>
        <w:t xml:space="preserve">pada </w:t>
      </w:r>
      <w:r w:rsidR="00C575B0" w:rsidRPr="00630D55">
        <w:rPr>
          <w:rFonts w:eastAsia="Times New Roman"/>
          <w:szCs w:val="20"/>
        </w:rPr>
        <w:t>Kelompok Tani Gemilang Tani</w:t>
      </w:r>
      <w:r w:rsidR="00C575B0" w:rsidRPr="00630D55">
        <w:rPr>
          <w:szCs w:val="20"/>
        </w:rPr>
        <w:t xml:space="preserve"> </w:t>
      </w:r>
      <w:r w:rsidRPr="00630D55">
        <w:rPr>
          <w:szCs w:val="20"/>
        </w:rPr>
        <w:t xml:space="preserve">dalam memanfaatkan Sistem </w:t>
      </w:r>
      <w:r w:rsidRPr="00630D55">
        <w:rPr>
          <w:i/>
          <w:szCs w:val="20"/>
        </w:rPr>
        <w:t>E-RDKK</w:t>
      </w:r>
      <w:r w:rsidRPr="00630D55">
        <w:rPr>
          <w:szCs w:val="20"/>
        </w:rPr>
        <w:t>?</w:t>
      </w:r>
    </w:p>
    <w:p w14:paraId="581EF0F1" w14:textId="77777777" w:rsidR="00DF3541" w:rsidRDefault="00DF3541" w:rsidP="005F1E7C">
      <w:pPr>
        <w:pStyle w:val="BodyText"/>
        <w:spacing w:after="0"/>
        <w:jc w:val="both"/>
        <w:rPr>
          <w:b/>
          <w:sz w:val="22"/>
          <w:szCs w:val="22"/>
        </w:rPr>
      </w:pPr>
    </w:p>
    <w:p w14:paraId="360E3A33" w14:textId="0DE58DEA" w:rsidR="00DF3541" w:rsidRDefault="005F1E7C" w:rsidP="00C431DA">
      <w:pPr>
        <w:pStyle w:val="BodyText"/>
        <w:numPr>
          <w:ilvl w:val="0"/>
          <w:numId w:val="4"/>
        </w:numPr>
        <w:spacing w:after="0"/>
        <w:ind w:left="426" w:hanging="426"/>
        <w:jc w:val="both"/>
        <w:rPr>
          <w:b/>
          <w:szCs w:val="20"/>
        </w:rPr>
      </w:pPr>
      <w:r>
        <w:rPr>
          <w:b/>
          <w:szCs w:val="20"/>
        </w:rPr>
        <w:t>Tujuan</w:t>
      </w:r>
    </w:p>
    <w:p w14:paraId="3A81FAF0" w14:textId="1483B148" w:rsidR="003A48EC" w:rsidRPr="00AE0220" w:rsidRDefault="003A48EC" w:rsidP="003A48EC">
      <w:pPr>
        <w:tabs>
          <w:tab w:val="left" w:pos="426"/>
        </w:tabs>
        <w:ind w:left="426"/>
        <w:jc w:val="both"/>
        <w:rPr>
          <w:bCs/>
          <w:szCs w:val="20"/>
          <w:lang w:val="fi-FI"/>
        </w:rPr>
      </w:pPr>
      <w:r w:rsidRPr="00AE0220">
        <w:rPr>
          <w:bCs/>
          <w:szCs w:val="20"/>
          <w:lang w:val="fi-FI"/>
        </w:rPr>
        <w:t xml:space="preserve">Berdasarkan hasil perumusan masalah, tujuan </w:t>
      </w:r>
      <w:r w:rsidR="00AE0220" w:rsidRPr="00AE0220">
        <w:rPr>
          <w:bCs/>
          <w:szCs w:val="20"/>
          <w:lang w:val="fi-FI"/>
        </w:rPr>
        <w:t xml:space="preserve">kegiatan </w:t>
      </w:r>
      <w:r w:rsidRPr="00AE0220">
        <w:rPr>
          <w:bCs/>
          <w:szCs w:val="20"/>
          <w:lang w:val="fi-FI"/>
        </w:rPr>
        <w:t>pengabdian masyarakat ini sebagai berikut:</w:t>
      </w:r>
    </w:p>
    <w:p w14:paraId="5ADB788A" w14:textId="77B62888" w:rsidR="00446B3D" w:rsidRPr="003A48EC" w:rsidRDefault="00446B3D" w:rsidP="00446B3D">
      <w:pPr>
        <w:pStyle w:val="ListParagraph"/>
        <w:numPr>
          <w:ilvl w:val="0"/>
          <w:numId w:val="20"/>
        </w:numPr>
        <w:tabs>
          <w:tab w:val="left" w:pos="567"/>
        </w:tabs>
        <w:ind w:left="720" w:hanging="270"/>
        <w:jc w:val="both"/>
        <w:rPr>
          <w:szCs w:val="20"/>
          <w:lang w:val="fi-FI"/>
        </w:rPr>
      </w:pPr>
      <w:r w:rsidRPr="003A48EC">
        <w:rPr>
          <w:szCs w:val="20"/>
          <w:lang w:val="fi-FI"/>
        </w:rPr>
        <w:t xml:space="preserve">Menghasilkan suatu program aplikasi Sistem </w:t>
      </w:r>
      <w:r w:rsidRPr="003A48EC">
        <w:rPr>
          <w:i/>
          <w:szCs w:val="20"/>
          <w:lang w:val="fi-FI"/>
        </w:rPr>
        <w:t xml:space="preserve">E-RDKK </w:t>
      </w:r>
      <w:r w:rsidRPr="003A48EC">
        <w:rPr>
          <w:szCs w:val="20"/>
          <w:lang w:val="fi-FI"/>
        </w:rPr>
        <w:t>(Rencana Definitif Kebutuhan Kelompok Tani) pupuk bersubsidi Berbasis Web.</w:t>
      </w:r>
    </w:p>
    <w:p w14:paraId="30AC20F2" w14:textId="2F30A1A6" w:rsidR="00446B3D" w:rsidRPr="00F43A62" w:rsidRDefault="00446B3D" w:rsidP="00446B3D">
      <w:pPr>
        <w:pStyle w:val="ListParagraph"/>
        <w:numPr>
          <w:ilvl w:val="0"/>
          <w:numId w:val="20"/>
        </w:numPr>
        <w:tabs>
          <w:tab w:val="left" w:pos="567"/>
        </w:tabs>
        <w:ind w:left="720" w:hanging="270"/>
        <w:jc w:val="both"/>
        <w:rPr>
          <w:szCs w:val="20"/>
          <w:lang w:val="fi-FI"/>
        </w:rPr>
      </w:pPr>
      <w:r w:rsidRPr="00F43A62">
        <w:rPr>
          <w:szCs w:val="20"/>
          <w:lang w:val="fi-FI"/>
        </w:rPr>
        <w:t>Mempermudah dan membantu menyampaikan informasi kepada seluruh anggota kelompok tani tentang Rencana Definitif Kebutuhan Kelompok Tani.</w:t>
      </w:r>
    </w:p>
    <w:p w14:paraId="5678C372" w14:textId="5D786698" w:rsidR="001A1841" w:rsidRPr="00F43A62" w:rsidRDefault="002A24AA" w:rsidP="00446B3D">
      <w:pPr>
        <w:pStyle w:val="ListParagraph"/>
        <w:numPr>
          <w:ilvl w:val="0"/>
          <w:numId w:val="20"/>
        </w:numPr>
        <w:tabs>
          <w:tab w:val="left" w:pos="567"/>
        </w:tabs>
        <w:ind w:left="720" w:hanging="270"/>
        <w:jc w:val="both"/>
        <w:rPr>
          <w:szCs w:val="20"/>
          <w:lang w:val="fi-FI"/>
        </w:rPr>
      </w:pPr>
      <w:r w:rsidRPr="00F43A62">
        <w:rPr>
          <w:szCs w:val="20"/>
          <w:lang w:val="fi-FI"/>
        </w:rPr>
        <w:t>Bagi peserta pelatihan</w:t>
      </w:r>
      <w:r w:rsidR="00BE2486">
        <w:rPr>
          <w:szCs w:val="20"/>
          <w:lang w:val="fi-FI"/>
        </w:rPr>
        <w:t xml:space="preserve"> diharapkan dapat </w:t>
      </w:r>
      <w:r w:rsidRPr="00F43A62">
        <w:rPr>
          <w:szCs w:val="20"/>
          <w:lang w:val="fi-FI"/>
        </w:rPr>
        <w:t>menambah wawasan</w:t>
      </w:r>
      <w:r w:rsidR="00BE2486">
        <w:rPr>
          <w:szCs w:val="20"/>
          <w:lang w:val="fi-FI"/>
        </w:rPr>
        <w:t xml:space="preserve"> baru</w:t>
      </w:r>
      <w:r w:rsidRPr="00F43A62">
        <w:rPr>
          <w:szCs w:val="20"/>
          <w:lang w:val="fi-FI"/>
        </w:rPr>
        <w:t xml:space="preserve">, keterampilan dan keilmuan </w:t>
      </w:r>
      <w:r w:rsidR="00BE2486">
        <w:rPr>
          <w:szCs w:val="20"/>
          <w:lang w:val="fi-FI"/>
        </w:rPr>
        <w:t xml:space="preserve">terutama berkaitan dengan </w:t>
      </w:r>
      <w:r w:rsidRPr="00F43A62">
        <w:rPr>
          <w:szCs w:val="20"/>
          <w:lang w:val="fi-FI"/>
        </w:rPr>
        <w:t xml:space="preserve">peranan teknologi informasi </w:t>
      </w:r>
      <w:r w:rsidR="00930FC1" w:rsidRPr="00F43A62">
        <w:rPr>
          <w:szCs w:val="20"/>
          <w:lang w:val="fi-FI"/>
        </w:rPr>
        <w:t>dalam administrasi pupuk bersubsidi.</w:t>
      </w:r>
    </w:p>
    <w:p w14:paraId="71EEDCF4" w14:textId="77777777" w:rsidR="0094381C" w:rsidRPr="00F43A62" w:rsidRDefault="0094381C" w:rsidP="0094381C">
      <w:pPr>
        <w:pStyle w:val="ListParagraph"/>
        <w:tabs>
          <w:tab w:val="left" w:pos="567"/>
        </w:tabs>
        <w:jc w:val="both"/>
        <w:rPr>
          <w:szCs w:val="20"/>
          <w:lang w:val="fi-FI"/>
        </w:rPr>
      </w:pPr>
    </w:p>
    <w:p w14:paraId="739F7619" w14:textId="77777777" w:rsidR="00237083" w:rsidRPr="00F43A62" w:rsidRDefault="005030C6" w:rsidP="00237083">
      <w:pPr>
        <w:pStyle w:val="BodyText"/>
        <w:spacing w:after="0"/>
        <w:rPr>
          <w:b/>
          <w:szCs w:val="20"/>
          <w:lang w:val="fi-FI"/>
        </w:rPr>
      </w:pPr>
      <w:r w:rsidRPr="00F43A62">
        <w:rPr>
          <w:b/>
          <w:szCs w:val="20"/>
          <w:lang w:val="fi-FI"/>
        </w:rPr>
        <w:t>METODE PENELITIAN</w:t>
      </w:r>
    </w:p>
    <w:p w14:paraId="478287DB" w14:textId="3FFEB5BB" w:rsidR="00237083" w:rsidRPr="00F43A62" w:rsidRDefault="001667C4" w:rsidP="00237083">
      <w:pPr>
        <w:pStyle w:val="BodyText"/>
        <w:spacing w:after="0"/>
        <w:ind w:firstLine="426"/>
        <w:jc w:val="both"/>
        <w:rPr>
          <w:szCs w:val="20"/>
          <w:lang w:val="fi-FI"/>
        </w:rPr>
      </w:pPr>
      <w:r w:rsidRPr="00F43A62">
        <w:rPr>
          <w:szCs w:val="20"/>
          <w:lang w:val="fi-FI"/>
        </w:rPr>
        <w:t xml:space="preserve">Dalam </w:t>
      </w:r>
      <w:r w:rsidR="00B80BB7" w:rsidRPr="00F43A62">
        <w:rPr>
          <w:szCs w:val="20"/>
          <w:lang w:val="fi-FI"/>
        </w:rPr>
        <w:t xml:space="preserve">program kegiatan </w:t>
      </w:r>
      <w:r w:rsidRPr="00F43A62">
        <w:rPr>
          <w:szCs w:val="20"/>
          <w:lang w:val="fi-FI"/>
        </w:rPr>
        <w:t xml:space="preserve">pengabdian masyarakat </w:t>
      </w:r>
      <w:r w:rsidR="00B80BB7" w:rsidRPr="00F43A62">
        <w:rPr>
          <w:szCs w:val="20"/>
          <w:lang w:val="fi-FI"/>
        </w:rPr>
        <w:t xml:space="preserve">ini </w:t>
      </w:r>
      <w:r w:rsidR="00237083" w:rsidRPr="00F43A62">
        <w:rPr>
          <w:szCs w:val="20"/>
          <w:lang w:val="fi-FI"/>
        </w:rPr>
        <w:t xml:space="preserve">terdapat beberapa tahapan yang </w:t>
      </w:r>
      <w:r w:rsidR="00B80BB7" w:rsidRPr="00F43A62">
        <w:rPr>
          <w:szCs w:val="20"/>
          <w:lang w:val="fi-FI"/>
        </w:rPr>
        <w:t xml:space="preserve">akan dilakukan </w:t>
      </w:r>
      <w:r w:rsidR="00237083" w:rsidRPr="00F43A62">
        <w:rPr>
          <w:szCs w:val="20"/>
          <w:lang w:val="fi-FI"/>
        </w:rPr>
        <w:t xml:space="preserve">selama </w:t>
      </w:r>
      <w:r w:rsidR="00B80BB7" w:rsidRPr="00F43A62">
        <w:rPr>
          <w:szCs w:val="20"/>
          <w:lang w:val="fi-FI"/>
        </w:rPr>
        <w:t>terutama berkaitan dengan pengembangan sistem yang diusulkan</w:t>
      </w:r>
      <w:r w:rsidR="00237083" w:rsidRPr="00F43A62">
        <w:rPr>
          <w:szCs w:val="20"/>
          <w:lang w:val="fi-FI"/>
        </w:rPr>
        <w:t xml:space="preserve">, </w:t>
      </w:r>
      <w:r w:rsidR="00B80BB7" w:rsidRPr="00F43A62">
        <w:rPr>
          <w:szCs w:val="20"/>
          <w:lang w:val="fi-FI"/>
        </w:rPr>
        <w:t xml:space="preserve">adapun </w:t>
      </w:r>
      <w:r w:rsidR="00237083" w:rsidRPr="00F43A62">
        <w:rPr>
          <w:szCs w:val="20"/>
          <w:lang w:val="fi-FI"/>
        </w:rPr>
        <w:t xml:space="preserve">beberapa tahapan </w:t>
      </w:r>
      <w:r w:rsidR="00B80BB7" w:rsidRPr="00F43A62">
        <w:rPr>
          <w:szCs w:val="20"/>
          <w:lang w:val="fi-FI"/>
        </w:rPr>
        <w:t xml:space="preserve">tersebut </w:t>
      </w:r>
      <w:r w:rsidR="00237083" w:rsidRPr="00F43A62">
        <w:rPr>
          <w:szCs w:val="20"/>
          <w:lang w:val="fi-FI"/>
        </w:rPr>
        <w:t xml:space="preserve">dapat dilihat sebagai berikut: </w:t>
      </w:r>
    </w:p>
    <w:p w14:paraId="75A2B040" w14:textId="7277B5C9" w:rsidR="00237083" w:rsidRPr="004B6294" w:rsidRDefault="0047563A" w:rsidP="00C431DA">
      <w:pPr>
        <w:pStyle w:val="BodyText"/>
        <w:numPr>
          <w:ilvl w:val="0"/>
          <w:numId w:val="7"/>
        </w:numPr>
        <w:spacing w:after="0"/>
        <w:ind w:left="426" w:hanging="426"/>
        <w:jc w:val="both"/>
        <w:rPr>
          <w:szCs w:val="20"/>
        </w:rPr>
      </w:pPr>
      <w:r>
        <w:rPr>
          <w:szCs w:val="20"/>
        </w:rPr>
        <w:t xml:space="preserve">Tahapan </w:t>
      </w:r>
      <w:r w:rsidR="00237083" w:rsidRPr="004B6294">
        <w:rPr>
          <w:szCs w:val="20"/>
        </w:rPr>
        <w:t>Studi Literatur</w:t>
      </w:r>
    </w:p>
    <w:p w14:paraId="7D508354" w14:textId="2D496AA1" w:rsidR="00237083" w:rsidRPr="00D942EE" w:rsidRDefault="00D942EE" w:rsidP="007048EA">
      <w:pPr>
        <w:pStyle w:val="BodyText"/>
        <w:spacing w:after="0"/>
        <w:ind w:left="426"/>
        <w:jc w:val="both"/>
        <w:rPr>
          <w:szCs w:val="20"/>
        </w:rPr>
      </w:pPr>
      <w:r w:rsidRPr="00D942EE">
        <w:rPr>
          <w:szCs w:val="20"/>
        </w:rPr>
        <w:t xml:space="preserve">Tahapan studi literatur </w:t>
      </w:r>
      <w:r w:rsidR="00237083" w:rsidRPr="00D942EE">
        <w:rPr>
          <w:szCs w:val="20"/>
        </w:rPr>
        <w:t xml:space="preserve">dilakukan </w:t>
      </w:r>
      <w:r w:rsidR="00392F83">
        <w:rPr>
          <w:szCs w:val="20"/>
        </w:rPr>
        <w:t>dengan</w:t>
      </w:r>
      <w:r w:rsidR="0047563A">
        <w:rPr>
          <w:szCs w:val="20"/>
        </w:rPr>
        <w:t xml:space="preserve"> cara</w:t>
      </w:r>
      <w:r w:rsidR="00392F83">
        <w:rPr>
          <w:szCs w:val="20"/>
        </w:rPr>
        <w:t xml:space="preserve"> </w:t>
      </w:r>
      <w:r w:rsidRPr="00D942EE">
        <w:rPr>
          <w:szCs w:val="20"/>
        </w:rPr>
        <w:t>menyusun</w:t>
      </w:r>
      <w:r w:rsidR="00237083" w:rsidRPr="00D942EE">
        <w:rPr>
          <w:szCs w:val="20"/>
        </w:rPr>
        <w:t xml:space="preserve"> teori </w:t>
      </w:r>
      <w:r w:rsidRPr="00D942EE">
        <w:rPr>
          <w:szCs w:val="20"/>
        </w:rPr>
        <w:t>ke</w:t>
      </w:r>
      <w:r w:rsidR="00237083" w:rsidRPr="00D942EE">
        <w:rPr>
          <w:szCs w:val="20"/>
        </w:rPr>
        <w:t>pustaka</w:t>
      </w:r>
      <w:r>
        <w:rPr>
          <w:szCs w:val="20"/>
        </w:rPr>
        <w:t>an</w:t>
      </w:r>
      <w:r w:rsidR="00237083" w:rsidRPr="00D942EE">
        <w:rPr>
          <w:szCs w:val="20"/>
        </w:rPr>
        <w:t xml:space="preserve"> dan </w:t>
      </w:r>
      <w:r>
        <w:rPr>
          <w:szCs w:val="20"/>
        </w:rPr>
        <w:t xml:space="preserve">berbagai </w:t>
      </w:r>
      <w:r w:rsidR="00237083" w:rsidRPr="00D942EE">
        <w:rPr>
          <w:szCs w:val="20"/>
        </w:rPr>
        <w:t>informas</w:t>
      </w:r>
      <w:r w:rsidR="001667C4" w:rsidRPr="00D942EE">
        <w:rPr>
          <w:szCs w:val="20"/>
        </w:rPr>
        <w:t xml:space="preserve">i yang relevan </w:t>
      </w:r>
      <w:r w:rsidR="00392F83">
        <w:rPr>
          <w:szCs w:val="20"/>
        </w:rPr>
        <w:t xml:space="preserve">sesuai </w:t>
      </w:r>
      <w:r w:rsidR="001667C4" w:rsidRPr="00D942EE">
        <w:rPr>
          <w:szCs w:val="20"/>
        </w:rPr>
        <w:t xml:space="preserve">dengan </w:t>
      </w:r>
      <w:r w:rsidR="00505744">
        <w:rPr>
          <w:szCs w:val="20"/>
        </w:rPr>
        <w:t xml:space="preserve">bentuk </w:t>
      </w:r>
      <w:r>
        <w:rPr>
          <w:szCs w:val="20"/>
        </w:rPr>
        <w:t xml:space="preserve">kegiatan </w:t>
      </w:r>
      <w:r w:rsidR="001667C4" w:rsidRPr="00D942EE">
        <w:rPr>
          <w:szCs w:val="20"/>
        </w:rPr>
        <w:t>pengabdian</w:t>
      </w:r>
      <w:r w:rsidR="00237083" w:rsidRPr="00D942EE">
        <w:rPr>
          <w:szCs w:val="20"/>
        </w:rPr>
        <w:t xml:space="preserve"> </w:t>
      </w:r>
      <w:r>
        <w:rPr>
          <w:szCs w:val="20"/>
        </w:rPr>
        <w:t xml:space="preserve">masyarakat </w:t>
      </w:r>
      <w:r w:rsidR="00237083" w:rsidRPr="00D942EE">
        <w:rPr>
          <w:szCs w:val="20"/>
        </w:rPr>
        <w:t xml:space="preserve">yang </w:t>
      </w:r>
      <w:r>
        <w:rPr>
          <w:szCs w:val="20"/>
        </w:rPr>
        <w:t xml:space="preserve">akan </w:t>
      </w:r>
      <w:r w:rsidR="00237083" w:rsidRPr="00D942EE">
        <w:rPr>
          <w:szCs w:val="20"/>
        </w:rPr>
        <w:t>dilakukan.</w:t>
      </w:r>
    </w:p>
    <w:p w14:paraId="14CB25EE" w14:textId="225698E8" w:rsidR="00237083" w:rsidRPr="004B6294" w:rsidRDefault="0047563A" w:rsidP="00C431DA">
      <w:pPr>
        <w:pStyle w:val="BodyText"/>
        <w:numPr>
          <w:ilvl w:val="0"/>
          <w:numId w:val="7"/>
        </w:numPr>
        <w:spacing w:after="0"/>
        <w:ind w:left="426" w:hanging="426"/>
        <w:jc w:val="both"/>
        <w:rPr>
          <w:szCs w:val="20"/>
        </w:rPr>
      </w:pPr>
      <w:r>
        <w:rPr>
          <w:szCs w:val="20"/>
        </w:rPr>
        <w:t xml:space="preserve">Tahapan </w:t>
      </w:r>
      <w:r w:rsidR="00237083" w:rsidRPr="004B6294">
        <w:rPr>
          <w:szCs w:val="20"/>
        </w:rPr>
        <w:t>Analisis Kebutuhan</w:t>
      </w:r>
    </w:p>
    <w:p w14:paraId="507ACB0A" w14:textId="6E91ACBD" w:rsidR="00237083" w:rsidRPr="005949B3" w:rsidRDefault="005949B3" w:rsidP="005949B3">
      <w:pPr>
        <w:pStyle w:val="BodyText"/>
        <w:spacing w:after="0"/>
        <w:ind w:left="426"/>
        <w:jc w:val="both"/>
        <w:rPr>
          <w:szCs w:val="20"/>
        </w:rPr>
      </w:pPr>
      <w:r>
        <w:rPr>
          <w:szCs w:val="20"/>
        </w:rPr>
        <w:lastRenderedPageBreak/>
        <w:t>Tahapan a</w:t>
      </w:r>
      <w:r w:rsidR="00237083" w:rsidRPr="005949B3">
        <w:rPr>
          <w:szCs w:val="20"/>
        </w:rPr>
        <w:t xml:space="preserve">nalisis kebutuhan </w:t>
      </w:r>
      <w:r w:rsidRPr="005949B3">
        <w:rPr>
          <w:szCs w:val="20"/>
        </w:rPr>
        <w:t xml:space="preserve">dilakukan dengan tujuan agar dapat </w:t>
      </w:r>
      <w:r w:rsidR="00237083" w:rsidRPr="005949B3">
        <w:rPr>
          <w:szCs w:val="20"/>
        </w:rPr>
        <w:t xml:space="preserve">menentukan </w:t>
      </w:r>
      <w:r w:rsidRPr="005949B3">
        <w:rPr>
          <w:szCs w:val="20"/>
        </w:rPr>
        <w:t xml:space="preserve">kebutuhan </w:t>
      </w:r>
      <w:r w:rsidR="00237083" w:rsidRPr="005949B3">
        <w:rPr>
          <w:szCs w:val="20"/>
        </w:rPr>
        <w:t xml:space="preserve">fungsional </w:t>
      </w:r>
      <w:r w:rsidRPr="005949B3">
        <w:rPr>
          <w:szCs w:val="20"/>
        </w:rPr>
        <w:t xml:space="preserve">apa saja yang </w:t>
      </w:r>
      <w:r w:rsidR="00EB652B">
        <w:rPr>
          <w:szCs w:val="20"/>
        </w:rPr>
        <w:t xml:space="preserve">nantinya dibutuhkan pada </w:t>
      </w:r>
      <w:r>
        <w:rPr>
          <w:szCs w:val="20"/>
        </w:rPr>
        <w:t>yang akan dibangun</w:t>
      </w:r>
      <w:r w:rsidR="007B657B" w:rsidRPr="005949B3">
        <w:rPr>
          <w:szCs w:val="20"/>
        </w:rPr>
        <w:t>. Kebutuhan didef</w:t>
      </w:r>
      <w:r w:rsidR="00237083" w:rsidRPr="005949B3">
        <w:rPr>
          <w:szCs w:val="20"/>
        </w:rPr>
        <w:t>inisikan berdasarkan</w:t>
      </w:r>
      <w:r w:rsidRPr="005949B3">
        <w:rPr>
          <w:szCs w:val="20"/>
        </w:rPr>
        <w:t xml:space="preserve"> </w:t>
      </w:r>
      <w:r w:rsidR="0092574F">
        <w:rPr>
          <w:szCs w:val="20"/>
        </w:rPr>
        <w:t>dari</w:t>
      </w:r>
      <w:r w:rsidR="00237083" w:rsidRPr="005949B3">
        <w:rPr>
          <w:szCs w:val="20"/>
        </w:rPr>
        <w:t xml:space="preserve"> hasil </w:t>
      </w:r>
      <w:r w:rsidR="00B06D1A">
        <w:rPr>
          <w:szCs w:val="20"/>
        </w:rPr>
        <w:t xml:space="preserve">kegiatan </w:t>
      </w:r>
      <w:r w:rsidR="00237083" w:rsidRPr="005949B3">
        <w:rPr>
          <w:szCs w:val="20"/>
        </w:rPr>
        <w:t>konsultasi dan wa</w:t>
      </w:r>
      <w:r w:rsidR="001667C4" w:rsidRPr="005949B3">
        <w:rPr>
          <w:szCs w:val="20"/>
        </w:rPr>
        <w:t>w</w:t>
      </w:r>
      <w:r w:rsidR="004B6294" w:rsidRPr="005949B3">
        <w:rPr>
          <w:szCs w:val="20"/>
        </w:rPr>
        <w:t xml:space="preserve">ancara </w:t>
      </w:r>
      <w:r w:rsidR="0092574F">
        <w:rPr>
          <w:szCs w:val="20"/>
        </w:rPr>
        <w:t xml:space="preserve">yang dilakukan </w:t>
      </w:r>
      <w:r w:rsidR="004B6294" w:rsidRPr="005949B3">
        <w:rPr>
          <w:szCs w:val="20"/>
        </w:rPr>
        <w:t xml:space="preserve">dengan pihak </w:t>
      </w:r>
      <w:r w:rsidR="001667C4" w:rsidRPr="005949B3">
        <w:rPr>
          <w:szCs w:val="20"/>
        </w:rPr>
        <w:t>staff</w:t>
      </w:r>
      <w:r w:rsidR="004B6294" w:rsidRPr="005949B3">
        <w:rPr>
          <w:szCs w:val="20"/>
        </w:rPr>
        <w:t xml:space="preserve"> kelompok tani, dan petani dan ketua Kelompok Tani</w:t>
      </w:r>
      <w:r w:rsidR="00237083" w:rsidRPr="005949B3">
        <w:rPr>
          <w:szCs w:val="20"/>
        </w:rPr>
        <w:t>.</w:t>
      </w:r>
    </w:p>
    <w:p w14:paraId="11CC2596" w14:textId="75AB3F6D" w:rsidR="00237083" w:rsidRPr="009D6DB0" w:rsidRDefault="0047563A" w:rsidP="00C431DA">
      <w:pPr>
        <w:pStyle w:val="BodyText"/>
        <w:numPr>
          <w:ilvl w:val="0"/>
          <w:numId w:val="7"/>
        </w:numPr>
        <w:spacing w:after="0"/>
        <w:ind w:left="426" w:hanging="426"/>
        <w:jc w:val="both"/>
        <w:rPr>
          <w:szCs w:val="20"/>
        </w:rPr>
      </w:pPr>
      <w:r>
        <w:rPr>
          <w:szCs w:val="20"/>
        </w:rPr>
        <w:t xml:space="preserve">Tahapan </w:t>
      </w:r>
      <w:r w:rsidR="00237083" w:rsidRPr="009D6DB0">
        <w:rPr>
          <w:szCs w:val="20"/>
        </w:rPr>
        <w:t>Pengumpulan Data</w:t>
      </w:r>
      <w:r w:rsidR="004B6294" w:rsidRPr="009D6DB0">
        <w:rPr>
          <w:szCs w:val="20"/>
        </w:rPr>
        <w:t xml:space="preserve"> </w:t>
      </w:r>
    </w:p>
    <w:p w14:paraId="5FCAB4FF" w14:textId="27E1D979" w:rsidR="00237083" w:rsidRPr="009D6DB0" w:rsidRDefault="004B4198" w:rsidP="007048EA">
      <w:pPr>
        <w:pStyle w:val="BodyText"/>
        <w:spacing w:after="0"/>
        <w:ind w:left="426"/>
        <w:jc w:val="both"/>
        <w:rPr>
          <w:szCs w:val="20"/>
        </w:rPr>
      </w:pPr>
      <w:r>
        <w:rPr>
          <w:szCs w:val="20"/>
        </w:rPr>
        <w:t>Tahapan pengumpulan data dilakukan dengan be</w:t>
      </w:r>
      <w:r w:rsidR="00237083" w:rsidRPr="009D6DB0">
        <w:rPr>
          <w:szCs w:val="20"/>
        </w:rPr>
        <w:t xml:space="preserve">rdasarkan </w:t>
      </w:r>
      <w:r>
        <w:rPr>
          <w:szCs w:val="20"/>
        </w:rPr>
        <w:t xml:space="preserve">pada </w:t>
      </w:r>
      <w:r w:rsidR="00237083" w:rsidRPr="009D6DB0">
        <w:rPr>
          <w:szCs w:val="20"/>
        </w:rPr>
        <w:t xml:space="preserve">hasil </w:t>
      </w:r>
      <w:r>
        <w:rPr>
          <w:szCs w:val="20"/>
        </w:rPr>
        <w:t xml:space="preserve">dari </w:t>
      </w:r>
      <w:r w:rsidR="00237083" w:rsidRPr="009D6DB0">
        <w:rPr>
          <w:szCs w:val="20"/>
        </w:rPr>
        <w:t xml:space="preserve">analisis kebutuhan </w:t>
      </w:r>
      <w:r w:rsidR="00D456AF">
        <w:rPr>
          <w:szCs w:val="20"/>
        </w:rPr>
        <w:t xml:space="preserve">dan tahapan </w:t>
      </w:r>
      <w:r w:rsidR="00237083" w:rsidRPr="009D6DB0">
        <w:rPr>
          <w:szCs w:val="20"/>
        </w:rPr>
        <w:t xml:space="preserve">pengumpulan data dilakukan dengan </w:t>
      </w:r>
      <w:r w:rsidR="00901FCB">
        <w:rPr>
          <w:szCs w:val="20"/>
        </w:rPr>
        <w:t xml:space="preserve">melakukan </w:t>
      </w:r>
      <w:r w:rsidR="00237083" w:rsidRPr="009D6DB0">
        <w:rPr>
          <w:szCs w:val="20"/>
        </w:rPr>
        <w:t>studi d</w:t>
      </w:r>
      <w:r w:rsidR="001667C4" w:rsidRPr="009D6DB0">
        <w:rPr>
          <w:szCs w:val="20"/>
        </w:rPr>
        <w:t>ok</w:t>
      </w:r>
      <w:r w:rsidR="009D6DB0" w:rsidRPr="009D6DB0">
        <w:rPr>
          <w:szCs w:val="20"/>
        </w:rPr>
        <w:t xml:space="preserve">umen seperti dokumen </w:t>
      </w:r>
      <w:r w:rsidR="00901FCB" w:rsidRPr="009D6DB0">
        <w:rPr>
          <w:szCs w:val="20"/>
        </w:rPr>
        <w:t xml:space="preserve">KTP </w:t>
      </w:r>
      <w:r w:rsidR="009D6DB0" w:rsidRPr="009D6DB0">
        <w:rPr>
          <w:szCs w:val="20"/>
        </w:rPr>
        <w:t>petani, luas lahan yang dikerjakan, validasi data petani dan salinan pajak bumi dan bangunan (PBB).</w:t>
      </w:r>
      <w:r w:rsidR="001667C4" w:rsidRPr="009D6DB0">
        <w:rPr>
          <w:szCs w:val="20"/>
        </w:rPr>
        <w:t xml:space="preserve"> </w:t>
      </w:r>
    </w:p>
    <w:p w14:paraId="7E8E7BBE" w14:textId="00F68901" w:rsidR="00237083" w:rsidRPr="00990ECF" w:rsidRDefault="0047563A" w:rsidP="00C431DA">
      <w:pPr>
        <w:pStyle w:val="BodyText"/>
        <w:numPr>
          <w:ilvl w:val="0"/>
          <w:numId w:val="7"/>
        </w:numPr>
        <w:spacing w:after="0"/>
        <w:ind w:left="426" w:hanging="426"/>
        <w:jc w:val="both"/>
        <w:rPr>
          <w:szCs w:val="20"/>
        </w:rPr>
      </w:pPr>
      <w:r>
        <w:rPr>
          <w:szCs w:val="20"/>
        </w:rPr>
        <w:t xml:space="preserve">Tahapan </w:t>
      </w:r>
      <w:r w:rsidR="00237083" w:rsidRPr="00990ECF">
        <w:rPr>
          <w:szCs w:val="20"/>
        </w:rPr>
        <w:t>Perancangan</w:t>
      </w:r>
      <w:r>
        <w:rPr>
          <w:szCs w:val="20"/>
        </w:rPr>
        <w:t xml:space="preserve"> Sistem</w:t>
      </w:r>
    </w:p>
    <w:p w14:paraId="3B2E1173" w14:textId="759F98C6" w:rsidR="009D6DB0" w:rsidRPr="00F43A62" w:rsidRDefault="00406E8D" w:rsidP="00EA18BA">
      <w:pPr>
        <w:pStyle w:val="BodyText"/>
        <w:spacing w:after="0"/>
        <w:ind w:left="426"/>
        <w:jc w:val="both"/>
        <w:rPr>
          <w:szCs w:val="20"/>
          <w:lang w:val="fi-FI"/>
        </w:rPr>
      </w:pPr>
      <w:r w:rsidRPr="00F43A62">
        <w:rPr>
          <w:szCs w:val="20"/>
          <w:lang w:val="fi-FI"/>
        </w:rPr>
        <w:t>Tahapan p</w:t>
      </w:r>
      <w:r w:rsidR="00237083" w:rsidRPr="00F43A62">
        <w:rPr>
          <w:szCs w:val="20"/>
          <w:lang w:val="fi-FI"/>
        </w:rPr>
        <w:t xml:space="preserve">erancangan sistem </w:t>
      </w:r>
      <w:r w:rsidR="00695146" w:rsidRPr="00F43A62">
        <w:rPr>
          <w:szCs w:val="20"/>
          <w:lang w:val="fi-FI"/>
        </w:rPr>
        <w:t xml:space="preserve">dilakukan </w:t>
      </w:r>
      <w:r w:rsidR="00237083" w:rsidRPr="00F43A62">
        <w:rPr>
          <w:szCs w:val="20"/>
          <w:lang w:val="fi-FI"/>
        </w:rPr>
        <w:t xml:space="preserve">untuk </w:t>
      </w:r>
      <w:r w:rsidR="00695146" w:rsidRPr="00F43A62">
        <w:rPr>
          <w:szCs w:val="20"/>
          <w:lang w:val="fi-FI"/>
        </w:rPr>
        <w:t xml:space="preserve">menggambarkan </w:t>
      </w:r>
      <w:r w:rsidR="00237083" w:rsidRPr="00F43A62">
        <w:rPr>
          <w:szCs w:val="20"/>
          <w:lang w:val="fi-FI"/>
        </w:rPr>
        <w:t xml:space="preserve">kebutuhan pengguna </w:t>
      </w:r>
      <w:r w:rsidR="00695146" w:rsidRPr="00F43A62">
        <w:rPr>
          <w:szCs w:val="20"/>
          <w:lang w:val="fi-FI"/>
        </w:rPr>
        <w:t xml:space="preserve">pada sistem yang akan dibangun. Tahapan perancangan memberikan </w:t>
      </w:r>
      <w:r w:rsidR="00237083" w:rsidRPr="00F43A62">
        <w:rPr>
          <w:szCs w:val="20"/>
          <w:lang w:val="fi-FI"/>
        </w:rPr>
        <w:t xml:space="preserve">gambaran secara sistematis yang </w:t>
      </w:r>
      <w:r w:rsidR="00695146" w:rsidRPr="00F43A62">
        <w:rPr>
          <w:szCs w:val="20"/>
          <w:lang w:val="fi-FI"/>
        </w:rPr>
        <w:t xml:space="preserve">akan diterapkan </w:t>
      </w:r>
      <w:r w:rsidR="00237083" w:rsidRPr="00F43A62">
        <w:rPr>
          <w:szCs w:val="20"/>
          <w:lang w:val="fi-FI"/>
        </w:rPr>
        <w:t>dengan ko</w:t>
      </w:r>
      <w:r w:rsidR="006C345E" w:rsidRPr="00F43A62">
        <w:rPr>
          <w:szCs w:val="20"/>
          <w:lang w:val="fi-FI"/>
        </w:rPr>
        <w:t>nteks diagram,</w:t>
      </w:r>
      <w:r w:rsidR="00716EC6" w:rsidRPr="00F43A62">
        <w:rPr>
          <w:szCs w:val="20"/>
          <w:lang w:val="fi-FI"/>
        </w:rPr>
        <w:t xml:space="preserve"> perancangan DFD</w:t>
      </w:r>
      <w:r w:rsidR="00C038CF" w:rsidRPr="00F43A62">
        <w:rPr>
          <w:szCs w:val="20"/>
          <w:lang w:val="fi-FI"/>
        </w:rPr>
        <w:t xml:space="preserve"> </w:t>
      </w:r>
      <w:r w:rsidR="00716EC6" w:rsidRPr="00F43A62">
        <w:rPr>
          <w:i/>
          <w:iCs/>
          <w:szCs w:val="20"/>
          <w:lang w:val="fi-FI"/>
        </w:rPr>
        <w:t>(</w:t>
      </w:r>
      <w:r w:rsidR="00C038CF" w:rsidRPr="00F43A62">
        <w:rPr>
          <w:i/>
          <w:iCs/>
          <w:szCs w:val="20"/>
          <w:lang w:val="fi-FI"/>
        </w:rPr>
        <w:t>data flow diagram</w:t>
      </w:r>
      <w:r w:rsidR="00716EC6" w:rsidRPr="00F43A62">
        <w:rPr>
          <w:i/>
          <w:iCs/>
          <w:szCs w:val="20"/>
          <w:lang w:val="fi-FI"/>
        </w:rPr>
        <w:t>)</w:t>
      </w:r>
      <w:r w:rsidR="00C038CF" w:rsidRPr="00F43A62">
        <w:rPr>
          <w:szCs w:val="20"/>
          <w:lang w:val="fi-FI"/>
        </w:rPr>
        <w:t xml:space="preserve">, </w:t>
      </w:r>
      <w:r w:rsidR="006C345E" w:rsidRPr="00F43A62">
        <w:rPr>
          <w:szCs w:val="20"/>
          <w:lang w:val="fi-FI"/>
        </w:rPr>
        <w:t xml:space="preserve">perancangan </w:t>
      </w:r>
      <w:r w:rsidR="00C13B3B" w:rsidRPr="00F43A62">
        <w:rPr>
          <w:szCs w:val="20"/>
          <w:lang w:val="fi-FI"/>
        </w:rPr>
        <w:t xml:space="preserve">sistem menggunakan </w:t>
      </w:r>
      <w:r w:rsidR="00297CAF">
        <w:rPr>
          <w:szCs w:val="20"/>
          <w:lang w:val="fi-FI"/>
        </w:rPr>
        <w:t xml:space="preserve">model perancangan </w:t>
      </w:r>
      <w:r w:rsidR="006C345E" w:rsidRPr="00F43A62">
        <w:rPr>
          <w:szCs w:val="20"/>
          <w:lang w:val="fi-FI"/>
        </w:rPr>
        <w:t xml:space="preserve">ERD </w:t>
      </w:r>
      <w:r w:rsidR="006C345E" w:rsidRPr="00F43A62">
        <w:rPr>
          <w:i/>
          <w:iCs/>
          <w:szCs w:val="20"/>
          <w:lang w:val="fi-FI"/>
        </w:rPr>
        <w:t>(entity relationship diagram)</w:t>
      </w:r>
      <w:r w:rsidR="006C345E" w:rsidRPr="00F43A62">
        <w:rPr>
          <w:szCs w:val="20"/>
          <w:lang w:val="fi-FI"/>
        </w:rPr>
        <w:t xml:space="preserve"> dan</w:t>
      </w:r>
      <w:r w:rsidR="00237083" w:rsidRPr="00F43A62">
        <w:rPr>
          <w:szCs w:val="20"/>
          <w:lang w:val="fi-FI"/>
        </w:rPr>
        <w:t xml:space="preserve"> </w:t>
      </w:r>
      <w:r w:rsidR="006114DD">
        <w:rPr>
          <w:szCs w:val="20"/>
          <w:lang w:val="fi-FI"/>
        </w:rPr>
        <w:t xml:space="preserve">pada </w:t>
      </w:r>
      <w:r w:rsidR="00C13B3B" w:rsidRPr="00F43A62">
        <w:rPr>
          <w:szCs w:val="20"/>
          <w:lang w:val="fi-FI"/>
        </w:rPr>
        <w:t xml:space="preserve">perancangan </w:t>
      </w:r>
      <w:r w:rsidR="00237083" w:rsidRPr="00F43A62">
        <w:rPr>
          <w:szCs w:val="20"/>
          <w:lang w:val="fi-FI"/>
        </w:rPr>
        <w:t>relasi tabel</w:t>
      </w:r>
      <w:r w:rsidR="00C13B3B" w:rsidRPr="00F43A62">
        <w:rPr>
          <w:szCs w:val="20"/>
          <w:lang w:val="fi-FI"/>
        </w:rPr>
        <w:t xml:space="preserve"> </w:t>
      </w:r>
      <w:r w:rsidR="000928AA">
        <w:rPr>
          <w:szCs w:val="20"/>
          <w:lang w:val="fi-FI"/>
        </w:rPr>
        <w:t xml:space="preserve">juga dilakukan karena nantinya akan </w:t>
      </w:r>
      <w:r w:rsidR="00FF2A2F">
        <w:rPr>
          <w:szCs w:val="20"/>
          <w:lang w:val="fi-FI"/>
        </w:rPr>
        <w:t xml:space="preserve">dipakai </w:t>
      </w:r>
      <w:r w:rsidR="00C13B3B" w:rsidRPr="00F43A62">
        <w:rPr>
          <w:szCs w:val="20"/>
          <w:lang w:val="fi-FI"/>
        </w:rPr>
        <w:t xml:space="preserve">untuk </w:t>
      </w:r>
      <w:r w:rsidR="00C13B3B" w:rsidRPr="00F43A62">
        <w:rPr>
          <w:i/>
          <w:iCs/>
          <w:szCs w:val="20"/>
          <w:lang w:val="fi-FI"/>
        </w:rPr>
        <w:t>database</w:t>
      </w:r>
      <w:r w:rsidR="00E7083C" w:rsidRPr="00F43A62">
        <w:rPr>
          <w:szCs w:val="20"/>
          <w:lang w:val="fi-FI"/>
        </w:rPr>
        <w:t xml:space="preserve"> sistem</w:t>
      </w:r>
      <w:r w:rsidR="000928AA">
        <w:rPr>
          <w:szCs w:val="20"/>
          <w:lang w:val="fi-FI"/>
        </w:rPr>
        <w:t xml:space="preserve"> aplikasi E-RDKK</w:t>
      </w:r>
      <w:r w:rsidR="00237083" w:rsidRPr="00F43A62">
        <w:rPr>
          <w:szCs w:val="20"/>
          <w:lang w:val="fi-FI"/>
        </w:rPr>
        <w:t xml:space="preserve">. </w:t>
      </w:r>
    </w:p>
    <w:p w14:paraId="71603221" w14:textId="0B7982F8" w:rsidR="00237083" w:rsidRPr="00990ECF" w:rsidRDefault="0047563A" w:rsidP="00C431DA">
      <w:pPr>
        <w:pStyle w:val="BodyText"/>
        <w:numPr>
          <w:ilvl w:val="0"/>
          <w:numId w:val="7"/>
        </w:numPr>
        <w:spacing w:after="0"/>
        <w:ind w:left="426" w:hanging="426"/>
        <w:jc w:val="both"/>
        <w:rPr>
          <w:szCs w:val="20"/>
        </w:rPr>
      </w:pPr>
      <w:r>
        <w:rPr>
          <w:szCs w:val="20"/>
        </w:rPr>
        <w:t xml:space="preserve">Tahapan </w:t>
      </w:r>
      <w:r w:rsidR="00237083" w:rsidRPr="00990ECF">
        <w:rPr>
          <w:szCs w:val="20"/>
        </w:rPr>
        <w:t>Implementasi</w:t>
      </w:r>
      <w:r>
        <w:rPr>
          <w:szCs w:val="20"/>
        </w:rPr>
        <w:t xml:space="preserve"> Sistem</w:t>
      </w:r>
    </w:p>
    <w:p w14:paraId="12701586" w14:textId="74B0B955" w:rsidR="00237083" w:rsidRDefault="00D04BA9" w:rsidP="00FB4638">
      <w:pPr>
        <w:ind w:left="426"/>
        <w:jc w:val="both"/>
        <w:rPr>
          <w:szCs w:val="20"/>
        </w:rPr>
      </w:pPr>
      <w:r>
        <w:rPr>
          <w:szCs w:val="20"/>
        </w:rPr>
        <w:t xml:space="preserve">Tahapan </w:t>
      </w:r>
      <w:r w:rsidR="00237083" w:rsidRPr="00990ECF">
        <w:rPr>
          <w:szCs w:val="20"/>
        </w:rPr>
        <w:t xml:space="preserve">implementasi </w:t>
      </w:r>
      <w:r>
        <w:rPr>
          <w:szCs w:val="20"/>
        </w:rPr>
        <w:t xml:space="preserve">dilakukan dengan membuat sistem E-RDKK berdasarkan perancangan yang telah dibuat dimana pembuatan sistem </w:t>
      </w:r>
      <w:r w:rsidR="004C33A9">
        <w:rPr>
          <w:szCs w:val="20"/>
        </w:rPr>
        <w:t xml:space="preserve">E-RDKK dilakukan </w:t>
      </w:r>
      <w:r w:rsidR="00237083" w:rsidRPr="00990ECF">
        <w:rPr>
          <w:szCs w:val="20"/>
        </w:rPr>
        <w:t xml:space="preserve">menggunakan pemrograman </w:t>
      </w:r>
      <w:r w:rsidR="00127D5F" w:rsidRPr="00127D5F">
        <w:rPr>
          <w:i/>
          <w:iCs/>
          <w:szCs w:val="20"/>
        </w:rPr>
        <w:t>PHP</w:t>
      </w:r>
      <w:r w:rsidR="00237083" w:rsidRPr="00127D5F">
        <w:rPr>
          <w:i/>
          <w:iCs/>
          <w:szCs w:val="20"/>
        </w:rPr>
        <w:t xml:space="preserve">, </w:t>
      </w:r>
      <w:r w:rsidR="00127D5F" w:rsidRPr="00127D5F">
        <w:rPr>
          <w:i/>
          <w:iCs/>
          <w:szCs w:val="20"/>
        </w:rPr>
        <w:t>Javascript</w:t>
      </w:r>
      <w:r w:rsidR="00237083" w:rsidRPr="00127D5F">
        <w:rPr>
          <w:i/>
          <w:iCs/>
          <w:szCs w:val="20"/>
        </w:rPr>
        <w:t>,</w:t>
      </w:r>
      <w:r w:rsidR="00237083" w:rsidRPr="00990ECF">
        <w:rPr>
          <w:szCs w:val="20"/>
        </w:rPr>
        <w:t xml:space="preserve"> serta </w:t>
      </w:r>
      <w:r w:rsidR="004C33A9" w:rsidRPr="004C33A9">
        <w:rPr>
          <w:i/>
          <w:iCs/>
          <w:szCs w:val="20"/>
        </w:rPr>
        <w:t>database</w:t>
      </w:r>
      <w:r w:rsidR="004C33A9">
        <w:rPr>
          <w:szCs w:val="20"/>
        </w:rPr>
        <w:t xml:space="preserve"> </w:t>
      </w:r>
      <w:r w:rsidR="00237083" w:rsidRPr="00990ECF">
        <w:rPr>
          <w:szCs w:val="20"/>
        </w:rPr>
        <w:t>MyS</w:t>
      </w:r>
      <w:r w:rsidR="005656B8">
        <w:rPr>
          <w:szCs w:val="20"/>
        </w:rPr>
        <w:t>QL</w:t>
      </w:r>
      <w:r w:rsidR="00237083" w:rsidRPr="00990ECF">
        <w:rPr>
          <w:szCs w:val="20"/>
        </w:rPr>
        <w:t xml:space="preserve"> </w:t>
      </w:r>
      <w:r w:rsidR="004C33A9">
        <w:rPr>
          <w:szCs w:val="20"/>
        </w:rPr>
        <w:t xml:space="preserve">pada </w:t>
      </w:r>
      <w:r>
        <w:rPr>
          <w:szCs w:val="20"/>
        </w:rPr>
        <w:t>sistem E-RDKK</w:t>
      </w:r>
      <w:r w:rsidR="00E516FB">
        <w:rPr>
          <w:szCs w:val="20"/>
        </w:rPr>
        <w:t xml:space="preserve"> berbasis </w:t>
      </w:r>
      <w:r w:rsidR="00E516FB" w:rsidRPr="00E516FB">
        <w:rPr>
          <w:i/>
          <w:iCs/>
          <w:szCs w:val="20"/>
        </w:rPr>
        <w:t>website</w:t>
      </w:r>
      <w:r w:rsidR="00E516FB">
        <w:rPr>
          <w:szCs w:val="20"/>
        </w:rPr>
        <w:t xml:space="preserve"> yang akan dibangun</w:t>
      </w:r>
      <w:r w:rsidR="00237083" w:rsidRPr="00990ECF">
        <w:rPr>
          <w:szCs w:val="20"/>
        </w:rPr>
        <w:t>.</w:t>
      </w:r>
    </w:p>
    <w:p w14:paraId="3BC4CBD2" w14:textId="6193B4EA" w:rsidR="00237083" w:rsidRPr="00237083" w:rsidRDefault="0047563A" w:rsidP="00C431DA">
      <w:pPr>
        <w:pStyle w:val="BodyText"/>
        <w:numPr>
          <w:ilvl w:val="0"/>
          <w:numId w:val="7"/>
        </w:numPr>
        <w:spacing w:after="0"/>
        <w:ind w:left="426" w:hanging="426"/>
        <w:jc w:val="both"/>
        <w:rPr>
          <w:szCs w:val="20"/>
        </w:rPr>
      </w:pPr>
      <w:r>
        <w:rPr>
          <w:szCs w:val="20"/>
        </w:rPr>
        <w:t xml:space="preserve">Tahapan </w:t>
      </w:r>
      <w:r w:rsidR="00237083" w:rsidRPr="00237083">
        <w:rPr>
          <w:szCs w:val="20"/>
        </w:rPr>
        <w:t>Pengujian</w:t>
      </w:r>
      <w:r>
        <w:rPr>
          <w:szCs w:val="20"/>
        </w:rPr>
        <w:t xml:space="preserve"> Sistem</w:t>
      </w:r>
    </w:p>
    <w:p w14:paraId="07CC0272" w14:textId="7B58FB3F" w:rsidR="00237083" w:rsidRPr="00F312FB" w:rsidRDefault="00237083" w:rsidP="00245C06">
      <w:pPr>
        <w:pStyle w:val="BodyText"/>
        <w:spacing w:after="0"/>
        <w:ind w:left="426"/>
        <w:jc w:val="both"/>
        <w:rPr>
          <w:szCs w:val="20"/>
        </w:rPr>
      </w:pPr>
      <w:r w:rsidRPr="00F312FB">
        <w:rPr>
          <w:szCs w:val="20"/>
        </w:rPr>
        <w:t xml:space="preserve">Tahapan </w:t>
      </w:r>
      <w:r w:rsidR="00250DD7" w:rsidRPr="00F312FB">
        <w:rPr>
          <w:szCs w:val="20"/>
        </w:rPr>
        <w:t xml:space="preserve">pengujian </w:t>
      </w:r>
      <w:r w:rsidRPr="00F312FB">
        <w:rPr>
          <w:szCs w:val="20"/>
        </w:rPr>
        <w:t xml:space="preserve">dilakukan </w:t>
      </w:r>
      <w:r w:rsidR="00250DD7" w:rsidRPr="00F312FB">
        <w:rPr>
          <w:szCs w:val="20"/>
        </w:rPr>
        <w:t xml:space="preserve">dengan tujuan untuk </w:t>
      </w:r>
      <w:r w:rsidRPr="00F312FB">
        <w:rPr>
          <w:szCs w:val="20"/>
        </w:rPr>
        <w:t xml:space="preserve">memverifikasi kesesuaian </w:t>
      </w:r>
      <w:r w:rsidR="00F312FB" w:rsidRPr="00F312FB">
        <w:rPr>
          <w:szCs w:val="20"/>
        </w:rPr>
        <w:t xml:space="preserve">pada </w:t>
      </w:r>
      <w:r w:rsidRPr="00F312FB">
        <w:rPr>
          <w:szCs w:val="20"/>
        </w:rPr>
        <w:t>sistem dengan tahapan perancangan</w:t>
      </w:r>
      <w:r w:rsidR="00F312FB" w:rsidRPr="00F312FB">
        <w:rPr>
          <w:szCs w:val="20"/>
        </w:rPr>
        <w:t xml:space="preserve"> dan untuk memastikan fungsi dan keguanaan sistem tela</w:t>
      </w:r>
      <w:r w:rsidR="00F312FB">
        <w:rPr>
          <w:szCs w:val="20"/>
        </w:rPr>
        <w:t>h sesuai dengan kebutuhan pengguna</w:t>
      </w:r>
      <w:r w:rsidRPr="00F312FB">
        <w:rPr>
          <w:szCs w:val="20"/>
        </w:rPr>
        <w:t xml:space="preserve">. </w:t>
      </w:r>
      <w:r w:rsidR="00F312FB">
        <w:rPr>
          <w:szCs w:val="20"/>
        </w:rPr>
        <w:t xml:space="preserve">Dalam tahapan pengujian dilakukan </w:t>
      </w:r>
      <w:r w:rsidRPr="00F312FB">
        <w:rPr>
          <w:szCs w:val="20"/>
        </w:rPr>
        <w:t xml:space="preserve">dengan menggunakan </w:t>
      </w:r>
      <w:r w:rsidR="005911BC">
        <w:rPr>
          <w:szCs w:val="20"/>
        </w:rPr>
        <w:t xml:space="preserve">teknik pengujian antara lain meliputi </w:t>
      </w:r>
      <w:r w:rsidR="00245C06">
        <w:rPr>
          <w:szCs w:val="20"/>
        </w:rPr>
        <w:t xml:space="preserve">teknik </w:t>
      </w:r>
      <w:r w:rsidRPr="00F312FB">
        <w:rPr>
          <w:szCs w:val="20"/>
        </w:rPr>
        <w:t xml:space="preserve">pengujian </w:t>
      </w:r>
      <w:r w:rsidRPr="00F312FB">
        <w:rPr>
          <w:i/>
          <w:szCs w:val="20"/>
        </w:rPr>
        <w:t>Blackbox</w:t>
      </w:r>
      <w:r w:rsidR="00245C06">
        <w:rPr>
          <w:i/>
          <w:szCs w:val="20"/>
        </w:rPr>
        <w:t xml:space="preserve"> </w:t>
      </w:r>
      <w:r w:rsidR="00245C06" w:rsidRPr="00245C06">
        <w:rPr>
          <w:iCs/>
          <w:szCs w:val="20"/>
        </w:rPr>
        <w:t>dan</w:t>
      </w:r>
      <w:r w:rsidR="00245C06">
        <w:rPr>
          <w:iCs/>
          <w:szCs w:val="20"/>
        </w:rPr>
        <w:t xml:space="preserve"> teknik pengujian </w:t>
      </w:r>
      <w:r w:rsidR="00245C06" w:rsidRPr="00245C06">
        <w:rPr>
          <w:i/>
          <w:szCs w:val="20"/>
        </w:rPr>
        <w:t>Whitebox</w:t>
      </w:r>
      <w:r w:rsidRPr="00F312FB">
        <w:rPr>
          <w:i/>
          <w:szCs w:val="20"/>
        </w:rPr>
        <w:t>.</w:t>
      </w:r>
    </w:p>
    <w:p w14:paraId="38868A02" w14:textId="2AE25D3E" w:rsidR="00237083" w:rsidRPr="00237083" w:rsidRDefault="0047563A" w:rsidP="00C431DA">
      <w:pPr>
        <w:pStyle w:val="BodyText"/>
        <w:numPr>
          <w:ilvl w:val="0"/>
          <w:numId w:val="7"/>
        </w:numPr>
        <w:spacing w:after="0"/>
        <w:ind w:left="426" w:hanging="426"/>
        <w:jc w:val="both"/>
        <w:rPr>
          <w:szCs w:val="20"/>
        </w:rPr>
      </w:pPr>
      <w:r>
        <w:rPr>
          <w:szCs w:val="20"/>
        </w:rPr>
        <w:t xml:space="preserve">Tahapan </w:t>
      </w:r>
      <w:r w:rsidR="00237083" w:rsidRPr="00237083">
        <w:rPr>
          <w:szCs w:val="20"/>
        </w:rPr>
        <w:t>Penarikan Kesimpulan</w:t>
      </w:r>
    </w:p>
    <w:p w14:paraId="1A3FD358" w14:textId="3A86B974" w:rsidR="0040499D" w:rsidRDefault="00237083" w:rsidP="0054670A">
      <w:pPr>
        <w:pStyle w:val="BodyText"/>
        <w:ind w:left="426"/>
        <w:jc w:val="both"/>
        <w:rPr>
          <w:szCs w:val="20"/>
        </w:rPr>
      </w:pPr>
      <w:r w:rsidRPr="00CA055C">
        <w:rPr>
          <w:szCs w:val="20"/>
        </w:rPr>
        <w:t xml:space="preserve">Tahapan </w:t>
      </w:r>
      <w:r w:rsidR="00CA055C" w:rsidRPr="00CA055C">
        <w:rPr>
          <w:szCs w:val="20"/>
        </w:rPr>
        <w:t xml:space="preserve">penarikan kesimpulan bertujuan untuk melakukan evaluasi apabila </w:t>
      </w:r>
      <w:r w:rsidRPr="00CA055C">
        <w:rPr>
          <w:szCs w:val="20"/>
        </w:rPr>
        <w:t xml:space="preserve">terjadi kesalahan serta </w:t>
      </w:r>
      <w:r w:rsidR="00CA055C" w:rsidRPr="00CA055C">
        <w:rPr>
          <w:szCs w:val="20"/>
        </w:rPr>
        <w:t>melakukan penyempurn</w:t>
      </w:r>
      <w:r w:rsidR="00CA055C">
        <w:rPr>
          <w:szCs w:val="20"/>
        </w:rPr>
        <w:t xml:space="preserve">aan dalam penyusunan pelaporan </w:t>
      </w:r>
      <w:r w:rsidR="0054670A">
        <w:rPr>
          <w:szCs w:val="20"/>
        </w:rPr>
        <w:t xml:space="preserve">pada </w:t>
      </w:r>
      <w:r w:rsidR="00CA055C">
        <w:rPr>
          <w:szCs w:val="20"/>
        </w:rPr>
        <w:t xml:space="preserve">kegiatan pengabdian masyarakat yang nantinya </w:t>
      </w:r>
      <w:r w:rsidRPr="00CA055C">
        <w:rPr>
          <w:szCs w:val="20"/>
        </w:rPr>
        <w:t xml:space="preserve">dapat </w:t>
      </w:r>
      <w:r w:rsidR="00D95038">
        <w:rPr>
          <w:szCs w:val="20"/>
        </w:rPr>
        <w:t xml:space="preserve">dipakai </w:t>
      </w:r>
      <w:r w:rsidR="00CA055C">
        <w:rPr>
          <w:szCs w:val="20"/>
        </w:rPr>
        <w:t xml:space="preserve">sebagai </w:t>
      </w:r>
      <w:r w:rsidR="00D95038">
        <w:rPr>
          <w:szCs w:val="20"/>
        </w:rPr>
        <w:t xml:space="preserve">bentuk </w:t>
      </w:r>
      <w:r w:rsidRPr="00CA055C">
        <w:rPr>
          <w:szCs w:val="20"/>
        </w:rPr>
        <w:t xml:space="preserve">pertimbangan </w:t>
      </w:r>
      <w:r w:rsidR="00D95038">
        <w:rPr>
          <w:szCs w:val="20"/>
        </w:rPr>
        <w:t xml:space="preserve">terutama dalam mengembangkan </w:t>
      </w:r>
      <w:r w:rsidRPr="00CA055C">
        <w:rPr>
          <w:szCs w:val="20"/>
        </w:rPr>
        <w:t>sistem di kemudian hari.</w:t>
      </w:r>
    </w:p>
    <w:p w14:paraId="59515D0E" w14:textId="4FAB6967" w:rsidR="00CA055C" w:rsidRDefault="00CA055C" w:rsidP="00CA055C">
      <w:pPr>
        <w:pStyle w:val="BodyText"/>
        <w:ind w:left="426"/>
        <w:jc w:val="center"/>
        <w:rPr>
          <w:szCs w:val="20"/>
        </w:rPr>
      </w:pPr>
      <w:r>
        <w:rPr>
          <w:noProof/>
          <w:szCs w:val="20"/>
          <w:lang w:eastAsia="en-US"/>
        </w:rPr>
        <w:drawing>
          <wp:inline distT="0" distB="0" distL="0" distR="0" wp14:anchorId="3D490271" wp14:editId="628D3DB4">
            <wp:extent cx="1800000" cy="2485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2485857"/>
                    </a:xfrm>
                    <a:prstGeom prst="rect">
                      <a:avLst/>
                    </a:prstGeom>
                    <a:noFill/>
                    <a:ln w="9525">
                      <a:noFill/>
                      <a:miter lim="800000"/>
                      <a:headEnd/>
                      <a:tailEnd/>
                    </a:ln>
                  </pic:spPr>
                </pic:pic>
              </a:graphicData>
            </a:graphic>
          </wp:inline>
        </w:drawing>
      </w:r>
    </w:p>
    <w:p w14:paraId="1D9B8640" w14:textId="4D27CDA3" w:rsidR="0040499D" w:rsidRPr="00CA055C" w:rsidRDefault="00CA055C" w:rsidP="00CA055C">
      <w:pPr>
        <w:spacing w:line="360" w:lineRule="auto"/>
        <w:jc w:val="center"/>
        <w:rPr>
          <w:i/>
          <w:sz w:val="16"/>
          <w:szCs w:val="16"/>
        </w:rPr>
      </w:pPr>
      <w:r w:rsidRPr="00CA055C">
        <w:rPr>
          <w:i/>
          <w:sz w:val="16"/>
          <w:szCs w:val="16"/>
        </w:rPr>
        <w:t xml:space="preserve">Gambar 1 </w:t>
      </w:r>
      <w:r w:rsidR="009C235B">
        <w:rPr>
          <w:i/>
          <w:sz w:val="16"/>
          <w:szCs w:val="16"/>
        </w:rPr>
        <w:t>Tahapan</w:t>
      </w:r>
      <w:r w:rsidRPr="00CA055C">
        <w:rPr>
          <w:i/>
          <w:sz w:val="16"/>
          <w:szCs w:val="16"/>
        </w:rPr>
        <w:t xml:space="preserve"> Penelitian</w:t>
      </w:r>
    </w:p>
    <w:p w14:paraId="727A1053" w14:textId="77777777" w:rsidR="00237083" w:rsidRPr="00CA055C" w:rsidRDefault="00237083" w:rsidP="005277F1">
      <w:pPr>
        <w:rPr>
          <w:bCs/>
          <w:color w:val="000000"/>
          <w:szCs w:val="20"/>
        </w:rPr>
      </w:pPr>
    </w:p>
    <w:p w14:paraId="29A4748C" w14:textId="77777777" w:rsidR="00F53F89" w:rsidRDefault="00F53F89" w:rsidP="00F53F89">
      <w:pPr>
        <w:pStyle w:val="BodyText"/>
        <w:spacing w:after="0"/>
        <w:rPr>
          <w:b/>
          <w:szCs w:val="20"/>
        </w:rPr>
      </w:pPr>
      <w:r w:rsidRPr="00F53F89">
        <w:rPr>
          <w:b/>
          <w:szCs w:val="20"/>
        </w:rPr>
        <w:t>REKAYASA KEBUTUHAN</w:t>
      </w:r>
    </w:p>
    <w:p w14:paraId="33A85EC4" w14:textId="77777777" w:rsidR="00416CD8" w:rsidRPr="00F53F89" w:rsidRDefault="00416CD8" w:rsidP="00F53F89">
      <w:pPr>
        <w:pStyle w:val="BodyText"/>
        <w:spacing w:after="0"/>
        <w:rPr>
          <w:b/>
          <w:szCs w:val="20"/>
        </w:rPr>
      </w:pPr>
    </w:p>
    <w:p w14:paraId="2517F6FA" w14:textId="77777777" w:rsidR="00E13769" w:rsidRPr="00054ECE" w:rsidRDefault="00E13769" w:rsidP="00C431DA">
      <w:pPr>
        <w:pStyle w:val="BodyText"/>
        <w:numPr>
          <w:ilvl w:val="0"/>
          <w:numId w:val="8"/>
        </w:numPr>
        <w:spacing w:after="0"/>
        <w:ind w:left="426" w:hanging="426"/>
        <w:jc w:val="both"/>
        <w:rPr>
          <w:b/>
          <w:szCs w:val="20"/>
        </w:rPr>
      </w:pPr>
      <w:r w:rsidRPr="00054ECE">
        <w:rPr>
          <w:b/>
          <w:szCs w:val="20"/>
        </w:rPr>
        <w:t>Deskripsi Sistem</w:t>
      </w:r>
    </w:p>
    <w:p w14:paraId="236A9FAD" w14:textId="445905BD" w:rsidR="00004E97" w:rsidRPr="0078470D" w:rsidRDefault="000B6F38" w:rsidP="005C4573">
      <w:pPr>
        <w:pStyle w:val="BodyText"/>
        <w:tabs>
          <w:tab w:val="left" w:pos="426"/>
        </w:tabs>
        <w:spacing w:after="0"/>
        <w:ind w:left="426"/>
        <w:jc w:val="both"/>
        <w:rPr>
          <w:szCs w:val="20"/>
        </w:rPr>
      </w:pPr>
      <w:r>
        <w:rPr>
          <w:szCs w:val="20"/>
        </w:rPr>
        <w:t>Dalam kegiatan pengabdian masyakarat ini, s</w:t>
      </w:r>
      <w:r w:rsidR="00E13769" w:rsidRPr="00054ECE">
        <w:rPr>
          <w:szCs w:val="20"/>
        </w:rPr>
        <w:t>istem ya</w:t>
      </w:r>
      <w:r w:rsidR="0024300C" w:rsidRPr="00054ECE">
        <w:rPr>
          <w:szCs w:val="20"/>
        </w:rPr>
        <w:t>ng dikembangka</w:t>
      </w:r>
      <w:r w:rsidR="00B3777A" w:rsidRPr="00054ECE">
        <w:rPr>
          <w:szCs w:val="20"/>
        </w:rPr>
        <w:t>n</w:t>
      </w:r>
      <w:r w:rsidR="0024300C" w:rsidRPr="00054ECE">
        <w:rPr>
          <w:szCs w:val="20"/>
        </w:rPr>
        <w:t xml:space="preserve"> </w:t>
      </w:r>
      <w:r w:rsidR="00E13769" w:rsidRPr="00054ECE">
        <w:rPr>
          <w:szCs w:val="20"/>
        </w:rPr>
        <w:t xml:space="preserve">merupakan </w:t>
      </w:r>
      <w:r>
        <w:rPr>
          <w:szCs w:val="20"/>
        </w:rPr>
        <w:t>sebuah aplikasi</w:t>
      </w:r>
      <w:r w:rsidR="004559AC" w:rsidRPr="00054ECE">
        <w:rPr>
          <w:szCs w:val="20"/>
        </w:rPr>
        <w:t xml:space="preserve"> </w:t>
      </w:r>
      <w:r w:rsidRPr="00054ECE">
        <w:rPr>
          <w:szCs w:val="20"/>
        </w:rPr>
        <w:t xml:space="preserve">E-RDKK </w:t>
      </w:r>
      <w:r w:rsidR="00E13769" w:rsidRPr="00054ECE">
        <w:rPr>
          <w:szCs w:val="20"/>
        </w:rPr>
        <w:t xml:space="preserve">berbasis </w:t>
      </w:r>
      <w:r w:rsidR="00E13769" w:rsidRPr="005C4573">
        <w:rPr>
          <w:i/>
          <w:iCs/>
          <w:szCs w:val="20"/>
        </w:rPr>
        <w:t>web</w:t>
      </w:r>
      <w:r w:rsidR="005C4573" w:rsidRPr="005C4573">
        <w:rPr>
          <w:i/>
          <w:iCs/>
          <w:szCs w:val="20"/>
        </w:rPr>
        <w:t>site</w:t>
      </w:r>
      <w:r w:rsidR="00E13769" w:rsidRPr="00054ECE">
        <w:rPr>
          <w:szCs w:val="20"/>
        </w:rPr>
        <w:t xml:space="preserve"> yang </w:t>
      </w:r>
      <w:r w:rsidR="005C4573">
        <w:rPr>
          <w:szCs w:val="20"/>
        </w:rPr>
        <w:t>akan digunakan</w:t>
      </w:r>
      <w:r w:rsidR="00B3777A" w:rsidRPr="00054ECE">
        <w:rPr>
          <w:szCs w:val="20"/>
        </w:rPr>
        <w:t xml:space="preserve"> sebagai wadah </w:t>
      </w:r>
      <w:r w:rsidR="005C4573">
        <w:rPr>
          <w:szCs w:val="20"/>
        </w:rPr>
        <w:t xml:space="preserve">dalam melakukan </w:t>
      </w:r>
      <w:r w:rsidR="00054ECE" w:rsidRPr="00054ECE">
        <w:rPr>
          <w:szCs w:val="20"/>
        </w:rPr>
        <w:t xml:space="preserve">pengelolaan </w:t>
      </w:r>
      <w:r w:rsidR="009452D0">
        <w:rPr>
          <w:szCs w:val="20"/>
        </w:rPr>
        <w:t xml:space="preserve">data secara </w:t>
      </w:r>
      <w:r w:rsidR="00B3777A" w:rsidRPr="009452D0">
        <w:rPr>
          <w:i/>
          <w:iCs/>
          <w:szCs w:val="20"/>
        </w:rPr>
        <w:t>online</w:t>
      </w:r>
      <w:r w:rsidR="00B3777A" w:rsidRPr="00054ECE">
        <w:rPr>
          <w:szCs w:val="20"/>
        </w:rPr>
        <w:t xml:space="preserve"> b</w:t>
      </w:r>
      <w:r w:rsidR="00054ECE" w:rsidRPr="00054ECE">
        <w:rPr>
          <w:szCs w:val="20"/>
        </w:rPr>
        <w:t>agi kelompok tan</w:t>
      </w:r>
      <w:r w:rsidR="009452D0">
        <w:rPr>
          <w:szCs w:val="20"/>
        </w:rPr>
        <w:t>i Tejo</w:t>
      </w:r>
      <w:r w:rsidR="00E13769" w:rsidRPr="00054ECE">
        <w:rPr>
          <w:szCs w:val="20"/>
        </w:rPr>
        <w:t xml:space="preserve">. </w:t>
      </w:r>
      <w:r w:rsidR="004B33AD">
        <w:rPr>
          <w:szCs w:val="20"/>
        </w:rPr>
        <w:t>Adapun berbagai fitur l</w:t>
      </w:r>
      <w:r w:rsidR="00E13769" w:rsidRPr="00054ECE">
        <w:rPr>
          <w:szCs w:val="20"/>
        </w:rPr>
        <w:t xml:space="preserve">ayanan yang </w:t>
      </w:r>
      <w:r w:rsidR="004B33AD">
        <w:rPr>
          <w:szCs w:val="20"/>
        </w:rPr>
        <w:t xml:space="preserve">disediakan </w:t>
      </w:r>
      <w:r w:rsidR="00B3777A" w:rsidRPr="00054ECE">
        <w:rPr>
          <w:szCs w:val="20"/>
        </w:rPr>
        <w:t xml:space="preserve">pada </w:t>
      </w:r>
      <w:r w:rsidR="004B33AD">
        <w:rPr>
          <w:szCs w:val="20"/>
        </w:rPr>
        <w:t xml:space="preserve">aplikasi E-RDKK ini meliputi </w:t>
      </w:r>
      <w:r w:rsidR="00D53387" w:rsidRPr="00054ECE">
        <w:rPr>
          <w:szCs w:val="20"/>
        </w:rPr>
        <w:t xml:space="preserve">konten administrasi, konten master data yang terdiri data petani dan data </w:t>
      </w:r>
      <w:r w:rsidR="00D53387" w:rsidRPr="00054ECE">
        <w:rPr>
          <w:szCs w:val="20"/>
        </w:rPr>
        <w:lastRenderedPageBreak/>
        <w:t>kelompok tani serta konten kebutuhan pupuk besubsidi</w:t>
      </w:r>
      <w:r w:rsidR="006D3C3A" w:rsidRPr="00054ECE">
        <w:rPr>
          <w:szCs w:val="20"/>
        </w:rPr>
        <w:t xml:space="preserve">. </w:t>
      </w:r>
      <w:r w:rsidR="0078470D" w:rsidRPr="0078470D">
        <w:rPr>
          <w:szCs w:val="20"/>
        </w:rPr>
        <w:t xml:space="preserve">Dalam </w:t>
      </w:r>
      <w:r w:rsidR="0078470D">
        <w:rPr>
          <w:szCs w:val="20"/>
        </w:rPr>
        <w:t xml:space="preserve">fitur </w:t>
      </w:r>
      <w:r w:rsidR="00004E97" w:rsidRPr="0078470D">
        <w:rPr>
          <w:szCs w:val="20"/>
        </w:rPr>
        <w:t xml:space="preserve">layanan </w:t>
      </w:r>
      <w:r w:rsidR="00004E97" w:rsidRPr="00231929">
        <w:rPr>
          <w:i/>
          <w:iCs/>
          <w:szCs w:val="20"/>
        </w:rPr>
        <w:t>dashboard</w:t>
      </w:r>
      <w:r w:rsidR="006D3C3A" w:rsidRPr="0078470D">
        <w:rPr>
          <w:szCs w:val="20"/>
        </w:rPr>
        <w:t xml:space="preserve"> </w:t>
      </w:r>
      <w:r w:rsidR="0078470D">
        <w:rPr>
          <w:szCs w:val="20"/>
        </w:rPr>
        <w:t xml:space="preserve">yang dimiliki </w:t>
      </w:r>
      <w:r w:rsidR="0078470D" w:rsidRPr="0078470D">
        <w:rPr>
          <w:szCs w:val="20"/>
        </w:rPr>
        <w:t>pada aplikasi E-</w:t>
      </w:r>
      <w:r w:rsidR="0078470D">
        <w:rPr>
          <w:szCs w:val="20"/>
        </w:rPr>
        <w:t xml:space="preserve">RDKK ini </w:t>
      </w:r>
      <w:r w:rsidR="006D3C3A" w:rsidRPr="0078470D">
        <w:rPr>
          <w:szCs w:val="20"/>
        </w:rPr>
        <w:t xml:space="preserve">terdapat </w:t>
      </w:r>
      <w:r w:rsidR="007F789E">
        <w:rPr>
          <w:szCs w:val="20"/>
        </w:rPr>
        <w:t xml:space="preserve">beberapa fitur meliputi </w:t>
      </w:r>
      <w:r w:rsidR="006D3C3A" w:rsidRPr="0078470D">
        <w:rPr>
          <w:szCs w:val="20"/>
        </w:rPr>
        <w:t>validasi admin,</w:t>
      </w:r>
      <w:r w:rsidR="00004E97" w:rsidRPr="0078470D">
        <w:rPr>
          <w:szCs w:val="20"/>
        </w:rPr>
        <w:t xml:space="preserve"> </w:t>
      </w:r>
      <w:r w:rsidR="006D3C3A" w:rsidRPr="0078470D">
        <w:rPr>
          <w:szCs w:val="20"/>
        </w:rPr>
        <w:t>konten</w:t>
      </w:r>
      <w:r w:rsidR="00D53387" w:rsidRPr="0078470D">
        <w:rPr>
          <w:szCs w:val="20"/>
        </w:rPr>
        <w:t xml:space="preserve"> tambah data petani</w:t>
      </w:r>
      <w:r w:rsidR="006D3C3A" w:rsidRPr="0078470D">
        <w:rPr>
          <w:szCs w:val="20"/>
        </w:rPr>
        <w:t>,</w:t>
      </w:r>
      <w:r w:rsidR="00054ECE" w:rsidRPr="0078470D">
        <w:rPr>
          <w:szCs w:val="20"/>
        </w:rPr>
        <w:t xml:space="preserve"> konten kelola kelompok tani</w:t>
      </w:r>
      <w:r w:rsidR="006D3C3A" w:rsidRPr="0078470D">
        <w:rPr>
          <w:szCs w:val="20"/>
        </w:rPr>
        <w:t>, konte</w:t>
      </w:r>
      <w:r w:rsidR="00054ECE" w:rsidRPr="0078470D">
        <w:rPr>
          <w:szCs w:val="20"/>
        </w:rPr>
        <w:t>n kebutuhan pupuk subsidi</w:t>
      </w:r>
      <w:r w:rsidR="006D3C3A" w:rsidRPr="0078470D">
        <w:rPr>
          <w:szCs w:val="20"/>
        </w:rPr>
        <w:t>.</w:t>
      </w:r>
    </w:p>
    <w:p w14:paraId="5D9EBA6E" w14:textId="77777777" w:rsidR="00E13769" w:rsidRPr="00E13769" w:rsidRDefault="00004E97" w:rsidP="00004E97">
      <w:pPr>
        <w:pStyle w:val="BodyText"/>
        <w:tabs>
          <w:tab w:val="left" w:pos="426"/>
        </w:tabs>
        <w:spacing w:after="0"/>
        <w:ind w:left="426" w:hanging="426"/>
        <w:jc w:val="both"/>
        <w:rPr>
          <w:b/>
          <w:szCs w:val="20"/>
        </w:rPr>
      </w:pPr>
      <w:r w:rsidRPr="0078470D">
        <w:rPr>
          <w:szCs w:val="20"/>
        </w:rPr>
        <w:tab/>
      </w:r>
      <w:r w:rsidR="00E13769" w:rsidRPr="00E13769">
        <w:rPr>
          <w:b/>
          <w:szCs w:val="20"/>
        </w:rPr>
        <w:t>Identifikasi Kebutuhan</w:t>
      </w:r>
    </w:p>
    <w:p w14:paraId="2D630459" w14:textId="1EE0DA64" w:rsidR="00E13769" w:rsidRPr="005A66CE" w:rsidRDefault="003E1E39" w:rsidP="00DE1B08">
      <w:pPr>
        <w:ind w:left="426"/>
        <w:jc w:val="both"/>
        <w:rPr>
          <w:szCs w:val="20"/>
          <w:lang w:val="fi-FI"/>
        </w:rPr>
      </w:pPr>
      <w:r w:rsidRPr="003E1E39">
        <w:rPr>
          <w:szCs w:val="20"/>
        </w:rPr>
        <w:t>Agar dapat</w:t>
      </w:r>
      <w:r w:rsidR="00E13769" w:rsidRPr="003E1E39">
        <w:rPr>
          <w:szCs w:val="20"/>
        </w:rPr>
        <w:t xml:space="preserve"> mempermudah </w:t>
      </w:r>
      <w:r w:rsidRPr="003E1E39">
        <w:rPr>
          <w:szCs w:val="20"/>
        </w:rPr>
        <w:t>dalam melakukan analisis pada</w:t>
      </w:r>
      <w:r w:rsidR="00E13769" w:rsidRPr="003E1E39">
        <w:rPr>
          <w:szCs w:val="20"/>
        </w:rPr>
        <w:t xml:space="preserve"> sistem </w:t>
      </w:r>
      <w:r w:rsidRPr="003E1E39">
        <w:rPr>
          <w:szCs w:val="20"/>
        </w:rPr>
        <w:t xml:space="preserve">yang </w:t>
      </w:r>
      <w:r>
        <w:rPr>
          <w:szCs w:val="20"/>
        </w:rPr>
        <w:t xml:space="preserve">akan dibangun, maka </w:t>
      </w:r>
      <w:r w:rsidR="00E13769" w:rsidRPr="003E1E39">
        <w:rPr>
          <w:szCs w:val="20"/>
        </w:rPr>
        <w:t>dibutuhkan dua jenis kebutuhan</w:t>
      </w:r>
      <w:r w:rsidR="00E66429">
        <w:rPr>
          <w:szCs w:val="20"/>
        </w:rPr>
        <w:t xml:space="preserve"> meliputi analisis k</w:t>
      </w:r>
      <w:r w:rsidR="00E13769" w:rsidRPr="00E13769">
        <w:rPr>
          <w:szCs w:val="20"/>
        </w:rPr>
        <w:t xml:space="preserve">ebutuhan fungsional dan </w:t>
      </w:r>
      <w:r w:rsidR="009463F2">
        <w:rPr>
          <w:szCs w:val="20"/>
        </w:rPr>
        <w:t xml:space="preserve">analisis </w:t>
      </w:r>
      <w:r w:rsidR="00E13769" w:rsidRPr="00E13769">
        <w:rPr>
          <w:szCs w:val="20"/>
        </w:rPr>
        <w:t xml:space="preserve">kebutuhan nonfungsional. </w:t>
      </w:r>
      <w:r w:rsidR="00E13769" w:rsidRPr="00653BA4">
        <w:rPr>
          <w:szCs w:val="20"/>
        </w:rPr>
        <w:t xml:space="preserve">Kebutuhan fungsional </w:t>
      </w:r>
      <w:r w:rsidR="00653BA4" w:rsidRPr="00653BA4">
        <w:rPr>
          <w:szCs w:val="20"/>
        </w:rPr>
        <w:t xml:space="preserve">merupakan analisis </w:t>
      </w:r>
      <w:r w:rsidR="00E13769" w:rsidRPr="00653BA4">
        <w:rPr>
          <w:szCs w:val="20"/>
        </w:rPr>
        <w:t xml:space="preserve">kebutuhan yang </w:t>
      </w:r>
      <w:r w:rsidR="00653BA4" w:rsidRPr="00653BA4">
        <w:rPr>
          <w:szCs w:val="20"/>
        </w:rPr>
        <w:t xml:space="preserve">menjelaskan terkait dengan </w:t>
      </w:r>
      <w:r w:rsidR="00E13769" w:rsidRPr="00653BA4">
        <w:rPr>
          <w:szCs w:val="20"/>
        </w:rPr>
        <w:t xml:space="preserve">proses-proses apa saja yang nantinya </w:t>
      </w:r>
      <w:r w:rsidR="00653BA4" w:rsidRPr="00653BA4">
        <w:rPr>
          <w:szCs w:val="20"/>
        </w:rPr>
        <w:t xml:space="preserve">dapat </w:t>
      </w:r>
      <w:r w:rsidR="00E13769" w:rsidRPr="00653BA4">
        <w:rPr>
          <w:szCs w:val="20"/>
        </w:rPr>
        <w:t>dilakukan oleh sistem</w:t>
      </w:r>
      <w:r w:rsidR="00653BA4">
        <w:rPr>
          <w:szCs w:val="20"/>
        </w:rPr>
        <w:t xml:space="preserve"> yang akan dibangun</w:t>
      </w:r>
      <w:r w:rsidR="00E13769" w:rsidRPr="00653BA4">
        <w:rPr>
          <w:szCs w:val="20"/>
        </w:rPr>
        <w:t xml:space="preserve">. </w:t>
      </w:r>
      <w:r w:rsidR="00E13769" w:rsidRPr="001A2FE4">
        <w:rPr>
          <w:szCs w:val="20"/>
        </w:rPr>
        <w:t xml:space="preserve">Sedangkan kebutuhan nonfungsional </w:t>
      </w:r>
      <w:r w:rsidR="00EF4126" w:rsidRPr="001A2FE4">
        <w:rPr>
          <w:szCs w:val="20"/>
        </w:rPr>
        <w:t xml:space="preserve">merupakan analisis </w:t>
      </w:r>
      <w:r w:rsidR="00E13769" w:rsidRPr="001A2FE4">
        <w:rPr>
          <w:szCs w:val="20"/>
        </w:rPr>
        <w:t xml:space="preserve">kebutuhan yang </w:t>
      </w:r>
      <w:r w:rsidR="00EF4126" w:rsidRPr="001A2FE4">
        <w:rPr>
          <w:szCs w:val="20"/>
        </w:rPr>
        <w:t xml:space="preserve">lebih </w:t>
      </w:r>
      <w:r w:rsidR="00E13769" w:rsidRPr="001A2FE4">
        <w:rPr>
          <w:szCs w:val="20"/>
        </w:rPr>
        <w:t>menitik</w:t>
      </w:r>
      <w:r w:rsidR="00C64F35" w:rsidRPr="001A2FE4">
        <w:rPr>
          <w:szCs w:val="20"/>
        </w:rPr>
        <w:t xml:space="preserve"> </w:t>
      </w:r>
      <w:r w:rsidR="00E13769" w:rsidRPr="001A2FE4">
        <w:rPr>
          <w:szCs w:val="20"/>
        </w:rPr>
        <w:t xml:space="preserve">beratkan pada properti </w:t>
      </w:r>
      <w:r w:rsidR="001A2FE4" w:rsidRPr="001A2FE4">
        <w:rPr>
          <w:i/>
          <w:iCs/>
          <w:szCs w:val="20"/>
        </w:rPr>
        <w:t>(</w:t>
      </w:r>
      <w:r w:rsidR="00171835">
        <w:rPr>
          <w:i/>
          <w:iCs/>
          <w:szCs w:val="20"/>
        </w:rPr>
        <w:t>properties</w:t>
      </w:r>
      <w:r w:rsidR="001A2FE4" w:rsidRPr="001A2FE4">
        <w:rPr>
          <w:i/>
          <w:iCs/>
          <w:szCs w:val="20"/>
        </w:rPr>
        <w:t>)</w:t>
      </w:r>
      <w:r w:rsidR="001A2FE4">
        <w:rPr>
          <w:szCs w:val="20"/>
        </w:rPr>
        <w:t xml:space="preserve"> </w:t>
      </w:r>
      <w:r w:rsidR="00E13769" w:rsidRPr="001A2FE4">
        <w:rPr>
          <w:szCs w:val="20"/>
        </w:rPr>
        <w:t xml:space="preserve">yang dimiliki </w:t>
      </w:r>
      <w:r w:rsidR="001A2FE4">
        <w:rPr>
          <w:szCs w:val="20"/>
        </w:rPr>
        <w:t xml:space="preserve">pada sebuah </w:t>
      </w:r>
      <w:r w:rsidR="00E13769" w:rsidRPr="001A2FE4">
        <w:rPr>
          <w:szCs w:val="20"/>
        </w:rPr>
        <w:t>sistem</w:t>
      </w:r>
      <w:r w:rsidR="005A66CE">
        <w:rPr>
          <w:szCs w:val="20"/>
        </w:rPr>
        <w:t xml:space="preserve">. </w:t>
      </w:r>
      <w:r w:rsidR="005A66CE" w:rsidRPr="005A66CE">
        <w:rPr>
          <w:szCs w:val="20"/>
          <w:lang w:val="fi-FI"/>
        </w:rPr>
        <w:t>Dalam analisis kebutuhan sistem aplikasi E-RDKK dijelaskan sebagai b</w:t>
      </w:r>
      <w:r w:rsidR="005A66CE">
        <w:rPr>
          <w:szCs w:val="20"/>
          <w:lang w:val="fi-FI"/>
        </w:rPr>
        <w:t xml:space="preserve">erikut: </w:t>
      </w:r>
    </w:p>
    <w:p w14:paraId="4AAAA3DF" w14:textId="77777777" w:rsidR="0024300C" w:rsidRPr="005A66CE" w:rsidRDefault="0024300C" w:rsidP="00DE1B08">
      <w:pPr>
        <w:ind w:left="426"/>
        <w:jc w:val="both"/>
        <w:rPr>
          <w:b/>
          <w:bCs/>
          <w:szCs w:val="20"/>
          <w:lang w:val="fi-FI"/>
        </w:rPr>
      </w:pPr>
    </w:p>
    <w:p w14:paraId="0F5D7E2D" w14:textId="77777777" w:rsidR="00DE1B08" w:rsidRDefault="00DE1B08" w:rsidP="00C431DA">
      <w:pPr>
        <w:pStyle w:val="ListParagraph"/>
        <w:numPr>
          <w:ilvl w:val="0"/>
          <w:numId w:val="9"/>
        </w:numPr>
        <w:ind w:left="709" w:right="170" w:hanging="283"/>
        <w:jc w:val="both"/>
        <w:rPr>
          <w:b/>
          <w:bCs/>
          <w:szCs w:val="20"/>
        </w:rPr>
      </w:pPr>
      <w:r w:rsidRPr="00DE1B08">
        <w:rPr>
          <w:b/>
          <w:bCs/>
          <w:szCs w:val="20"/>
        </w:rPr>
        <w:t>Kebutuhan Fungsional</w:t>
      </w:r>
    </w:p>
    <w:p w14:paraId="10BE47DC" w14:textId="2FC218A8" w:rsidR="004F35D4" w:rsidRPr="005043F6" w:rsidRDefault="004F35D4" w:rsidP="004F35D4">
      <w:pPr>
        <w:pStyle w:val="ListParagraph"/>
        <w:ind w:left="709" w:right="-1"/>
        <w:jc w:val="both"/>
        <w:rPr>
          <w:szCs w:val="20"/>
          <w:lang w:val="fi-FI"/>
        </w:rPr>
      </w:pPr>
      <w:r w:rsidRPr="002A265E">
        <w:rPr>
          <w:szCs w:val="20"/>
          <w:lang w:val="fi-FI"/>
        </w:rPr>
        <w:t xml:space="preserve">Kebutuhan fungsional </w:t>
      </w:r>
      <w:r w:rsidR="002A265E" w:rsidRPr="002A265E">
        <w:rPr>
          <w:szCs w:val="20"/>
          <w:lang w:val="fi-FI"/>
        </w:rPr>
        <w:t xml:space="preserve">menjelaskan </w:t>
      </w:r>
      <w:r w:rsidRPr="002A265E">
        <w:rPr>
          <w:szCs w:val="20"/>
          <w:lang w:val="fi-FI"/>
        </w:rPr>
        <w:t xml:space="preserve">pernyataan </w:t>
      </w:r>
      <w:r w:rsidR="002A265E">
        <w:rPr>
          <w:szCs w:val="20"/>
          <w:lang w:val="fi-FI"/>
        </w:rPr>
        <w:t xml:space="preserve">terkait dari </w:t>
      </w:r>
      <w:r w:rsidRPr="002A265E">
        <w:rPr>
          <w:szCs w:val="20"/>
          <w:lang w:val="fi-FI"/>
        </w:rPr>
        <w:t xml:space="preserve">layanan sistem yang harus disediakan. </w:t>
      </w:r>
      <w:r w:rsidR="002A265E">
        <w:rPr>
          <w:szCs w:val="20"/>
          <w:lang w:val="fi-FI"/>
        </w:rPr>
        <w:t>Dalam k</w:t>
      </w:r>
      <w:r w:rsidRPr="005043F6">
        <w:rPr>
          <w:szCs w:val="20"/>
          <w:lang w:val="fi-FI"/>
        </w:rPr>
        <w:t xml:space="preserve">ebutuhan fungsional juga </w:t>
      </w:r>
      <w:r w:rsidR="002A265E">
        <w:rPr>
          <w:szCs w:val="20"/>
          <w:lang w:val="fi-FI"/>
        </w:rPr>
        <w:t>menjelaskan mengenai</w:t>
      </w:r>
      <w:r w:rsidRPr="005043F6">
        <w:rPr>
          <w:szCs w:val="20"/>
          <w:lang w:val="fi-FI"/>
        </w:rPr>
        <w:t xml:space="preserve"> informasi-informasi apa saja yang harus </w:t>
      </w:r>
      <w:r w:rsidR="002A265E">
        <w:rPr>
          <w:szCs w:val="20"/>
          <w:lang w:val="fi-FI"/>
        </w:rPr>
        <w:t xml:space="preserve">dimiliki dan </w:t>
      </w:r>
      <w:r w:rsidRPr="005043F6">
        <w:rPr>
          <w:szCs w:val="20"/>
          <w:lang w:val="fi-FI"/>
        </w:rPr>
        <w:t>d</w:t>
      </w:r>
      <w:r w:rsidR="0081706C" w:rsidRPr="005043F6">
        <w:rPr>
          <w:szCs w:val="20"/>
          <w:lang w:val="fi-FI"/>
        </w:rPr>
        <w:t>i</w:t>
      </w:r>
      <w:r w:rsidRPr="005043F6">
        <w:rPr>
          <w:szCs w:val="20"/>
          <w:lang w:val="fi-FI"/>
        </w:rPr>
        <w:t xml:space="preserve">hasilkan </w:t>
      </w:r>
      <w:r w:rsidR="002A265E">
        <w:rPr>
          <w:szCs w:val="20"/>
          <w:lang w:val="fi-FI"/>
        </w:rPr>
        <w:t xml:space="preserve">pada </w:t>
      </w:r>
      <w:r w:rsidRPr="005043F6">
        <w:rPr>
          <w:szCs w:val="20"/>
          <w:lang w:val="fi-FI"/>
        </w:rPr>
        <w:t>sistem:</w:t>
      </w:r>
    </w:p>
    <w:p w14:paraId="6ED78FA5" w14:textId="5193B87D" w:rsidR="004F35D4" w:rsidRPr="00872A5E" w:rsidRDefault="00773980" w:rsidP="00C431DA">
      <w:pPr>
        <w:pStyle w:val="ListParagraph"/>
        <w:numPr>
          <w:ilvl w:val="0"/>
          <w:numId w:val="10"/>
        </w:numPr>
        <w:tabs>
          <w:tab w:val="left" w:pos="1134"/>
        </w:tabs>
        <w:ind w:left="1134" w:right="170" w:hanging="425"/>
        <w:jc w:val="both"/>
        <w:rPr>
          <w:szCs w:val="20"/>
          <w:lang w:val="fi-FI"/>
        </w:rPr>
      </w:pPr>
      <w:r>
        <w:rPr>
          <w:szCs w:val="20"/>
          <w:lang w:val="fi-FI"/>
        </w:rPr>
        <w:t>Aplikasi E-RDKK</w:t>
      </w:r>
      <w:r w:rsidR="004F35D4" w:rsidRPr="00872A5E">
        <w:rPr>
          <w:szCs w:val="20"/>
          <w:lang w:val="fi-FI"/>
        </w:rPr>
        <w:t xml:space="preserve"> dapat melakukan </w:t>
      </w:r>
      <w:r>
        <w:rPr>
          <w:szCs w:val="20"/>
          <w:lang w:val="fi-FI"/>
        </w:rPr>
        <w:t xml:space="preserve">proses </w:t>
      </w:r>
      <w:r w:rsidR="00AE1AE3">
        <w:rPr>
          <w:szCs w:val="20"/>
          <w:lang w:val="fi-FI"/>
        </w:rPr>
        <w:t xml:space="preserve">CRUD </w:t>
      </w:r>
      <w:r w:rsidR="00CE4EA2">
        <w:rPr>
          <w:szCs w:val="20"/>
          <w:lang w:val="fi-FI"/>
        </w:rPr>
        <w:t>(</w:t>
      </w:r>
      <w:r w:rsidR="00CE4EA2" w:rsidRPr="00CE4EA2">
        <w:rPr>
          <w:i/>
          <w:iCs/>
          <w:szCs w:val="20"/>
          <w:lang w:val="fi-FI"/>
        </w:rPr>
        <w:t>Create</w:t>
      </w:r>
      <w:r w:rsidR="00CE4EA2">
        <w:rPr>
          <w:szCs w:val="20"/>
          <w:lang w:val="fi-FI"/>
        </w:rPr>
        <w:t xml:space="preserve">, </w:t>
      </w:r>
      <w:r w:rsidR="00CE4EA2" w:rsidRPr="00CE4EA2">
        <w:rPr>
          <w:i/>
          <w:iCs/>
          <w:szCs w:val="20"/>
          <w:lang w:val="fi-FI"/>
        </w:rPr>
        <w:t>Read</w:t>
      </w:r>
      <w:r w:rsidR="00CE4EA2">
        <w:rPr>
          <w:szCs w:val="20"/>
          <w:lang w:val="fi-FI"/>
        </w:rPr>
        <w:t xml:space="preserve">, </w:t>
      </w:r>
      <w:r w:rsidR="00CE4EA2" w:rsidRPr="00CE4EA2">
        <w:rPr>
          <w:i/>
          <w:iCs/>
          <w:szCs w:val="20"/>
          <w:lang w:val="fi-FI"/>
        </w:rPr>
        <w:t>Update</w:t>
      </w:r>
      <w:r w:rsidR="00CE4EA2">
        <w:rPr>
          <w:szCs w:val="20"/>
          <w:lang w:val="fi-FI"/>
        </w:rPr>
        <w:t xml:space="preserve">, dan </w:t>
      </w:r>
      <w:r w:rsidR="00CE4EA2" w:rsidRPr="00CE4EA2">
        <w:rPr>
          <w:i/>
          <w:iCs/>
          <w:szCs w:val="20"/>
          <w:lang w:val="fi-FI"/>
        </w:rPr>
        <w:t>Delete</w:t>
      </w:r>
      <w:r w:rsidR="00CE4EA2">
        <w:rPr>
          <w:szCs w:val="20"/>
          <w:lang w:val="fi-FI"/>
        </w:rPr>
        <w:t xml:space="preserve">) </w:t>
      </w:r>
      <w:r w:rsidR="00AE1AE3">
        <w:rPr>
          <w:szCs w:val="20"/>
          <w:lang w:val="fi-FI"/>
        </w:rPr>
        <w:t xml:space="preserve">terutama </w:t>
      </w:r>
      <w:r>
        <w:rPr>
          <w:szCs w:val="20"/>
          <w:lang w:val="fi-FI"/>
        </w:rPr>
        <w:t xml:space="preserve">proses yang </w:t>
      </w:r>
      <w:r w:rsidR="004F35D4" w:rsidRPr="00872A5E">
        <w:rPr>
          <w:szCs w:val="20"/>
          <w:lang w:val="fi-FI"/>
        </w:rPr>
        <w:t>berkaita</w:t>
      </w:r>
      <w:r w:rsidR="00795048" w:rsidRPr="00872A5E">
        <w:rPr>
          <w:szCs w:val="20"/>
          <w:lang w:val="fi-FI"/>
        </w:rPr>
        <w:t xml:space="preserve">n dengan </w:t>
      </w:r>
      <w:r>
        <w:rPr>
          <w:szCs w:val="20"/>
          <w:lang w:val="fi-FI"/>
        </w:rPr>
        <w:t xml:space="preserve">pendataan </w:t>
      </w:r>
      <w:r w:rsidR="00795048" w:rsidRPr="00872A5E">
        <w:rPr>
          <w:szCs w:val="20"/>
          <w:lang w:val="fi-FI"/>
        </w:rPr>
        <w:t>petani, kelompok tani</w:t>
      </w:r>
      <w:r w:rsidR="004F35D4" w:rsidRPr="00872A5E">
        <w:rPr>
          <w:szCs w:val="20"/>
          <w:lang w:val="fi-FI"/>
        </w:rPr>
        <w:t xml:space="preserve"> </w:t>
      </w:r>
      <w:r w:rsidR="00AE1AE3">
        <w:rPr>
          <w:szCs w:val="20"/>
          <w:lang w:val="fi-FI"/>
        </w:rPr>
        <w:t xml:space="preserve">hingga dapat </w:t>
      </w:r>
      <w:r w:rsidR="00795048" w:rsidRPr="00872A5E">
        <w:rPr>
          <w:szCs w:val="20"/>
          <w:lang w:val="fi-FI"/>
        </w:rPr>
        <w:t>menampilkan list petani</w:t>
      </w:r>
      <w:r w:rsidR="004F35D4" w:rsidRPr="00872A5E">
        <w:rPr>
          <w:szCs w:val="20"/>
          <w:lang w:val="fi-FI"/>
        </w:rPr>
        <w:t xml:space="preserve">, </w:t>
      </w:r>
      <w:r w:rsidR="00795048" w:rsidRPr="00872A5E">
        <w:rPr>
          <w:szCs w:val="20"/>
          <w:lang w:val="fi-FI"/>
        </w:rPr>
        <w:t>kelompok tani dan list anggota kelompok tani</w:t>
      </w:r>
      <w:r w:rsidR="004F35D4" w:rsidRPr="00872A5E">
        <w:rPr>
          <w:szCs w:val="20"/>
          <w:lang w:val="fi-FI"/>
        </w:rPr>
        <w:t>.</w:t>
      </w:r>
    </w:p>
    <w:p w14:paraId="5EAEAD24" w14:textId="7E0A0B38" w:rsidR="004F35D4" w:rsidRPr="00872A5E" w:rsidRDefault="00773980" w:rsidP="00C431DA">
      <w:pPr>
        <w:pStyle w:val="ListParagraph"/>
        <w:numPr>
          <w:ilvl w:val="0"/>
          <w:numId w:val="10"/>
        </w:numPr>
        <w:tabs>
          <w:tab w:val="left" w:pos="1134"/>
        </w:tabs>
        <w:ind w:left="1134" w:right="170" w:hanging="425"/>
        <w:jc w:val="both"/>
        <w:rPr>
          <w:szCs w:val="20"/>
          <w:lang w:val="fi-FI"/>
        </w:rPr>
      </w:pPr>
      <w:r>
        <w:rPr>
          <w:szCs w:val="20"/>
          <w:lang w:val="fi-FI"/>
        </w:rPr>
        <w:t>Aplikasi E-RDKK</w:t>
      </w:r>
      <w:r w:rsidRPr="00872A5E">
        <w:rPr>
          <w:szCs w:val="20"/>
          <w:lang w:val="fi-FI"/>
        </w:rPr>
        <w:t xml:space="preserve"> </w:t>
      </w:r>
      <w:r w:rsidR="004F35D4" w:rsidRPr="00872A5E">
        <w:rPr>
          <w:szCs w:val="20"/>
          <w:lang w:val="fi-FI"/>
        </w:rPr>
        <w:t xml:space="preserve">dapat </w:t>
      </w:r>
      <w:r>
        <w:rPr>
          <w:szCs w:val="20"/>
          <w:lang w:val="fi-FI"/>
        </w:rPr>
        <w:t xml:space="preserve">melakukan validasi pada </w:t>
      </w:r>
      <w:r w:rsidR="004F35D4" w:rsidRPr="00872A5E">
        <w:rPr>
          <w:szCs w:val="20"/>
          <w:lang w:val="fi-FI"/>
        </w:rPr>
        <w:t xml:space="preserve">user atau </w:t>
      </w:r>
      <w:r>
        <w:rPr>
          <w:szCs w:val="20"/>
          <w:lang w:val="fi-FI"/>
        </w:rPr>
        <w:t xml:space="preserve">melakukan </w:t>
      </w:r>
      <w:r w:rsidR="004F35D4" w:rsidRPr="00872A5E">
        <w:rPr>
          <w:rFonts w:asciiTheme="majorBidi" w:hAnsiTheme="majorBidi" w:cstheme="majorBidi"/>
          <w:szCs w:val="20"/>
          <w:lang w:val="fi-FI"/>
        </w:rPr>
        <w:t xml:space="preserve">autentikasi user </w:t>
      </w:r>
      <w:r w:rsidR="008D18DA">
        <w:rPr>
          <w:rFonts w:asciiTheme="majorBidi" w:hAnsiTheme="majorBidi" w:cstheme="majorBidi"/>
          <w:szCs w:val="20"/>
          <w:lang w:val="fi-FI"/>
        </w:rPr>
        <w:t>menggunakan</w:t>
      </w:r>
      <w:r w:rsidR="004F35D4" w:rsidRPr="00872A5E">
        <w:rPr>
          <w:rFonts w:asciiTheme="majorBidi" w:hAnsiTheme="majorBidi" w:cstheme="majorBidi"/>
          <w:szCs w:val="20"/>
          <w:lang w:val="fi-FI"/>
        </w:rPr>
        <w:t xml:space="preserve"> email dan password sebelum masuk ke dalam aplikasi.</w:t>
      </w:r>
    </w:p>
    <w:p w14:paraId="6E353630" w14:textId="3F2B207F" w:rsidR="004F35D4" w:rsidRPr="00872A5E" w:rsidRDefault="00EC78EF" w:rsidP="00C431DA">
      <w:pPr>
        <w:pStyle w:val="ListParagraph"/>
        <w:numPr>
          <w:ilvl w:val="0"/>
          <w:numId w:val="10"/>
        </w:numPr>
        <w:tabs>
          <w:tab w:val="left" w:pos="1134"/>
        </w:tabs>
        <w:ind w:left="1134" w:right="170" w:hanging="425"/>
        <w:jc w:val="both"/>
        <w:rPr>
          <w:szCs w:val="20"/>
          <w:lang w:val="fi-FI"/>
        </w:rPr>
      </w:pPr>
      <w:r>
        <w:rPr>
          <w:szCs w:val="20"/>
          <w:lang w:val="fi-FI"/>
        </w:rPr>
        <w:t>Pengguna Aplikasi E-RDKK sebagai user</w:t>
      </w:r>
      <w:r w:rsidR="00933C66">
        <w:rPr>
          <w:szCs w:val="20"/>
          <w:lang w:val="fi-FI"/>
        </w:rPr>
        <w:t xml:space="preserve"> </w:t>
      </w:r>
      <w:r w:rsidR="004F35D4" w:rsidRPr="00872A5E">
        <w:rPr>
          <w:szCs w:val="20"/>
          <w:lang w:val="fi-FI"/>
        </w:rPr>
        <w:t xml:space="preserve">Admin </w:t>
      </w:r>
      <w:r w:rsidR="00933C66">
        <w:rPr>
          <w:szCs w:val="20"/>
          <w:lang w:val="fi-FI"/>
        </w:rPr>
        <w:t>dan</w:t>
      </w:r>
      <w:r>
        <w:rPr>
          <w:szCs w:val="20"/>
          <w:lang w:val="fi-FI"/>
        </w:rPr>
        <w:t xml:space="preserve"> user</w:t>
      </w:r>
      <w:r w:rsidR="004F35D4" w:rsidRPr="00872A5E">
        <w:rPr>
          <w:szCs w:val="20"/>
          <w:lang w:val="fi-FI"/>
        </w:rPr>
        <w:t xml:space="preserve"> staff dapat memasukkan</w:t>
      </w:r>
      <w:r w:rsidR="00FB2DDD" w:rsidRPr="00872A5E">
        <w:rPr>
          <w:szCs w:val="20"/>
          <w:lang w:val="fi-FI"/>
        </w:rPr>
        <w:t xml:space="preserve"> data petani</w:t>
      </w:r>
      <w:r w:rsidR="004F35D4" w:rsidRPr="00872A5E">
        <w:rPr>
          <w:szCs w:val="20"/>
          <w:lang w:val="fi-FI"/>
        </w:rPr>
        <w:t xml:space="preserve"> b</w:t>
      </w:r>
      <w:r w:rsidR="00C64F35" w:rsidRPr="00872A5E">
        <w:rPr>
          <w:szCs w:val="20"/>
          <w:lang w:val="fi-FI"/>
        </w:rPr>
        <w:t xml:space="preserve">aru, ataupun </w:t>
      </w:r>
      <w:r w:rsidR="00EB42BE">
        <w:rPr>
          <w:szCs w:val="20"/>
          <w:lang w:val="fi-FI"/>
        </w:rPr>
        <w:t xml:space="preserve">dapat </w:t>
      </w:r>
      <w:r w:rsidR="00C64F35" w:rsidRPr="00872A5E">
        <w:rPr>
          <w:szCs w:val="20"/>
          <w:lang w:val="fi-FI"/>
        </w:rPr>
        <w:t xml:space="preserve">menambahkan anggota dalam kelompok tani </w:t>
      </w:r>
      <w:r w:rsidR="004F35D4" w:rsidRPr="00872A5E">
        <w:rPr>
          <w:szCs w:val="20"/>
          <w:lang w:val="fi-FI"/>
        </w:rPr>
        <w:t>selanjutnya</w:t>
      </w:r>
      <w:r w:rsidR="00037694">
        <w:rPr>
          <w:szCs w:val="20"/>
          <w:lang w:val="fi-FI"/>
        </w:rPr>
        <w:t>.</w:t>
      </w:r>
    </w:p>
    <w:p w14:paraId="0A6CAFCD" w14:textId="6AA2735E" w:rsidR="004F35D4" w:rsidRPr="00872A5E" w:rsidRDefault="00044B65" w:rsidP="00C431DA">
      <w:pPr>
        <w:pStyle w:val="ListParagraph"/>
        <w:numPr>
          <w:ilvl w:val="0"/>
          <w:numId w:val="10"/>
        </w:numPr>
        <w:tabs>
          <w:tab w:val="left" w:pos="1134"/>
        </w:tabs>
        <w:ind w:left="1134" w:right="170" w:hanging="425"/>
        <w:jc w:val="both"/>
        <w:rPr>
          <w:szCs w:val="20"/>
          <w:lang w:val="fi-FI"/>
        </w:rPr>
      </w:pPr>
      <w:r>
        <w:rPr>
          <w:szCs w:val="20"/>
          <w:lang w:val="fi-FI"/>
        </w:rPr>
        <w:t>Aplikasi E-RDKK</w:t>
      </w:r>
      <w:r w:rsidRPr="00872A5E">
        <w:rPr>
          <w:szCs w:val="20"/>
          <w:lang w:val="fi-FI"/>
        </w:rPr>
        <w:t xml:space="preserve"> </w:t>
      </w:r>
      <w:r w:rsidR="004F35D4" w:rsidRPr="00872A5E">
        <w:rPr>
          <w:szCs w:val="20"/>
          <w:lang w:val="fi-FI"/>
        </w:rPr>
        <w:t>dapat melak</w:t>
      </w:r>
      <w:r w:rsidR="00D4169F" w:rsidRPr="00872A5E">
        <w:rPr>
          <w:szCs w:val="20"/>
          <w:lang w:val="fi-FI"/>
        </w:rPr>
        <w:t>ukan proses perhitungan alokasi pupuk per musim tanam sesuai dengan luas lahan yang dikerjaan</w:t>
      </w:r>
      <w:r w:rsidR="004F35D4" w:rsidRPr="00872A5E">
        <w:rPr>
          <w:szCs w:val="20"/>
          <w:lang w:val="fi-FI"/>
        </w:rPr>
        <w:t>.</w:t>
      </w:r>
    </w:p>
    <w:p w14:paraId="06A0EF5E" w14:textId="3EF71098" w:rsidR="004F35D4" w:rsidRPr="00872A5E" w:rsidRDefault="00044B65" w:rsidP="00C431DA">
      <w:pPr>
        <w:pStyle w:val="ListParagraph"/>
        <w:numPr>
          <w:ilvl w:val="0"/>
          <w:numId w:val="10"/>
        </w:numPr>
        <w:tabs>
          <w:tab w:val="left" w:pos="1134"/>
        </w:tabs>
        <w:ind w:left="1134" w:right="170" w:hanging="425"/>
        <w:jc w:val="both"/>
        <w:rPr>
          <w:szCs w:val="20"/>
          <w:lang w:val="fi-FI"/>
        </w:rPr>
      </w:pPr>
      <w:r>
        <w:rPr>
          <w:szCs w:val="20"/>
          <w:lang w:val="fi-FI"/>
        </w:rPr>
        <w:t>Aplikasi E-RDKK</w:t>
      </w:r>
      <w:r w:rsidRPr="00872A5E">
        <w:rPr>
          <w:szCs w:val="20"/>
          <w:lang w:val="fi-FI"/>
        </w:rPr>
        <w:t xml:space="preserve"> </w:t>
      </w:r>
      <w:r w:rsidR="004F35D4" w:rsidRPr="00872A5E">
        <w:rPr>
          <w:szCs w:val="20"/>
          <w:lang w:val="fi-FI"/>
        </w:rPr>
        <w:t>dapat mencatat s</w:t>
      </w:r>
      <w:r w:rsidR="00394044" w:rsidRPr="00872A5E">
        <w:rPr>
          <w:szCs w:val="20"/>
          <w:lang w:val="fi-FI"/>
        </w:rPr>
        <w:t xml:space="preserve">emua sesi musim tanam </w:t>
      </w:r>
      <w:r w:rsidR="00C74DE0">
        <w:rPr>
          <w:szCs w:val="20"/>
          <w:lang w:val="fi-FI"/>
        </w:rPr>
        <w:t>petani terutama yang berkaitan dengan</w:t>
      </w:r>
      <w:r w:rsidR="00394044" w:rsidRPr="00872A5E">
        <w:rPr>
          <w:szCs w:val="20"/>
          <w:lang w:val="fi-FI"/>
        </w:rPr>
        <w:t xml:space="preserve"> alokasi total yang diterima petani</w:t>
      </w:r>
      <w:r w:rsidR="004F35D4" w:rsidRPr="00872A5E">
        <w:rPr>
          <w:szCs w:val="20"/>
          <w:lang w:val="fi-FI"/>
        </w:rPr>
        <w:t>.</w:t>
      </w:r>
    </w:p>
    <w:p w14:paraId="670B9CD9" w14:textId="72069160" w:rsidR="004F35D4" w:rsidRPr="00044B65" w:rsidRDefault="00044B65" w:rsidP="00C431DA">
      <w:pPr>
        <w:pStyle w:val="ListParagraph"/>
        <w:numPr>
          <w:ilvl w:val="0"/>
          <w:numId w:val="10"/>
        </w:numPr>
        <w:tabs>
          <w:tab w:val="left" w:pos="1134"/>
        </w:tabs>
        <w:ind w:left="1134" w:right="170" w:hanging="425"/>
        <w:jc w:val="both"/>
        <w:rPr>
          <w:szCs w:val="20"/>
          <w:lang w:val="fi-FI"/>
        </w:rPr>
      </w:pPr>
      <w:r>
        <w:rPr>
          <w:szCs w:val="20"/>
          <w:lang w:val="fi-FI"/>
        </w:rPr>
        <w:t>Aplikasi E-RDKK</w:t>
      </w:r>
      <w:r w:rsidRPr="00044B65">
        <w:rPr>
          <w:szCs w:val="20"/>
          <w:lang w:val="fi-FI"/>
        </w:rPr>
        <w:t xml:space="preserve"> </w:t>
      </w:r>
      <w:r w:rsidR="004F35D4" w:rsidRPr="00044B65">
        <w:rPr>
          <w:szCs w:val="20"/>
          <w:lang w:val="fi-FI"/>
        </w:rPr>
        <w:t>dapat melakukan berbagai macam proses</w:t>
      </w:r>
      <w:r w:rsidR="008E164A">
        <w:rPr>
          <w:szCs w:val="20"/>
          <w:lang w:val="fi-FI"/>
        </w:rPr>
        <w:t xml:space="preserve"> </w:t>
      </w:r>
      <w:r w:rsidR="004F35D4" w:rsidRPr="00044B65">
        <w:rPr>
          <w:szCs w:val="20"/>
          <w:lang w:val="fi-FI"/>
        </w:rPr>
        <w:t xml:space="preserve">cetak </w:t>
      </w:r>
      <w:r w:rsidR="008E164A">
        <w:rPr>
          <w:szCs w:val="20"/>
          <w:lang w:val="fi-FI"/>
        </w:rPr>
        <w:t xml:space="preserve">terutama berkaitan dengan </w:t>
      </w:r>
      <w:r w:rsidR="00FB2DDD" w:rsidRPr="00044B65">
        <w:rPr>
          <w:szCs w:val="20"/>
          <w:lang w:val="fi-FI"/>
        </w:rPr>
        <w:t>hasil laporan kebutuhan pupuk bersubsidi</w:t>
      </w:r>
      <w:r w:rsidR="004F35D4" w:rsidRPr="00044B65">
        <w:rPr>
          <w:szCs w:val="20"/>
          <w:lang w:val="fi-FI"/>
        </w:rPr>
        <w:t>.</w:t>
      </w:r>
    </w:p>
    <w:p w14:paraId="438D1769" w14:textId="584DE417" w:rsidR="00FB2DDD" w:rsidRPr="00044B65" w:rsidRDefault="00044B65" w:rsidP="00FB2DDD">
      <w:pPr>
        <w:pStyle w:val="ListParagraph"/>
        <w:numPr>
          <w:ilvl w:val="0"/>
          <w:numId w:val="10"/>
        </w:numPr>
        <w:tabs>
          <w:tab w:val="left" w:pos="1134"/>
        </w:tabs>
        <w:ind w:left="1170" w:right="170" w:hanging="450"/>
        <w:jc w:val="both"/>
        <w:rPr>
          <w:szCs w:val="20"/>
          <w:lang w:val="fi-FI"/>
        </w:rPr>
      </w:pPr>
      <w:r w:rsidRPr="00044B65">
        <w:rPr>
          <w:szCs w:val="20"/>
          <w:lang w:val="fi-FI"/>
        </w:rPr>
        <w:t xml:space="preserve">Pengguna </w:t>
      </w:r>
      <w:r w:rsidR="004E6D2B">
        <w:rPr>
          <w:szCs w:val="20"/>
          <w:lang w:val="fi-FI"/>
        </w:rPr>
        <w:t>Aplikasi E-RDKK</w:t>
      </w:r>
      <w:r w:rsidR="004E6D2B" w:rsidRPr="00044B65">
        <w:rPr>
          <w:szCs w:val="20"/>
          <w:lang w:val="fi-FI"/>
        </w:rPr>
        <w:t xml:space="preserve"> </w:t>
      </w:r>
      <w:r w:rsidRPr="00044B65">
        <w:rPr>
          <w:szCs w:val="20"/>
          <w:lang w:val="fi-FI"/>
        </w:rPr>
        <w:t>se</w:t>
      </w:r>
      <w:r>
        <w:rPr>
          <w:szCs w:val="20"/>
          <w:lang w:val="fi-FI"/>
        </w:rPr>
        <w:t>bagai User s</w:t>
      </w:r>
      <w:r w:rsidR="00FB2DDD" w:rsidRPr="00044B65">
        <w:rPr>
          <w:szCs w:val="20"/>
          <w:lang w:val="fi-FI"/>
        </w:rPr>
        <w:t>taff kelompok tani</w:t>
      </w:r>
      <w:r w:rsidR="004F35D4" w:rsidRPr="00044B65">
        <w:rPr>
          <w:szCs w:val="20"/>
          <w:lang w:val="fi-FI"/>
        </w:rPr>
        <w:t xml:space="preserve"> dapat melakukan </w:t>
      </w:r>
      <w:r w:rsidR="00FB2DDD" w:rsidRPr="00044B65">
        <w:rPr>
          <w:szCs w:val="20"/>
          <w:lang w:val="fi-FI"/>
        </w:rPr>
        <w:t>proses cetak hasil laporan kebutuhan pupuk bersubsidi.</w:t>
      </w:r>
    </w:p>
    <w:p w14:paraId="16C7E42C" w14:textId="77777777" w:rsidR="00FB2DDD" w:rsidRPr="00044B65" w:rsidRDefault="00FB2DDD" w:rsidP="00FB2DDD">
      <w:pPr>
        <w:pStyle w:val="ListParagraph"/>
        <w:tabs>
          <w:tab w:val="left" w:pos="1134"/>
        </w:tabs>
        <w:ind w:left="1134" w:right="170"/>
        <w:jc w:val="both"/>
        <w:rPr>
          <w:color w:val="FF0000"/>
          <w:szCs w:val="20"/>
          <w:lang w:val="fi-FI"/>
        </w:rPr>
      </w:pPr>
    </w:p>
    <w:p w14:paraId="0D893B56" w14:textId="77777777" w:rsidR="004F35D4" w:rsidRDefault="004F35D4" w:rsidP="00C431DA">
      <w:pPr>
        <w:pStyle w:val="ListParagraph"/>
        <w:numPr>
          <w:ilvl w:val="0"/>
          <w:numId w:val="9"/>
        </w:numPr>
        <w:ind w:left="709" w:right="170" w:hanging="283"/>
        <w:jc w:val="both"/>
        <w:rPr>
          <w:b/>
          <w:bCs/>
          <w:szCs w:val="20"/>
        </w:rPr>
      </w:pPr>
      <w:r>
        <w:rPr>
          <w:b/>
          <w:bCs/>
          <w:szCs w:val="20"/>
        </w:rPr>
        <w:t>Kebutuhan Non Fungsional</w:t>
      </w:r>
    </w:p>
    <w:p w14:paraId="7E436ACE" w14:textId="43B772D8" w:rsidR="005A0DEB" w:rsidRPr="005A0DEB" w:rsidRDefault="005A0DEB" w:rsidP="00232FFF">
      <w:pPr>
        <w:ind w:left="709"/>
        <w:jc w:val="both"/>
        <w:rPr>
          <w:b/>
          <w:bCs/>
          <w:szCs w:val="20"/>
          <w:lang w:val="fi-FI"/>
        </w:rPr>
      </w:pPr>
      <w:r w:rsidRPr="005A0DEB">
        <w:rPr>
          <w:szCs w:val="20"/>
          <w:lang w:val="fi-FI"/>
        </w:rPr>
        <w:t xml:space="preserve">kebutuhan nonfungsional merupakan analisis kebutuhan yang lebih menitik beratkan pada properti </w:t>
      </w:r>
      <w:r w:rsidRPr="005A0DEB">
        <w:rPr>
          <w:i/>
          <w:iCs/>
          <w:szCs w:val="20"/>
          <w:lang w:val="fi-FI"/>
        </w:rPr>
        <w:t>(properties)</w:t>
      </w:r>
      <w:r w:rsidRPr="005A0DEB">
        <w:rPr>
          <w:szCs w:val="20"/>
          <w:lang w:val="fi-FI"/>
        </w:rPr>
        <w:t xml:space="preserve"> yang dimiliki pada sebuah sistem, antara lain melip</w:t>
      </w:r>
      <w:r>
        <w:rPr>
          <w:szCs w:val="20"/>
          <w:lang w:val="fi-FI"/>
        </w:rPr>
        <w:t>uti:</w:t>
      </w:r>
    </w:p>
    <w:p w14:paraId="38143DDA" w14:textId="2C294105" w:rsidR="00232FFF" w:rsidRPr="00AA2C39" w:rsidRDefault="00AA2C39" w:rsidP="00D54F8A">
      <w:pPr>
        <w:pStyle w:val="ListParagraph"/>
        <w:numPr>
          <w:ilvl w:val="0"/>
          <w:numId w:val="11"/>
        </w:numPr>
        <w:ind w:left="1134" w:hanging="425"/>
        <w:jc w:val="both"/>
        <w:rPr>
          <w:szCs w:val="20"/>
          <w:lang w:val="fi-FI"/>
        </w:rPr>
      </w:pPr>
      <w:r w:rsidRPr="00AA2C39">
        <w:rPr>
          <w:szCs w:val="20"/>
          <w:lang w:val="fi-FI"/>
        </w:rPr>
        <w:t>Aplikasi E-RDKK</w:t>
      </w:r>
      <w:r w:rsidRPr="00AA2C39">
        <w:rPr>
          <w:rFonts w:eastAsia="Times New Roman"/>
          <w:spacing w:val="1"/>
          <w:szCs w:val="20"/>
          <w:lang w:val="fi-FI"/>
        </w:rPr>
        <w:t xml:space="preserve"> dapat dijala</w:t>
      </w:r>
      <w:r>
        <w:rPr>
          <w:rFonts w:eastAsia="Times New Roman"/>
          <w:spacing w:val="1"/>
          <w:szCs w:val="20"/>
          <w:lang w:val="fi-FI"/>
        </w:rPr>
        <w:t xml:space="preserve">nkan pada </w:t>
      </w:r>
      <w:r w:rsidRPr="00AA2C39">
        <w:rPr>
          <w:rFonts w:eastAsia="Times New Roman"/>
          <w:spacing w:val="1"/>
          <w:szCs w:val="20"/>
          <w:lang w:val="fi-FI"/>
        </w:rPr>
        <w:t>s</w:t>
      </w:r>
      <w:r w:rsidRPr="00AA2C39">
        <w:rPr>
          <w:rFonts w:eastAsia="Times New Roman"/>
          <w:szCs w:val="20"/>
          <w:lang w:val="fi-FI"/>
        </w:rPr>
        <w:t>is</w:t>
      </w:r>
      <w:r w:rsidRPr="00AA2C39">
        <w:rPr>
          <w:rFonts w:eastAsia="Times New Roman"/>
          <w:spacing w:val="1"/>
          <w:szCs w:val="20"/>
          <w:lang w:val="fi-FI"/>
        </w:rPr>
        <w:t>t</w:t>
      </w:r>
      <w:r w:rsidRPr="00AA2C39">
        <w:rPr>
          <w:rFonts w:eastAsia="Times New Roman"/>
          <w:spacing w:val="-1"/>
          <w:szCs w:val="20"/>
          <w:lang w:val="fi-FI"/>
        </w:rPr>
        <w:t>e</w:t>
      </w:r>
      <w:r w:rsidRPr="00AA2C39">
        <w:rPr>
          <w:rFonts w:eastAsia="Times New Roman"/>
          <w:szCs w:val="20"/>
          <w:lang w:val="fi-FI"/>
        </w:rPr>
        <w:t xml:space="preserve">m </w:t>
      </w:r>
      <w:r w:rsidR="00232FFF" w:rsidRPr="00AA2C39">
        <w:rPr>
          <w:rFonts w:eastAsia="Times New Roman"/>
          <w:szCs w:val="20"/>
          <w:lang w:val="fi-FI"/>
        </w:rPr>
        <w:t>op</w:t>
      </w:r>
      <w:r w:rsidR="00232FFF" w:rsidRPr="00AA2C39">
        <w:rPr>
          <w:rFonts w:eastAsia="Times New Roman"/>
          <w:spacing w:val="-1"/>
          <w:szCs w:val="20"/>
          <w:lang w:val="fi-FI"/>
        </w:rPr>
        <w:t>e</w:t>
      </w:r>
      <w:r w:rsidR="00232FFF" w:rsidRPr="00AA2C39">
        <w:rPr>
          <w:rFonts w:eastAsia="Times New Roman"/>
          <w:szCs w:val="20"/>
          <w:lang w:val="fi-FI"/>
        </w:rPr>
        <w:t>r</w:t>
      </w:r>
      <w:r w:rsidR="00232FFF" w:rsidRPr="00AA2C39">
        <w:rPr>
          <w:rFonts w:eastAsia="Times New Roman"/>
          <w:spacing w:val="-2"/>
          <w:szCs w:val="20"/>
          <w:lang w:val="fi-FI"/>
        </w:rPr>
        <w:t>a</w:t>
      </w:r>
      <w:r w:rsidR="00232FFF" w:rsidRPr="00AA2C39">
        <w:rPr>
          <w:rFonts w:eastAsia="Times New Roman"/>
          <w:szCs w:val="20"/>
          <w:lang w:val="fi-FI"/>
        </w:rPr>
        <w:t xml:space="preserve">si </w:t>
      </w:r>
      <w:r>
        <w:rPr>
          <w:rFonts w:eastAsia="Times New Roman"/>
          <w:szCs w:val="20"/>
          <w:lang w:val="fi-FI"/>
        </w:rPr>
        <w:t xml:space="preserve">minimal yaitu </w:t>
      </w:r>
      <w:r w:rsidR="00232FFF" w:rsidRPr="00AA2C39">
        <w:rPr>
          <w:rFonts w:eastAsia="Times New Roman"/>
          <w:i/>
          <w:spacing w:val="-1"/>
          <w:szCs w:val="20"/>
          <w:lang w:val="fi-FI"/>
        </w:rPr>
        <w:t>W</w:t>
      </w:r>
      <w:r w:rsidR="00232FFF" w:rsidRPr="00AA2C39">
        <w:rPr>
          <w:rFonts w:eastAsia="Times New Roman"/>
          <w:i/>
          <w:szCs w:val="20"/>
          <w:lang w:val="fi-FI"/>
        </w:rPr>
        <w:t>in</w:t>
      </w:r>
      <w:r w:rsidR="00232FFF" w:rsidRPr="00AA2C39">
        <w:rPr>
          <w:rFonts w:eastAsia="Times New Roman"/>
          <w:i/>
          <w:spacing w:val="1"/>
          <w:szCs w:val="20"/>
          <w:lang w:val="fi-FI"/>
        </w:rPr>
        <w:t>d</w:t>
      </w:r>
      <w:r w:rsidR="00232FFF" w:rsidRPr="00AA2C39">
        <w:rPr>
          <w:rFonts w:eastAsia="Times New Roman"/>
          <w:i/>
          <w:spacing w:val="2"/>
          <w:szCs w:val="20"/>
          <w:lang w:val="fi-FI"/>
        </w:rPr>
        <w:t>o</w:t>
      </w:r>
      <w:r w:rsidR="00232FFF" w:rsidRPr="00AA2C39">
        <w:rPr>
          <w:rFonts w:eastAsia="Times New Roman"/>
          <w:i/>
          <w:szCs w:val="20"/>
          <w:lang w:val="fi-FI"/>
        </w:rPr>
        <w:t>ws</w:t>
      </w:r>
      <w:r w:rsidR="00232FFF" w:rsidRPr="00AA2C39">
        <w:rPr>
          <w:rFonts w:eastAsia="Times New Roman"/>
          <w:i/>
          <w:spacing w:val="1"/>
          <w:szCs w:val="20"/>
          <w:lang w:val="fi-FI"/>
        </w:rPr>
        <w:t xml:space="preserve"> </w:t>
      </w:r>
      <w:r w:rsidR="00232FFF" w:rsidRPr="00AA2C39">
        <w:rPr>
          <w:rFonts w:eastAsia="Times New Roman"/>
          <w:i/>
          <w:szCs w:val="20"/>
          <w:lang w:val="fi-FI"/>
        </w:rPr>
        <w:t>7</w:t>
      </w:r>
    </w:p>
    <w:p w14:paraId="7B959455" w14:textId="1E9F0343" w:rsidR="00232FFF" w:rsidRPr="00F808B7" w:rsidRDefault="00F808B7" w:rsidP="00D54F8A">
      <w:pPr>
        <w:pStyle w:val="ListParagraph"/>
        <w:numPr>
          <w:ilvl w:val="0"/>
          <w:numId w:val="11"/>
        </w:numPr>
        <w:ind w:left="1134" w:hanging="425"/>
        <w:jc w:val="both"/>
        <w:rPr>
          <w:szCs w:val="20"/>
          <w:lang w:val="fi-FI"/>
        </w:rPr>
      </w:pPr>
      <w:r w:rsidRPr="00F808B7">
        <w:rPr>
          <w:szCs w:val="20"/>
          <w:lang w:val="fi-FI"/>
        </w:rPr>
        <w:t>Aplikasi E-RDKK</w:t>
      </w:r>
      <w:r w:rsidRPr="00F808B7">
        <w:rPr>
          <w:rFonts w:eastAsia="Times New Roman"/>
          <w:spacing w:val="-1"/>
          <w:szCs w:val="20"/>
          <w:lang w:val="fi-FI"/>
        </w:rPr>
        <w:t xml:space="preserve"> </w:t>
      </w:r>
      <w:r w:rsidR="00D54F8A">
        <w:rPr>
          <w:rFonts w:eastAsia="Times New Roman"/>
          <w:spacing w:val="-1"/>
          <w:szCs w:val="20"/>
          <w:lang w:val="fi-FI"/>
        </w:rPr>
        <w:t xml:space="preserve">dapat </w:t>
      </w:r>
      <w:r w:rsidRPr="00F808B7">
        <w:rPr>
          <w:rFonts w:eastAsia="Times New Roman"/>
          <w:spacing w:val="-1"/>
          <w:szCs w:val="20"/>
          <w:lang w:val="fi-FI"/>
        </w:rPr>
        <w:t>di</w:t>
      </w:r>
      <w:r>
        <w:rPr>
          <w:rFonts w:eastAsia="Times New Roman"/>
          <w:spacing w:val="-1"/>
          <w:szCs w:val="20"/>
          <w:lang w:val="fi-FI"/>
        </w:rPr>
        <w:t xml:space="preserve">jalankan </w:t>
      </w:r>
      <w:r w:rsidR="00D54F8A">
        <w:rPr>
          <w:rFonts w:eastAsia="Times New Roman"/>
          <w:spacing w:val="-1"/>
          <w:szCs w:val="20"/>
          <w:lang w:val="fi-FI"/>
        </w:rPr>
        <w:t xml:space="preserve">dengan </w:t>
      </w:r>
      <w:r>
        <w:rPr>
          <w:rFonts w:eastAsia="Times New Roman"/>
          <w:spacing w:val="-1"/>
          <w:szCs w:val="20"/>
          <w:lang w:val="fi-FI"/>
        </w:rPr>
        <w:t xml:space="preserve">melalui </w:t>
      </w:r>
      <w:r w:rsidR="00D54F8A">
        <w:rPr>
          <w:rFonts w:eastAsia="Times New Roman"/>
          <w:spacing w:val="-1"/>
          <w:szCs w:val="20"/>
          <w:lang w:val="fi-FI"/>
        </w:rPr>
        <w:t xml:space="preserve">aplikasi </w:t>
      </w:r>
      <w:r w:rsidR="00232FFF" w:rsidRPr="00F808B7">
        <w:rPr>
          <w:rFonts w:eastAsia="Times New Roman"/>
          <w:spacing w:val="-1"/>
          <w:szCs w:val="20"/>
          <w:lang w:val="fi-FI"/>
        </w:rPr>
        <w:t>We</w:t>
      </w:r>
      <w:r w:rsidR="00232FFF" w:rsidRPr="00F808B7">
        <w:rPr>
          <w:rFonts w:eastAsia="Times New Roman"/>
          <w:szCs w:val="20"/>
          <w:lang w:val="fi-FI"/>
        </w:rPr>
        <w:t>b</w:t>
      </w:r>
      <w:r w:rsidR="001A5E82" w:rsidRPr="00F808B7">
        <w:rPr>
          <w:rFonts w:eastAsia="Times New Roman"/>
          <w:szCs w:val="20"/>
          <w:lang w:val="fi-FI"/>
        </w:rPr>
        <w:t xml:space="preserve"> </w:t>
      </w:r>
      <w:r w:rsidR="00232FFF" w:rsidRPr="00F808B7">
        <w:rPr>
          <w:rFonts w:eastAsia="Times New Roman"/>
          <w:i/>
          <w:szCs w:val="20"/>
          <w:lang w:val="fi-FI"/>
        </w:rPr>
        <w:t>Brows</w:t>
      </w:r>
      <w:r w:rsidR="00232FFF" w:rsidRPr="00F808B7">
        <w:rPr>
          <w:rFonts w:eastAsia="Times New Roman"/>
          <w:i/>
          <w:spacing w:val="-1"/>
          <w:szCs w:val="20"/>
          <w:lang w:val="fi-FI"/>
        </w:rPr>
        <w:t>e</w:t>
      </w:r>
      <w:r w:rsidR="00232FFF" w:rsidRPr="00F808B7">
        <w:rPr>
          <w:rFonts w:eastAsia="Times New Roman"/>
          <w:i/>
          <w:szCs w:val="20"/>
          <w:lang w:val="fi-FI"/>
        </w:rPr>
        <w:t>r</w:t>
      </w:r>
      <w:r w:rsidR="001A5E82" w:rsidRPr="00F808B7">
        <w:rPr>
          <w:rFonts w:eastAsia="Times New Roman"/>
          <w:i/>
          <w:szCs w:val="20"/>
          <w:lang w:val="fi-FI"/>
        </w:rPr>
        <w:t xml:space="preserve"> </w:t>
      </w:r>
      <w:r w:rsidR="00D54F8A">
        <w:rPr>
          <w:rFonts w:eastAsia="Times New Roman"/>
          <w:iCs/>
          <w:szCs w:val="20"/>
          <w:lang w:val="fi-FI"/>
        </w:rPr>
        <w:t xml:space="preserve">pada komputer </w:t>
      </w:r>
      <w:r w:rsidR="001A5E82" w:rsidRPr="00F808B7">
        <w:rPr>
          <w:rFonts w:eastAsia="Times New Roman"/>
          <w:szCs w:val="20"/>
          <w:lang w:val="fi-FI"/>
        </w:rPr>
        <w:t xml:space="preserve">antara lain </w:t>
      </w:r>
      <w:r w:rsidR="00522205" w:rsidRPr="00F808B7">
        <w:rPr>
          <w:rFonts w:eastAsia="Times New Roman"/>
          <w:szCs w:val="20"/>
          <w:lang w:val="fi-FI"/>
        </w:rPr>
        <w:t xml:space="preserve">meliputi </w:t>
      </w:r>
      <w:r w:rsidR="00261A04" w:rsidRPr="00261A04">
        <w:rPr>
          <w:rFonts w:eastAsia="Times New Roman"/>
          <w:i/>
          <w:iCs/>
          <w:szCs w:val="20"/>
          <w:lang w:val="fi-FI"/>
        </w:rPr>
        <w:t>Mozilla</w:t>
      </w:r>
      <w:r w:rsidR="00261A04">
        <w:rPr>
          <w:rFonts w:eastAsia="Times New Roman"/>
          <w:szCs w:val="20"/>
          <w:lang w:val="fi-FI"/>
        </w:rPr>
        <w:t xml:space="preserve"> </w:t>
      </w:r>
      <w:r w:rsidR="00232FFF" w:rsidRPr="00F808B7">
        <w:rPr>
          <w:rFonts w:eastAsia="Times New Roman"/>
          <w:i/>
          <w:szCs w:val="20"/>
          <w:lang w:val="fi-FI"/>
        </w:rPr>
        <w:t>Firefo</w:t>
      </w:r>
      <w:r w:rsidR="00232FFF" w:rsidRPr="00F808B7">
        <w:rPr>
          <w:rFonts w:eastAsia="Times New Roman"/>
          <w:i/>
          <w:spacing w:val="-1"/>
          <w:szCs w:val="20"/>
          <w:lang w:val="fi-FI"/>
        </w:rPr>
        <w:t>x</w:t>
      </w:r>
      <w:r w:rsidR="00232FFF" w:rsidRPr="00F808B7">
        <w:rPr>
          <w:rFonts w:eastAsia="Times New Roman"/>
          <w:i/>
          <w:szCs w:val="20"/>
          <w:lang w:val="fi-FI"/>
        </w:rPr>
        <w:t>,</w:t>
      </w:r>
      <w:r w:rsidR="00232FFF" w:rsidRPr="00F808B7">
        <w:rPr>
          <w:rFonts w:eastAsia="Times New Roman"/>
          <w:i/>
          <w:spacing w:val="4"/>
          <w:szCs w:val="20"/>
          <w:lang w:val="fi-FI"/>
        </w:rPr>
        <w:t xml:space="preserve"> </w:t>
      </w:r>
      <w:r w:rsidR="00261A04">
        <w:rPr>
          <w:rFonts w:eastAsia="Times New Roman"/>
          <w:i/>
          <w:spacing w:val="4"/>
          <w:szCs w:val="20"/>
          <w:lang w:val="fi-FI"/>
        </w:rPr>
        <w:t xml:space="preserve">Opera, </w:t>
      </w:r>
      <w:r w:rsidR="00C3397D" w:rsidRPr="00F808B7">
        <w:rPr>
          <w:rFonts w:eastAsia="Times New Roman"/>
          <w:i/>
          <w:szCs w:val="20"/>
          <w:lang w:val="fi-FI"/>
        </w:rPr>
        <w:t>Google</w:t>
      </w:r>
      <w:r w:rsidR="001A5E82" w:rsidRPr="00F808B7">
        <w:rPr>
          <w:rFonts w:eastAsia="Times New Roman"/>
          <w:i/>
          <w:szCs w:val="20"/>
          <w:lang w:val="fi-FI"/>
        </w:rPr>
        <w:t xml:space="preserve"> </w:t>
      </w:r>
      <w:r w:rsidR="00232FFF" w:rsidRPr="00F808B7">
        <w:rPr>
          <w:rFonts w:eastAsia="Times New Roman"/>
          <w:i/>
          <w:szCs w:val="20"/>
          <w:lang w:val="fi-FI"/>
        </w:rPr>
        <w:t>Chrom</w:t>
      </w:r>
      <w:r w:rsidR="00232FFF" w:rsidRPr="00F808B7">
        <w:rPr>
          <w:rFonts w:eastAsia="Times New Roman"/>
          <w:i/>
          <w:spacing w:val="-1"/>
          <w:szCs w:val="20"/>
          <w:lang w:val="fi-FI"/>
        </w:rPr>
        <w:t>e</w:t>
      </w:r>
      <w:r w:rsidR="00232FFF" w:rsidRPr="00F808B7">
        <w:rPr>
          <w:rFonts w:eastAsia="Times New Roman"/>
          <w:i/>
          <w:szCs w:val="20"/>
          <w:lang w:val="fi-FI"/>
        </w:rPr>
        <w:t xml:space="preserve">, </w:t>
      </w:r>
      <w:r w:rsidR="00261A04">
        <w:rPr>
          <w:rFonts w:eastAsia="Times New Roman"/>
          <w:i/>
          <w:szCs w:val="20"/>
          <w:lang w:val="fi-FI"/>
        </w:rPr>
        <w:t xml:space="preserve">dan </w:t>
      </w:r>
      <w:r w:rsidR="00261A04" w:rsidRPr="00F808B7">
        <w:rPr>
          <w:rFonts w:eastAsia="Times New Roman"/>
          <w:i/>
          <w:szCs w:val="20"/>
          <w:lang w:val="fi-FI"/>
        </w:rPr>
        <w:t>Int</w:t>
      </w:r>
      <w:r w:rsidR="00261A04" w:rsidRPr="00F808B7">
        <w:rPr>
          <w:rFonts w:eastAsia="Times New Roman"/>
          <w:i/>
          <w:spacing w:val="-1"/>
          <w:szCs w:val="20"/>
          <w:lang w:val="fi-FI"/>
        </w:rPr>
        <w:t>e</w:t>
      </w:r>
      <w:r w:rsidR="00261A04" w:rsidRPr="00F808B7">
        <w:rPr>
          <w:rFonts w:eastAsia="Times New Roman"/>
          <w:i/>
          <w:szCs w:val="20"/>
          <w:lang w:val="fi-FI"/>
        </w:rPr>
        <w:t>rn</w:t>
      </w:r>
      <w:r w:rsidR="00261A04" w:rsidRPr="00F808B7">
        <w:rPr>
          <w:rFonts w:eastAsia="Times New Roman"/>
          <w:i/>
          <w:spacing w:val="-1"/>
          <w:szCs w:val="20"/>
          <w:lang w:val="fi-FI"/>
        </w:rPr>
        <w:t>e</w:t>
      </w:r>
      <w:r w:rsidR="00261A04" w:rsidRPr="00F808B7">
        <w:rPr>
          <w:rFonts w:eastAsia="Times New Roman"/>
          <w:i/>
          <w:szCs w:val="20"/>
          <w:lang w:val="fi-FI"/>
        </w:rPr>
        <w:t>t E</w:t>
      </w:r>
      <w:r w:rsidR="00261A04" w:rsidRPr="00F808B7">
        <w:rPr>
          <w:rFonts w:eastAsia="Times New Roman"/>
          <w:i/>
          <w:spacing w:val="-1"/>
          <w:szCs w:val="20"/>
          <w:lang w:val="fi-FI"/>
        </w:rPr>
        <w:t>x</w:t>
      </w:r>
      <w:r w:rsidR="00261A04" w:rsidRPr="00F808B7">
        <w:rPr>
          <w:rFonts w:eastAsia="Times New Roman"/>
          <w:i/>
          <w:szCs w:val="20"/>
          <w:lang w:val="fi-FI"/>
        </w:rPr>
        <w:t>plorer</w:t>
      </w:r>
      <w:r w:rsidR="00261A04">
        <w:rPr>
          <w:rFonts w:eastAsia="Times New Roman"/>
          <w:i/>
          <w:szCs w:val="20"/>
          <w:lang w:val="fi-FI"/>
        </w:rPr>
        <w:t>.</w:t>
      </w:r>
    </w:p>
    <w:p w14:paraId="34686D4D" w14:textId="74744145" w:rsidR="00232FFF" w:rsidRPr="00232FFF" w:rsidRDefault="00D54F8A" w:rsidP="00D54F8A">
      <w:pPr>
        <w:pStyle w:val="ListParagraph"/>
        <w:numPr>
          <w:ilvl w:val="0"/>
          <w:numId w:val="11"/>
        </w:numPr>
        <w:ind w:left="1134" w:hanging="425"/>
        <w:jc w:val="both"/>
        <w:rPr>
          <w:szCs w:val="20"/>
        </w:rPr>
      </w:pPr>
      <w:r w:rsidRPr="00D54F8A">
        <w:rPr>
          <w:szCs w:val="20"/>
        </w:rPr>
        <w:t>Aplikasi E-RDKK</w:t>
      </w:r>
      <w:r w:rsidRPr="00D54F8A">
        <w:rPr>
          <w:rFonts w:eastAsia="Times New Roman"/>
          <w:spacing w:val="-1"/>
          <w:szCs w:val="20"/>
        </w:rPr>
        <w:t xml:space="preserve"> </w:t>
      </w:r>
      <w:r>
        <w:rPr>
          <w:rFonts w:eastAsia="Times New Roman"/>
          <w:spacing w:val="-1"/>
          <w:szCs w:val="20"/>
        </w:rPr>
        <w:t xml:space="preserve">dapat dijalankan pada </w:t>
      </w:r>
      <w:r>
        <w:rPr>
          <w:rFonts w:eastAsia="Times New Roman"/>
          <w:spacing w:val="1"/>
          <w:szCs w:val="20"/>
        </w:rPr>
        <w:t>p</w:t>
      </w:r>
      <w:r w:rsidR="003A17B0">
        <w:rPr>
          <w:rFonts w:eastAsia="Times New Roman"/>
          <w:spacing w:val="1"/>
          <w:szCs w:val="20"/>
        </w:rPr>
        <w:t xml:space="preserve">erangkat </w:t>
      </w:r>
      <w:r w:rsidR="00977B25">
        <w:rPr>
          <w:rFonts w:eastAsia="Times New Roman"/>
          <w:spacing w:val="1"/>
          <w:szCs w:val="20"/>
        </w:rPr>
        <w:t>komputer</w:t>
      </w:r>
      <w:r w:rsidR="00232FFF" w:rsidRPr="00232FFF">
        <w:rPr>
          <w:rFonts w:eastAsia="Times New Roman"/>
          <w:spacing w:val="1"/>
          <w:szCs w:val="20"/>
        </w:rPr>
        <w:t xml:space="preserve"> </w:t>
      </w:r>
      <w:r w:rsidR="00232FFF" w:rsidRPr="00232FFF">
        <w:rPr>
          <w:rFonts w:eastAsia="Times New Roman"/>
          <w:szCs w:val="20"/>
        </w:rPr>
        <w:t>d</w:t>
      </w:r>
      <w:r w:rsidR="00232FFF" w:rsidRPr="00232FFF">
        <w:rPr>
          <w:rFonts w:eastAsia="Times New Roman"/>
          <w:spacing w:val="-1"/>
          <w:szCs w:val="20"/>
        </w:rPr>
        <w:t>e</w:t>
      </w:r>
      <w:r w:rsidR="00232FFF" w:rsidRPr="00232FFF">
        <w:rPr>
          <w:rFonts w:eastAsia="Times New Roman"/>
          <w:szCs w:val="20"/>
        </w:rPr>
        <w:t>ng</w:t>
      </w:r>
      <w:r w:rsidR="00232FFF" w:rsidRPr="00232FFF">
        <w:rPr>
          <w:rFonts w:eastAsia="Times New Roman"/>
          <w:spacing w:val="-1"/>
          <w:szCs w:val="20"/>
        </w:rPr>
        <w:t>a</w:t>
      </w:r>
      <w:r w:rsidR="00232FFF" w:rsidRPr="00232FFF">
        <w:rPr>
          <w:rFonts w:eastAsia="Times New Roman"/>
          <w:szCs w:val="20"/>
        </w:rPr>
        <w:t>n</w:t>
      </w:r>
      <w:r w:rsidR="003A17B0">
        <w:rPr>
          <w:rFonts w:eastAsia="Times New Roman"/>
          <w:szCs w:val="20"/>
        </w:rPr>
        <w:t xml:space="preserve"> spesifikasi</w:t>
      </w:r>
      <w:r w:rsidR="00232FFF" w:rsidRPr="00232FFF">
        <w:rPr>
          <w:rFonts w:eastAsia="Times New Roman"/>
          <w:szCs w:val="20"/>
        </w:rPr>
        <w:t xml:space="preserve"> </w:t>
      </w:r>
      <w:r w:rsidR="00232FFF" w:rsidRPr="00232FFF">
        <w:rPr>
          <w:rFonts w:eastAsia="Times New Roman"/>
          <w:i/>
          <w:szCs w:val="20"/>
        </w:rPr>
        <w:t>pro</w:t>
      </w:r>
      <w:r w:rsidR="00232FFF" w:rsidRPr="00232FFF">
        <w:rPr>
          <w:rFonts w:eastAsia="Times New Roman"/>
          <w:i/>
          <w:spacing w:val="-1"/>
          <w:szCs w:val="20"/>
        </w:rPr>
        <w:t>ce</w:t>
      </w:r>
      <w:r w:rsidR="00232FFF" w:rsidRPr="00232FFF">
        <w:rPr>
          <w:rFonts w:eastAsia="Times New Roman"/>
          <w:i/>
          <w:szCs w:val="20"/>
        </w:rPr>
        <w:t>ssor</w:t>
      </w:r>
      <w:r w:rsidR="00232FFF" w:rsidRPr="00232FFF">
        <w:rPr>
          <w:rFonts w:eastAsia="Times New Roman"/>
          <w:i/>
          <w:spacing w:val="1"/>
          <w:szCs w:val="20"/>
        </w:rPr>
        <w:t xml:space="preserve"> </w:t>
      </w:r>
      <w:r w:rsidR="00844476">
        <w:rPr>
          <w:rFonts w:eastAsia="Times New Roman"/>
          <w:szCs w:val="20"/>
        </w:rPr>
        <w:t xml:space="preserve">minimal </w:t>
      </w:r>
      <w:r w:rsidR="00232FFF" w:rsidRPr="00232FFF">
        <w:rPr>
          <w:rFonts w:eastAsia="Times New Roman"/>
          <w:i/>
          <w:szCs w:val="20"/>
        </w:rPr>
        <w:t>Int</w:t>
      </w:r>
      <w:r w:rsidR="00232FFF" w:rsidRPr="00232FFF">
        <w:rPr>
          <w:rFonts w:eastAsia="Times New Roman"/>
          <w:i/>
          <w:spacing w:val="-1"/>
          <w:szCs w:val="20"/>
        </w:rPr>
        <w:t>e</w:t>
      </w:r>
      <w:r w:rsidR="00232FFF" w:rsidRPr="00232FFF">
        <w:rPr>
          <w:rFonts w:eastAsia="Times New Roman"/>
          <w:i/>
          <w:szCs w:val="20"/>
        </w:rPr>
        <w:t xml:space="preserve">l </w:t>
      </w:r>
      <w:r w:rsidR="00232FFF" w:rsidRPr="00232FFF">
        <w:rPr>
          <w:rFonts w:eastAsia="Times New Roman"/>
          <w:i/>
          <w:spacing w:val="1"/>
          <w:szCs w:val="20"/>
        </w:rPr>
        <w:t>C</w:t>
      </w:r>
      <w:r w:rsidR="00232FFF" w:rsidRPr="00232FFF">
        <w:rPr>
          <w:rFonts w:eastAsia="Times New Roman"/>
          <w:i/>
          <w:szCs w:val="20"/>
        </w:rPr>
        <w:t>ore i3</w:t>
      </w:r>
      <w:r w:rsidR="00CE1701">
        <w:rPr>
          <w:rFonts w:eastAsia="Times New Roman"/>
          <w:i/>
          <w:szCs w:val="20"/>
        </w:rPr>
        <w:t xml:space="preserve"> </w:t>
      </w:r>
      <w:r w:rsidR="00CE1701">
        <w:rPr>
          <w:rFonts w:eastAsia="Times New Roman"/>
          <w:iCs/>
          <w:szCs w:val="20"/>
        </w:rPr>
        <w:t>atau AMD A</w:t>
      </w:r>
      <w:r w:rsidR="00790D13">
        <w:rPr>
          <w:rFonts w:eastAsia="Times New Roman"/>
          <w:iCs/>
          <w:szCs w:val="20"/>
        </w:rPr>
        <w:t>4</w:t>
      </w:r>
    </w:p>
    <w:p w14:paraId="2535F685" w14:textId="7A29A570" w:rsidR="00232FFF" w:rsidRPr="00B51BC7" w:rsidRDefault="00232FFF" w:rsidP="00D54F8A">
      <w:pPr>
        <w:pStyle w:val="ListParagraph"/>
        <w:numPr>
          <w:ilvl w:val="0"/>
          <w:numId w:val="11"/>
        </w:numPr>
        <w:ind w:left="1134" w:hanging="425"/>
        <w:jc w:val="both"/>
        <w:rPr>
          <w:szCs w:val="20"/>
          <w:lang w:val="fi-FI"/>
        </w:rPr>
      </w:pPr>
      <w:r w:rsidRPr="00B51BC7">
        <w:rPr>
          <w:rFonts w:eastAsia="Times New Roman"/>
          <w:szCs w:val="20"/>
          <w:lang w:val="fi-FI"/>
        </w:rPr>
        <w:t>M</w:t>
      </w:r>
      <w:r w:rsidRPr="00B51BC7">
        <w:rPr>
          <w:rFonts w:eastAsia="Times New Roman"/>
          <w:spacing w:val="-1"/>
          <w:szCs w:val="20"/>
          <w:lang w:val="fi-FI"/>
        </w:rPr>
        <w:t>e</w:t>
      </w:r>
      <w:r w:rsidRPr="00B51BC7">
        <w:rPr>
          <w:rFonts w:eastAsia="Times New Roman"/>
          <w:szCs w:val="20"/>
          <w:lang w:val="fi-FI"/>
        </w:rPr>
        <w:t xml:space="preserve">mori RAM </w:t>
      </w:r>
      <w:r w:rsidR="007D1565" w:rsidRPr="00B51BC7">
        <w:rPr>
          <w:rFonts w:eastAsia="Times New Roman"/>
          <w:szCs w:val="20"/>
          <w:lang w:val="fi-FI"/>
        </w:rPr>
        <w:t xml:space="preserve">dengan kapasitas minimal </w:t>
      </w:r>
      <w:r w:rsidRPr="00B51BC7">
        <w:rPr>
          <w:rFonts w:eastAsia="Times New Roman"/>
          <w:szCs w:val="20"/>
          <w:lang w:val="fi-FI"/>
        </w:rPr>
        <w:t xml:space="preserve">4 </w:t>
      </w:r>
      <w:r w:rsidR="00F660D9" w:rsidRPr="00B51BC7">
        <w:rPr>
          <w:rFonts w:eastAsia="Times New Roman"/>
          <w:szCs w:val="20"/>
          <w:lang w:val="fi-FI"/>
        </w:rPr>
        <w:t xml:space="preserve">GB </w:t>
      </w:r>
    </w:p>
    <w:p w14:paraId="223F141A" w14:textId="7C48E39B" w:rsidR="00232FFF" w:rsidRPr="00232FFF" w:rsidRDefault="00D54F8A" w:rsidP="00D54F8A">
      <w:pPr>
        <w:pStyle w:val="ListParagraph"/>
        <w:numPr>
          <w:ilvl w:val="0"/>
          <w:numId w:val="11"/>
        </w:numPr>
        <w:ind w:left="1134" w:hanging="425"/>
        <w:jc w:val="both"/>
        <w:rPr>
          <w:szCs w:val="20"/>
        </w:rPr>
      </w:pPr>
      <w:r w:rsidRPr="00D54F8A">
        <w:rPr>
          <w:szCs w:val="20"/>
        </w:rPr>
        <w:t>Aplikasi E-RDKK</w:t>
      </w:r>
      <w:r w:rsidRPr="00D54F8A">
        <w:rPr>
          <w:rFonts w:eastAsia="Times New Roman"/>
          <w:spacing w:val="-1"/>
          <w:szCs w:val="20"/>
        </w:rPr>
        <w:t xml:space="preserve"> </w:t>
      </w:r>
      <w:r>
        <w:rPr>
          <w:rFonts w:eastAsia="Times New Roman"/>
          <w:spacing w:val="-1"/>
          <w:szCs w:val="20"/>
        </w:rPr>
        <w:t xml:space="preserve">dapat diterapkan pada media </w:t>
      </w:r>
      <w:r w:rsidRPr="00D54F8A">
        <w:rPr>
          <w:rFonts w:eastAsia="Times New Roman"/>
          <w:i/>
          <w:iCs/>
          <w:spacing w:val="-1"/>
          <w:szCs w:val="20"/>
        </w:rPr>
        <w:t>peripheral</w:t>
      </w:r>
      <w:r>
        <w:rPr>
          <w:rFonts w:eastAsia="Times New Roman"/>
          <w:spacing w:val="-1"/>
          <w:szCs w:val="20"/>
        </w:rPr>
        <w:t xml:space="preserve"> </w:t>
      </w:r>
      <w:r>
        <w:rPr>
          <w:rFonts w:eastAsia="Times New Roman"/>
          <w:iCs/>
          <w:szCs w:val="20"/>
        </w:rPr>
        <w:t>p</w:t>
      </w:r>
      <w:r w:rsidR="00232FFF" w:rsidRPr="009F47C7">
        <w:rPr>
          <w:rFonts w:eastAsia="Times New Roman"/>
          <w:iCs/>
          <w:szCs w:val="20"/>
        </w:rPr>
        <w:t>rin</w:t>
      </w:r>
      <w:r w:rsidR="00232FFF" w:rsidRPr="009F47C7">
        <w:rPr>
          <w:rFonts w:eastAsia="Times New Roman"/>
          <w:iCs/>
          <w:spacing w:val="1"/>
          <w:szCs w:val="20"/>
        </w:rPr>
        <w:t>t</w:t>
      </w:r>
      <w:r w:rsidR="00232FFF" w:rsidRPr="009F47C7">
        <w:rPr>
          <w:rFonts w:eastAsia="Times New Roman"/>
          <w:iCs/>
          <w:spacing w:val="-1"/>
          <w:szCs w:val="20"/>
        </w:rPr>
        <w:t>e</w:t>
      </w:r>
      <w:r w:rsidR="00232FFF" w:rsidRPr="009F47C7">
        <w:rPr>
          <w:rFonts w:eastAsia="Times New Roman"/>
          <w:iCs/>
          <w:szCs w:val="20"/>
        </w:rPr>
        <w:t>r</w:t>
      </w:r>
      <w:r w:rsidR="009F47C7">
        <w:rPr>
          <w:rFonts w:eastAsia="Times New Roman"/>
          <w:iCs/>
          <w:szCs w:val="20"/>
        </w:rPr>
        <w:t xml:space="preserve"> yang dapat </w:t>
      </w:r>
      <w:r w:rsidR="00232FFF" w:rsidRPr="009F47C7">
        <w:rPr>
          <w:rFonts w:eastAsia="Times New Roman"/>
          <w:iCs/>
          <w:szCs w:val="20"/>
        </w:rPr>
        <w:t>digunak</w:t>
      </w:r>
      <w:r w:rsidR="00232FFF" w:rsidRPr="009F47C7">
        <w:rPr>
          <w:rFonts w:eastAsia="Times New Roman"/>
          <w:iCs/>
          <w:spacing w:val="-1"/>
          <w:szCs w:val="20"/>
        </w:rPr>
        <w:t>a</w:t>
      </w:r>
      <w:r w:rsidR="00232FFF" w:rsidRPr="009F47C7">
        <w:rPr>
          <w:rFonts w:eastAsia="Times New Roman"/>
          <w:iCs/>
          <w:szCs w:val="20"/>
        </w:rPr>
        <w:t>n</w:t>
      </w:r>
      <w:r w:rsidR="00232FFF" w:rsidRPr="00232FFF">
        <w:rPr>
          <w:rFonts w:eastAsia="Times New Roman"/>
          <w:szCs w:val="20"/>
        </w:rPr>
        <w:t xml:space="preserve"> untuk</w:t>
      </w:r>
      <w:r w:rsidR="00232FFF" w:rsidRPr="00232FFF">
        <w:rPr>
          <w:rFonts w:eastAsia="Times New Roman"/>
          <w:spacing w:val="1"/>
          <w:szCs w:val="20"/>
        </w:rPr>
        <w:t xml:space="preserve"> </w:t>
      </w:r>
      <w:r w:rsidR="00232FFF" w:rsidRPr="00232FFF">
        <w:rPr>
          <w:rFonts w:eastAsia="Times New Roman"/>
          <w:szCs w:val="20"/>
        </w:rPr>
        <w:t>m</w:t>
      </w:r>
      <w:r w:rsidR="00232FFF" w:rsidRPr="00232FFF">
        <w:rPr>
          <w:rFonts w:eastAsia="Times New Roman"/>
          <w:spacing w:val="-1"/>
          <w:szCs w:val="20"/>
        </w:rPr>
        <w:t>e</w:t>
      </w:r>
      <w:r w:rsidR="00232FFF" w:rsidRPr="00232FFF">
        <w:rPr>
          <w:rFonts w:eastAsia="Times New Roman"/>
          <w:szCs w:val="20"/>
        </w:rPr>
        <w:t>n</w:t>
      </w:r>
      <w:r w:rsidR="00232FFF" w:rsidRPr="00232FFF">
        <w:rPr>
          <w:rFonts w:eastAsia="Times New Roman"/>
          <w:spacing w:val="-1"/>
          <w:szCs w:val="20"/>
        </w:rPr>
        <w:t>ce</w:t>
      </w:r>
      <w:r w:rsidR="00232FFF" w:rsidRPr="00232FFF">
        <w:rPr>
          <w:rFonts w:eastAsia="Times New Roman"/>
          <w:szCs w:val="20"/>
        </w:rPr>
        <w:t>tak lap</w:t>
      </w:r>
      <w:r w:rsidR="00232FFF" w:rsidRPr="00232FFF">
        <w:rPr>
          <w:rFonts w:eastAsia="Times New Roman"/>
          <w:spacing w:val="2"/>
          <w:szCs w:val="20"/>
        </w:rPr>
        <w:t>o</w:t>
      </w:r>
      <w:r w:rsidR="00232FFF" w:rsidRPr="00232FFF">
        <w:rPr>
          <w:rFonts w:eastAsia="Times New Roman"/>
          <w:szCs w:val="20"/>
        </w:rPr>
        <w:t>r</w:t>
      </w:r>
      <w:r w:rsidR="00232FFF" w:rsidRPr="00232FFF">
        <w:rPr>
          <w:rFonts w:eastAsia="Times New Roman"/>
          <w:spacing w:val="-1"/>
          <w:szCs w:val="20"/>
        </w:rPr>
        <w:t>an</w:t>
      </w:r>
      <w:r w:rsidR="009F47C7">
        <w:rPr>
          <w:rFonts w:eastAsia="Times New Roman"/>
          <w:spacing w:val="-1"/>
          <w:szCs w:val="20"/>
        </w:rPr>
        <w:t xml:space="preserve"> yang dihasilkan oleh sistem</w:t>
      </w:r>
    </w:p>
    <w:p w14:paraId="68F2DD5E" w14:textId="77777777" w:rsidR="00432189" w:rsidRDefault="00432189" w:rsidP="00A07899">
      <w:pPr>
        <w:pStyle w:val="BodyText"/>
        <w:spacing w:after="0"/>
        <w:jc w:val="both"/>
        <w:rPr>
          <w:b/>
          <w:color w:val="000000"/>
          <w:szCs w:val="20"/>
        </w:rPr>
      </w:pPr>
    </w:p>
    <w:p w14:paraId="48235AA1" w14:textId="77777777" w:rsidR="00A07899" w:rsidRDefault="00A07899" w:rsidP="00A07899">
      <w:pPr>
        <w:pStyle w:val="BodyText"/>
        <w:spacing w:after="0"/>
        <w:jc w:val="both"/>
        <w:rPr>
          <w:b/>
          <w:szCs w:val="20"/>
        </w:rPr>
      </w:pPr>
      <w:r w:rsidRPr="00B965B6">
        <w:rPr>
          <w:b/>
          <w:szCs w:val="20"/>
        </w:rPr>
        <w:t>PERANCANGAN</w:t>
      </w:r>
    </w:p>
    <w:p w14:paraId="5D484890" w14:textId="77777777" w:rsidR="00416CD8" w:rsidRPr="00B965B6" w:rsidRDefault="00416CD8" w:rsidP="00A07899">
      <w:pPr>
        <w:pStyle w:val="BodyText"/>
        <w:spacing w:after="0"/>
        <w:jc w:val="both"/>
        <w:rPr>
          <w:b/>
          <w:szCs w:val="20"/>
        </w:rPr>
      </w:pPr>
    </w:p>
    <w:p w14:paraId="0F58B985" w14:textId="0281058E" w:rsidR="00A07899" w:rsidRDefault="00A07899" w:rsidP="0030561A">
      <w:pPr>
        <w:pStyle w:val="BodyText"/>
        <w:spacing w:after="0"/>
        <w:jc w:val="both"/>
        <w:rPr>
          <w:szCs w:val="20"/>
        </w:rPr>
      </w:pPr>
      <w:r w:rsidRPr="00A07899">
        <w:rPr>
          <w:szCs w:val="20"/>
        </w:rPr>
        <w:t xml:space="preserve">Perancangan </w:t>
      </w:r>
      <w:r w:rsidR="00DF02C3">
        <w:rPr>
          <w:szCs w:val="20"/>
        </w:rPr>
        <w:t xml:space="preserve">pada sistem yang akan dibangun dilakukan berdasarkan </w:t>
      </w:r>
      <w:r w:rsidRPr="00A07899">
        <w:rPr>
          <w:szCs w:val="20"/>
        </w:rPr>
        <w:t xml:space="preserve">hasil rekayasa </w:t>
      </w:r>
      <w:r w:rsidR="00DF02C3">
        <w:rPr>
          <w:szCs w:val="20"/>
        </w:rPr>
        <w:t xml:space="preserve">analisis </w:t>
      </w:r>
      <w:r w:rsidRPr="00A07899">
        <w:rPr>
          <w:szCs w:val="20"/>
        </w:rPr>
        <w:t xml:space="preserve">kebutuhan </w:t>
      </w:r>
      <w:r w:rsidR="00DF02C3">
        <w:rPr>
          <w:szCs w:val="20"/>
        </w:rPr>
        <w:t xml:space="preserve">pada sistem </w:t>
      </w:r>
      <w:r w:rsidRPr="00A07899">
        <w:rPr>
          <w:szCs w:val="20"/>
        </w:rPr>
        <w:t xml:space="preserve">yang telah </w:t>
      </w:r>
      <w:r w:rsidR="00DF02C3">
        <w:rPr>
          <w:szCs w:val="20"/>
        </w:rPr>
        <w:t xml:space="preserve">diperoleh </w:t>
      </w:r>
      <w:r w:rsidRPr="00A07899">
        <w:rPr>
          <w:szCs w:val="20"/>
        </w:rPr>
        <w:t xml:space="preserve">dan </w:t>
      </w:r>
      <w:r w:rsidR="00DF02C3">
        <w:rPr>
          <w:szCs w:val="20"/>
        </w:rPr>
        <w:t xml:space="preserve">dipakai </w:t>
      </w:r>
      <w:r>
        <w:rPr>
          <w:szCs w:val="20"/>
        </w:rPr>
        <w:t xml:space="preserve">sebagai acuan </w:t>
      </w:r>
      <w:r w:rsidR="00DF02C3">
        <w:rPr>
          <w:szCs w:val="20"/>
        </w:rPr>
        <w:t xml:space="preserve">dalam melakukan </w:t>
      </w:r>
      <w:r>
        <w:rPr>
          <w:szCs w:val="20"/>
        </w:rPr>
        <w:t>p</w:t>
      </w:r>
      <w:r w:rsidRPr="00A07899">
        <w:rPr>
          <w:szCs w:val="20"/>
        </w:rPr>
        <w:t xml:space="preserve">roses implementasi </w:t>
      </w:r>
      <w:r w:rsidR="00DF02C3">
        <w:rPr>
          <w:szCs w:val="20"/>
        </w:rPr>
        <w:t xml:space="preserve">dan </w:t>
      </w:r>
      <w:r w:rsidRPr="00A07899">
        <w:rPr>
          <w:szCs w:val="20"/>
        </w:rPr>
        <w:t>pengembangan sistem</w:t>
      </w:r>
      <w:r w:rsidR="00DF02C3">
        <w:rPr>
          <w:szCs w:val="20"/>
        </w:rPr>
        <w:t xml:space="preserve"> aplikasi </w:t>
      </w:r>
      <w:r w:rsidR="00DF02C3" w:rsidRPr="0030561A">
        <w:rPr>
          <w:i/>
          <w:iCs/>
          <w:szCs w:val="20"/>
        </w:rPr>
        <w:t>E-RDKK</w:t>
      </w:r>
      <w:r w:rsidRPr="00A07899">
        <w:rPr>
          <w:szCs w:val="20"/>
        </w:rPr>
        <w:t xml:space="preserve">. </w:t>
      </w:r>
    </w:p>
    <w:p w14:paraId="59D1CD6D" w14:textId="77777777" w:rsidR="00432189" w:rsidRPr="00A07899" w:rsidRDefault="00432189" w:rsidP="00A07899">
      <w:pPr>
        <w:pStyle w:val="BodyText"/>
        <w:spacing w:after="0"/>
        <w:jc w:val="both"/>
        <w:rPr>
          <w:szCs w:val="20"/>
        </w:rPr>
      </w:pPr>
    </w:p>
    <w:p w14:paraId="60C2AB95" w14:textId="77777777" w:rsidR="002D5E72" w:rsidRDefault="00F21909" w:rsidP="00C431DA">
      <w:pPr>
        <w:pStyle w:val="ListParagraph"/>
        <w:numPr>
          <w:ilvl w:val="0"/>
          <w:numId w:val="12"/>
        </w:numPr>
        <w:ind w:left="426" w:hanging="426"/>
        <w:rPr>
          <w:b/>
          <w:szCs w:val="20"/>
        </w:rPr>
      </w:pPr>
      <w:r w:rsidRPr="00F21909">
        <w:rPr>
          <w:b/>
          <w:szCs w:val="20"/>
        </w:rPr>
        <w:t>Perancangan Sistem</w:t>
      </w:r>
    </w:p>
    <w:p w14:paraId="273D5CEE" w14:textId="57860C66" w:rsidR="006D0771" w:rsidRPr="008A799D" w:rsidRDefault="006D0771" w:rsidP="00310FB5">
      <w:pPr>
        <w:tabs>
          <w:tab w:val="left" w:pos="426"/>
        </w:tabs>
        <w:jc w:val="both"/>
        <w:rPr>
          <w:szCs w:val="20"/>
        </w:rPr>
      </w:pPr>
      <w:r w:rsidRPr="008A799D">
        <w:rPr>
          <w:szCs w:val="20"/>
        </w:rPr>
        <w:tab/>
      </w:r>
      <w:r w:rsidR="005D5C7F" w:rsidRPr="008A799D">
        <w:rPr>
          <w:szCs w:val="20"/>
        </w:rPr>
        <w:t xml:space="preserve">Tahapan </w:t>
      </w:r>
      <w:r w:rsidRPr="008A799D">
        <w:rPr>
          <w:szCs w:val="20"/>
        </w:rPr>
        <w:t xml:space="preserve">perancangan sistem </w:t>
      </w:r>
      <w:r w:rsidR="005D5C7F" w:rsidRPr="008A799D">
        <w:rPr>
          <w:szCs w:val="20"/>
        </w:rPr>
        <w:t xml:space="preserve">dilakukan dengan berdasarkan dari </w:t>
      </w:r>
      <w:r w:rsidRPr="008A799D">
        <w:rPr>
          <w:szCs w:val="20"/>
        </w:rPr>
        <w:t xml:space="preserve">hasil analisa kebutuhan yang telah </w:t>
      </w:r>
      <w:r w:rsidR="005D5C7F" w:rsidRPr="008A799D">
        <w:rPr>
          <w:szCs w:val="20"/>
        </w:rPr>
        <w:t>diusulkan</w:t>
      </w:r>
      <w:r w:rsidRPr="008A799D">
        <w:rPr>
          <w:szCs w:val="20"/>
        </w:rPr>
        <w:t xml:space="preserve"> sebelumnya. </w:t>
      </w:r>
      <w:r w:rsidR="008C0C82" w:rsidRPr="008A799D">
        <w:rPr>
          <w:szCs w:val="20"/>
        </w:rPr>
        <w:t>Tahapan p</w:t>
      </w:r>
      <w:r w:rsidRPr="008A799D">
        <w:rPr>
          <w:szCs w:val="20"/>
        </w:rPr>
        <w:t xml:space="preserve">erancangan sistem dilakukan </w:t>
      </w:r>
      <w:r w:rsidR="00310FB5" w:rsidRPr="008A799D">
        <w:rPr>
          <w:szCs w:val="20"/>
        </w:rPr>
        <w:t xml:space="preserve">dengan tujuan </w:t>
      </w:r>
      <w:r w:rsidR="00C937A8" w:rsidRPr="008A799D">
        <w:rPr>
          <w:szCs w:val="20"/>
        </w:rPr>
        <w:t xml:space="preserve">agar </w:t>
      </w:r>
      <w:r w:rsidRPr="008A799D">
        <w:rPr>
          <w:szCs w:val="20"/>
        </w:rPr>
        <w:t xml:space="preserve">mengetahui alur serta proses </w:t>
      </w:r>
      <w:r w:rsidR="00C4373E" w:rsidRPr="008A799D">
        <w:rPr>
          <w:szCs w:val="20"/>
        </w:rPr>
        <w:t xml:space="preserve">bisnis pada </w:t>
      </w:r>
      <w:r w:rsidRPr="008A799D">
        <w:rPr>
          <w:szCs w:val="20"/>
        </w:rPr>
        <w:t xml:space="preserve">yang terjadi di dalam sistem </w:t>
      </w:r>
      <w:r w:rsidR="00B32B24" w:rsidRPr="008A799D">
        <w:rPr>
          <w:szCs w:val="20"/>
        </w:rPr>
        <w:t xml:space="preserve">aplikasi </w:t>
      </w:r>
      <w:r w:rsidR="00B32B24" w:rsidRPr="008A799D">
        <w:rPr>
          <w:i/>
          <w:iCs/>
          <w:szCs w:val="20"/>
        </w:rPr>
        <w:t>E-RDKK</w:t>
      </w:r>
      <w:r w:rsidR="00B32B24" w:rsidRPr="008A799D">
        <w:rPr>
          <w:szCs w:val="20"/>
        </w:rPr>
        <w:t xml:space="preserve"> </w:t>
      </w:r>
      <w:r w:rsidRPr="008A799D">
        <w:rPr>
          <w:szCs w:val="20"/>
        </w:rPr>
        <w:t xml:space="preserve">yang akan </w:t>
      </w:r>
      <w:r w:rsidR="00B32B24" w:rsidRPr="008A799D">
        <w:rPr>
          <w:szCs w:val="20"/>
        </w:rPr>
        <w:t>dibangun</w:t>
      </w:r>
      <w:r w:rsidRPr="008A799D">
        <w:rPr>
          <w:szCs w:val="20"/>
        </w:rPr>
        <w:t xml:space="preserve">.   </w:t>
      </w:r>
    </w:p>
    <w:p w14:paraId="7822DC37" w14:textId="77777777" w:rsidR="00E65E42" w:rsidRDefault="00E65E42" w:rsidP="00E65E42">
      <w:pPr>
        <w:pStyle w:val="BodyText"/>
        <w:spacing w:after="0"/>
        <w:jc w:val="both"/>
        <w:rPr>
          <w:b/>
          <w:szCs w:val="20"/>
        </w:rPr>
      </w:pPr>
    </w:p>
    <w:p w14:paraId="3D06C092" w14:textId="77777777" w:rsidR="00F214DC" w:rsidRDefault="00F214DC" w:rsidP="00E65E42">
      <w:pPr>
        <w:pStyle w:val="BodyText"/>
        <w:spacing w:after="0"/>
        <w:jc w:val="both"/>
        <w:rPr>
          <w:b/>
          <w:szCs w:val="20"/>
        </w:rPr>
      </w:pPr>
    </w:p>
    <w:p w14:paraId="471675B5" w14:textId="77777777" w:rsidR="00F214DC" w:rsidRPr="008A799D" w:rsidRDefault="00F214DC" w:rsidP="00E65E42">
      <w:pPr>
        <w:pStyle w:val="BodyText"/>
        <w:spacing w:after="0"/>
        <w:jc w:val="both"/>
        <w:rPr>
          <w:b/>
          <w:szCs w:val="20"/>
        </w:rPr>
      </w:pPr>
    </w:p>
    <w:p w14:paraId="6C672E4D" w14:textId="77777777" w:rsidR="006D0771" w:rsidRPr="006D0771" w:rsidRDefault="006D0771" w:rsidP="00E65E42">
      <w:pPr>
        <w:pStyle w:val="BodyText"/>
        <w:spacing w:after="0"/>
        <w:jc w:val="both"/>
        <w:rPr>
          <w:b/>
          <w:szCs w:val="20"/>
        </w:rPr>
      </w:pPr>
      <w:r w:rsidRPr="006D0771">
        <w:rPr>
          <w:b/>
          <w:szCs w:val="20"/>
        </w:rPr>
        <w:t>Konteks Diagram</w:t>
      </w:r>
    </w:p>
    <w:p w14:paraId="4D6837C8" w14:textId="6386835A" w:rsidR="00432189" w:rsidRPr="00C3397D" w:rsidRDefault="006D0771" w:rsidP="00F67DEB">
      <w:pPr>
        <w:pStyle w:val="ListParagraph"/>
        <w:autoSpaceDE w:val="0"/>
        <w:autoSpaceDN w:val="0"/>
        <w:adjustRightInd w:val="0"/>
        <w:ind w:left="0" w:firstLine="426"/>
        <w:jc w:val="both"/>
        <w:rPr>
          <w:szCs w:val="20"/>
        </w:rPr>
      </w:pPr>
      <w:r w:rsidRPr="006D0771">
        <w:rPr>
          <w:i/>
          <w:szCs w:val="20"/>
        </w:rPr>
        <w:t xml:space="preserve">Context Diagram </w:t>
      </w:r>
      <w:r w:rsidRPr="006D0771">
        <w:rPr>
          <w:szCs w:val="20"/>
        </w:rPr>
        <w:t xml:space="preserve">merupakan </w:t>
      </w:r>
      <w:r w:rsidR="00F82DDC">
        <w:rPr>
          <w:szCs w:val="20"/>
        </w:rPr>
        <w:t xml:space="preserve">proses </w:t>
      </w:r>
      <w:r w:rsidR="00FA2FF1">
        <w:rPr>
          <w:szCs w:val="20"/>
        </w:rPr>
        <w:t xml:space="preserve">pada </w:t>
      </w:r>
      <w:r w:rsidR="00F82DDC">
        <w:rPr>
          <w:szCs w:val="20"/>
        </w:rPr>
        <w:t xml:space="preserve">perancangan sistem yang menjelaskan </w:t>
      </w:r>
      <w:r w:rsidR="00FA2FF1">
        <w:rPr>
          <w:szCs w:val="20"/>
        </w:rPr>
        <w:t xml:space="preserve">terkait </w:t>
      </w:r>
      <w:r w:rsidRPr="006D0771">
        <w:rPr>
          <w:szCs w:val="20"/>
        </w:rPr>
        <w:t>gambaran umum dari sistem yang akan</w:t>
      </w:r>
      <w:r>
        <w:rPr>
          <w:szCs w:val="20"/>
        </w:rPr>
        <w:t xml:space="preserve"> </w:t>
      </w:r>
      <w:r w:rsidRPr="006D0771">
        <w:rPr>
          <w:szCs w:val="20"/>
        </w:rPr>
        <w:t xml:space="preserve">dibangun. </w:t>
      </w:r>
      <w:r w:rsidR="00EE7DC7">
        <w:rPr>
          <w:szCs w:val="20"/>
        </w:rPr>
        <w:t xml:space="preserve">Penggambaran perencanaan dari sistem yang akan dibangun dengan </w:t>
      </w:r>
      <w:r w:rsidR="00EE7DC7" w:rsidRPr="003C1565">
        <w:rPr>
          <w:i/>
          <w:iCs/>
          <w:szCs w:val="20"/>
        </w:rPr>
        <w:t>Context Diagram</w:t>
      </w:r>
      <w:r w:rsidR="00EE7DC7">
        <w:rPr>
          <w:szCs w:val="20"/>
        </w:rPr>
        <w:t xml:space="preserve"> terdiri dari sebuah lingkaran yang menjelaskan tentang proses transformasi, data </w:t>
      </w:r>
      <w:r w:rsidR="00EE7DC7" w:rsidRPr="003C1565">
        <w:rPr>
          <w:i/>
          <w:iCs/>
          <w:szCs w:val="20"/>
        </w:rPr>
        <w:t>source</w:t>
      </w:r>
      <w:r w:rsidR="00EE7DC7">
        <w:rPr>
          <w:szCs w:val="20"/>
        </w:rPr>
        <w:t xml:space="preserve">, dan data </w:t>
      </w:r>
      <w:r w:rsidR="00EE7DC7" w:rsidRPr="003C1565">
        <w:rPr>
          <w:i/>
          <w:iCs/>
          <w:szCs w:val="20"/>
        </w:rPr>
        <w:t>destination</w:t>
      </w:r>
      <w:r w:rsidR="00EE7DC7">
        <w:rPr>
          <w:szCs w:val="20"/>
        </w:rPr>
        <w:t xml:space="preserve"> yang bertugas untuk mengirim dan menerima data yang masuk dan keluar secara langsung dari proses transformasi data pada sebuah sistem.</w:t>
      </w:r>
      <w:r w:rsidR="00D74BD8">
        <w:rPr>
          <w:szCs w:val="20"/>
        </w:rPr>
        <w:t xml:space="preserve"> </w:t>
      </w:r>
      <w:r w:rsidR="00D74BD8" w:rsidRPr="00F67DEB">
        <w:rPr>
          <w:i/>
          <w:iCs/>
          <w:szCs w:val="20"/>
        </w:rPr>
        <w:t>Context Diagram</w:t>
      </w:r>
      <w:r w:rsidR="00D74BD8">
        <w:rPr>
          <w:szCs w:val="20"/>
        </w:rPr>
        <w:t xml:space="preserve"> </w:t>
      </w:r>
      <w:r w:rsidR="00F67DEB">
        <w:rPr>
          <w:szCs w:val="20"/>
        </w:rPr>
        <w:t xml:space="preserve">memiliki peran yang </w:t>
      </w:r>
      <w:r w:rsidR="00D74BD8">
        <w:rPr>
          <w:szCs w:val="20"/>
        </w:rPr>
        <w:t xml:space="preserve">sangat penting karena dengan melalui </w:t>
      </w:r>
      <w:r w:rsidR="00D74BD8" w:rsidRPr="00AD1892">
        <w:rPr>
          <w:i/>
          <w:iCs/>
          <w:szCs w:val="20"/>
        </w:rPr>
        <w:t xml:space="preserve">Context </w:t>
      </w:r>
      <w:r w:rsidR="00AD1892" w:rsidRPr="00AD1892">
        <w:rPr>
          <w:i/>
          <w:iCs/>
          <w:szCs w:val="20"/>
        </w:rPr>
        <w:t>Diagram</w:t>
      </w:r>
      <w:r w:rsidR="00AD1892">
        <w:rPr>
          <w:szCs w:val="20"/>
        </w:rPr>
        <w:t xml:space="preserve"> dapat memperlihatkan ruang lingkup dan juga batasan yang dimiliki pada suatu sistem ketika berinteraksi dengan penggunanya.</w:t>
      </w:r>
      <w:r w:rsidR="00F67DEB">
        <w:rPr>
          <w:szCs w:val="20"/>
        </w:rPr>
        <w:t xml:space="preserve"> </w:t>
      </w:r>
      <w:r w:rsidR="00FC5056">
        <w:rPr>
          <w:szCs w:val="20"/>
        </w:rPr>
        <w:t xml:space="preserve">Dalam aplikasi </w:t>
      </w:r>
      <w:r w:rsidR="00FC5056" w:rsidRPr="00AC3E48">
        <w:rPr>
          <w:i/>
          <w:iCs/>
          <w:szCs w:val="20"/>
        </w:rPr>
        <w:t>E-RDKK</w:t>
      </w:r>
      <w:r w:rsidR="00FC5056">
        <w:rPr>
          <w:szCs w:val="20"/>
        </w:rPr>
        <w:t xml:space="preserve"> yang akan dibangun </w:t>
      </w:r>
      <w:r w:rsidRPr="006D0771">
        <w:rPr>
          <w:szCs w:val="20"/>
        </w:rPr>
        <w:t>memiliki tiga buah entitas luar</w:t>
      </w:r>
      <w:r>
        <w:rPr>
          <w:szCs w:val="20"/>
        </w:rPr>
        <w:t xml:space="preserve"> </w:t>
      </w:r>
      <w:r w:rsidRPr="006D0771">
        <w:rPr>
          <w:szCs w:val="20"/>
        </w:rPr>
        <w:t>(</w:t>
      </w:r>
      <w:r w:rsidRPr="006D0771">
        <w:rPr>
          <w:i/>
          <w:szCs w:val="20"/>
        </w:rPr>
        <w:t>entity exsternal</w:t>
      </w:r>
      <w:r w:rsidRPr="006D0771">
        <w:rPr>
          <w:szCs w:val="20"/>
        </w:rPr>
        <w:t xml:space="preserve">) </w:t>
      </w:r>
      <w:r w:rsidR="008729DA">
        <w:rPr>
          <w:szCs w:val="20"/>
        </w:rPr>
        <w:t xml:space="preserve">antara lain </w:t>
      </w:r>
      <w:r w:rsidR="008E0A34">
        <w:rPr>
          <w:szCs w:val="20"/>
        </w:rPr>
        <w:t>meliputi</w:t>
      </w:r>
      <w:r w:rsidRPr="006D0771">
        <w:rPr>
          <w:szCs w:val="20"/>
        </w:rPr>
        <w:t xml:space="preserve"> admin sebagai administrasi</w:t>
      </w:r>
      <w:r w:rsidR="001D08C8">
        <w:rPr>
          <w:szCs w:val="20"/>
        </w:rPr>
        <w:t xml:space="preserve"> kelompok tani</w:t>
      </w:r>
      <w:r w:rsidR="00053143">
        <w:rPr>
          <w:szCs w:val="20"/>
        </w:rPr>
        <w:t>, p</w:t>
      </w:r>
      <w:r w:rsidR="001D08C8">
        <w:rPr>
          <w:szCs w:val="20"/>
        </w:rPr>
        <w:t>etani</w:t>
      </w:r>
      <w:r w:rsidR="00C95F7B">
        <w:rPr>
          <w:szCs w:val="20"/>
        </w:rPr>
        <w:t>,</w:t>
      </w:r>
      <w:r w:rsidRPr="006D0771">
        <w:rPr>
          <w:szCs w:val="20"/>
        </w:rPr>
        <w:t xml:space="preserve"> dan</w:t>
      </w:r>
      <w:r w:rsidR="00053143">
        <w:rPr>
          <w:szCs w:val="20"/>
        </w:rPr>
        <w:t xml:space="preserve"> </w:t>
      </w:r>
      <w:r w:rsidR="00C95F7B">
        <w:rPr>
          <w:szCs w:val="20"/>
        </w:rPr>
        <w:t xml:space="preserve">juga </w:t>
      </w:r>
      <w:r w:rsidR="00053143">
        <w:rPr>
          <w:szCs w:val="20"/>
        </w:rPr>
        <w:t>ketua kelompok t</w:t>
      </w:r>
      <w:r w:rsidR="001D08C8">
        <w:rPr>
          <w:szCs w:val="20"/>
        </w:rPr>
        <w:t>ani</w:t>
      </w:r>
      <w:r w:rsidRPr="006D0771">
        <w:rPr>
          <w:szCs w:val="20"/>
        </w:rPr>
        <w:t>.</w:t>
      </w:r>
    </w:p>
    <w:p w14:paraId="3230DE95" w14:textId="0F904FC6" w:rsidR="006D0771" w:rsidRDefault="00023A44" w:rsidP="00023A44">
      <w:pPr>
        <w:pStyle w:val="ListParagraph"/>
        <w:ind w:left="0"/>
        <w:jc w:val="center"/>
      </w:pPr>
      <w:r>
        <w:object w:dxaOrig="7211" w:dyaOrig="5313" w14:anchorId="383CA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158.4pt" o:ole="">
            <v:imagedata r:id="rId10" o:title=""/>
          </v:shape>
          <o:OLEObject Type="Embed" ProgID="Visio.Drawing.11" ShapeID="_x0000_i1025" DrawAspect="Content" ObjectID="_1738859159" r:id="rId11"/>
        </w:object>
      </w:r>
    </w:p>
    <w:p w14:paraId="17D7B553" w14:textId="578A67C4" w:rsidR="00432189" w:rsidRPr="00F71C0C" w:rsidRDefault="00432189" w:rsidP="00432189">
      <w:pPr>
        <w:spacing w:line="360" w:lineRule="auto"/>
        <w:jc w:val="center"/>
        <w:rPr>
          <w:i/>
          <w:sz w:val="16"/>
          <w:szCs w:val="16"/>
        </w:rPr>
      </w:pPr>
      <w:r>
        <w:rPr>
          <w:i/>
          <w:sz w:val="16"/>
          <w:szCs w:val="16"/>
        </w:rPr>
        <w:t>Gambar 2</w:t>
      </w:r>
      <w:r w:rsidRPr="00F71C0C">
        <w:rPr>
          <w:i/>
          <w:sz w:val="16"/>
          <w:szCs w:val="16"/>
        </w:rPr>
        <w:t xml:space="preserve"> </w:t>
      </w:r>
      <w:r w:rsidR="00023A44">
        <w:rPr>
          <w:i/>
          <w:color w:val="000000" w:themeColor="text1"/>
          <w:sz w:val="16"/>
          <w:szCs w:val="16"/>
        </w:rPr>
        <w:t>Context</w:t>
      </w:r>
      <w:r>
        <w:rPr>
          <w:i/>
          <w:color w:val="000000" w:themeColor="text1"/>
          <w:sz w:val="16"/>
          <w:szCs w:val="16"/>
        </w:rPr>
        <w:t xml:space="preserve"> Diagram </w:t>
      </w:r>
      <w:r w:rsidR="008C6CBB">
        <w:rPr>
          <w:i/>
          <w:color w:val="000000" w:themeColor="text1"/>
          <w:sz w:val="16"/>
          <w:szCs w:val="16"/>
        </w:rPr>
        <w:t xml:space="preserve">pada </w:t>
      </w:r>
      <w:r w:rsidR="00AF7FE3">
        <w:rPr>
          <w:i/>
          <w:color w:val="000000" w:themeColor="text1"/>
          <w:sz w:val="16"/>
          <w:szCs w:val="16"/>
        </w:rPr>
        <w:t>Aplikasi E-RDKK</w:t>
      </w:r>
    </w:p>
    <w:p w14:paraId="4953F7A9" w14:textId="77777777" w:rsidR="00F21909" w:rsidRPr="00432189" w:rsidRDefault="00F21909" w:rsidP="00432189">
      <w:pPr>
        <w:rPr>
          <w:szCs w:val="20"/>
        </w:rPr>
      </w:pPr>
    </w:p>
    <w:p w14:paraId="3550E550" w14:textId="0BA7E97D" w:rsidR="00F21909" w:rsidRPr="00F21909" w:rsidRDefault="00F21909" w:rsidP="00C431DA">
      <w:pPr>
        <w:pStyle w:val="ListParagraph"/>
        <w:numPr>
          <w:ilvl w:val="0"/>
          <w:numId w:val="12"/>
        </w:numPr>
        <w:ind w:left="426" w:hanging="426"/>
        <w:rPr>
          <w:b/>
          <w:szCs w:val="20"/>
        </w:rPr>
      </w:pPr>
      <w:r w:rsidRPr="00F21909">
        <w:rPr>
          <w:b/>
          <w:szCs w:val="20"/>
        </w:rPr>
        <w:t xml:space="preserve">Perancangan </w:t>
      </w:r>
      <w:r w:rsidR="009815F5" w:rsidRPr="009815F5">
        <w:rPr>
          <w:b/>
          <w:i/>
          <w:iCs/>
          <w:szCs w:val="20"/>
        </w:rPr>
        <w:t>Database</w:t>
      </w:r>
    </w:p>
    <w:p w14:paraId="7B79FC82" w14:textId="7DAE4762" w:rsidR="002D5E72" w:rsidRDefault="00FE3AF7" w:rsidP="00D403F8">
      <w:pPr>
        <w:ind w:firstLine="426"/>
        <w:jc w:val="both"/>
        <w:rPr>
          <w:i/>
          <w:szCs w:val="20"/>
        </w:rPr>
      </w:pPr>
      <w:r>
        <w:rPr>
          <w:szCs w:val="20"/>
        </w:rPr>
        <w:t>Penyimpanan d</w:t>
      </w:r>
      <w:r w:rsidR="00F21909" w:rsidRPr="00F21909">
        <w:rPr>
          <w:szCs w:val="20"/>
        </w:rPr>
        <w:t xml:space="preserve">ata yang </w:t>
      </w:r>
      <w:r w:rsidR="006653E1">
        <w:rPr>
          <w:szCs w:val="20"/>
        </w:rPr>
        <w:t xml:space="preserve">dipakai pada </w:t>
      </w:r>
      <w:r>
        <w:rPr>
          <w:szCs w:val="20"/>
        </w:rPr>
        <w:t xml:space="preserve">aplikasi </w:t>
      </w:r>
      <w:r w:rsidR="001D08C8">
        <w:rPr>
          <w:szCs w:val="20"/>
        </w:rPr>
        <w:t>E-RDKK</w:t>
      </w:r>
      <w:r w:rsidR="00F21909" w:rsidRPr="00F21909">
        <w:rPr>
          <w:szCs w:val="20"/>
        </w:rPr>
        <w:t xml:space="preserve"> </w:t>
      </w:r>
      <w:r w:rsidR="006653E1">
        <w:rPr>
          <w:szCs w:val="20"/>
        </w:rPr>
        <w:t xml:space="preserve">nantinya </w:t>
      </w:r>
      <w:r>
        <w:rPr>
          <w:szCs w:val="20"/>
        </w:rPr>
        <w:t xml:space="preserve">akan </w:t>
      </w:r>
      <w:r w:rsidR="00F21909" w:rsidRPr="00F21909">
        <w:rPr>
          <w:szCs w:val="20"/>
        </w:rPr>
        <w:t xml:space="preserve">disimpan dalam </w:t>
      </w:r>
      <w:r w:rsidR="006653E1">
        <w:rPr>
          <w:szCs w:val="20"/>
        </w:rPr>
        <w:t xml:space="preserve">sebuah </w:t>
      </w:r>
      <w:r w:rsidRPr="001A3367">
        <w:rPr>
          <w:i/>
          <w:iCs/>
          <w:szCs w:val="20"/>
        </w:rPr>
        <w:t>database</w:t>
      </w:r>
      <w:r>
        <w:rPr>
          <w:szCs w:val="20"/>
        </w:rPr>
        <w:t xml:space="preserve"> yang nantinya </w:t>
      </w:r>
      <w:r w:rsidR="006653E1" w:rsidRPr="006653E1">
        <w:rPr>
          <w:i/>
          <w:iCs/>
          <w:szCs w:val="20"/>
        </w:rPr>
        <w:t>database</w:t>
      </w:r>
      <w:r w:rsidR="006653E1">
        <w:rPr>
          <w:szCs w:val="20"/>
        </w:rPr>
        <w:t xml:space="preserve"> tersebut dapat </w:t>
      </w:r>
      <w:r w:rsidR="00F21909" w:rsidRPr="00F21909">
        <w:rPr>
          <w:szCs w:val="20"/>
        </w:rPr>
        <w:t xml:space="preserve">terintegrasi </w:t>
      </w:r>
      <w:r w:rsidR="006653E1">
        <w:rPr>
          <w:szCs w:val="20"/>
        </w:rPr>
        <w:t xml:space="preserve">pada </w:t>
      </w:r>
      <w:r w:rsidR="00F21909" w:rsidRPr="00F21909">
        <w:rPr>
          <w:szCs w:val="20"/>
        </w:rPr>
        <w:t>komputer</w:t>
      </w:r>
      <w:r>
        <w:rPr>
          <w:szCs w:val="20"/>
        </w:rPr>
        <w:t xml:space="preserve"> server sebagai pusat data pada sistem aplikasi E-RDKK</w:t>
      </w:r>
      <w:r w:rsidR="00F21909" w:rsidRPr="00F21909">
        <w:rPr>
          <w:szCs w:val="20"/>
        </w:rPr>
        <w:t xml:space="preserve">. </w:t>
      </w:r>
      <w:r w:rsidR="001A3367">
        <w:rPr>
          <w:szCs w:val="20"/>
        </w:rPr>
        <w:t>Perancangan basis data dalam sebuah sistem dilakukan</w:t>
      </w:r>
      <w:r w:rsidR="00F21909" w:rsidRPr="00F21909">
        <w:rPr>
          <w:szCs w:val="20"/>
        </w:rPr>
        <w:t xml:space="preserve"> agar </w:t>
      </w:r>
      <w:r w:rsidR="001A3367">
        <w:rPr>
          <w:szCs w:val="20"/>
        </w:rPr>
        <w:t xml:space="preserve">nantinya </w:t>
      </w:r>
      <w:r w:rsidR="00F21909" w:rsidRPr="00F21909">
        <w:rPr>
          <w:szCs w:val="20"/>
        </w:rPr>
        <w:t>data</w:t>
      </w:r>
      <w:r w:rsidR="00D403F8">
        <w:rPr>
          <w:szCs w:val="20"/>
        </w:rPr>
        <w:t xml:space="preserve">-data </w:t>
      </w:r>
      <w:r w:rsidR="001A3367">
        <w:rPr>
          <w:szCs w:val="20"/>
        </w:rPr>
        <w:t xml:space="preserve">pada </w:t>
      </w:r>
      <w:r w:rsidR="00D403F8">
        <w:rPr>
          <w:szCs w:val="20"/>
        </w:rPr>
        <w:t xml:space="preserve">database </w:t>
      </w:r>
      <w:r w:rsidR="00D403F8" w:rsidRPr="00D403F8">
        <w:rPr>
          <w:i/>
          <w:iCs/>
          <w:szCs w:val="20"/>
        </w:rPr>
        <w:t>sistem</w:t>
      </w:r>
      <w:r w:rsidR="00F21909" w:rsidRPr="00F21909">
        <w:rPr>
          <w:szCs w:val="20"/>
        </w:rPr>
        <w:t xml:space="preserve"> dapat terorganisir dan </w:t>
      </w:r>
      <w:r w:rsidR="001A3367">
        <w:rPr>
          <w:szCs w:val="20"/>
        </w:rPr>
        <w:t xml:space="preserve">dapat </w:t>
      </w:r>
      <w:r w:rsidR="00F21909" w:rsidRPr="00F21909">
        <w:rPr>
          <w:szCs w:val="20"/>
        </w:rPr>
        <w:t>tersimpan</w:t>
      </w:r>
      <w:r w:rsidR="00D403F8">
        <w:rPr>
          <w:szCs w:val="20"/>
        </w:rPr>
        <w:t xml:space="preserve"> sesuai penggunaan</w:t>
      </w:r>
      <w:r w:rsidR="001A3367">
        <w:rPr>
          <w:szCs w:val="20"/>
        </w:rPr>
        <w:t xml:space="preserve">. </w:t>
      </w:r>
      <w:r w:rsidR="001A3367" w:rsidRPr="001A3367">
        <w:rPr>
          <w:szCs w:val="20"/>
        </w:rPr>
        <w:t xml:space="preserve">Hal ini juga menjadikan pengguna agar </w:t>
      </w:r>
      <w:r w:rsidR="00A86C1A">
        <w:rPr>
          <w:szCs w:val="20"/>
        </w:rPr>
        <w:t xml:space="preserve">lebih </w:t>
      </w:r>
      <w:r w:rsidR="00F21909" w:rsidRPr="001A3367">
        <w:rPr>
          <w:szCs w:val="20"/>
        </w:rPr>
        <w:t xml:space="preserve">memudahkan </w:t>
      </w:r>
      <w:r w:rsidR="001A3367">
        <w:rPr>
          <w:szCs w:val="20"/>
        </w:rPr>
        <w:t xml:space="preserve">dalam melakukan </w:t>
      </w:r>
      <w:r w:rsidR="00F21909" w:rsidRPr="001A3367">
        <w:rPr>
          <w:szCs w:val="20"/>
        </w:rPr>
        <w:t xml:space="preserve">pencarian dan manipulasi data. </w:t>
      </w:r>
      <w:r w:rsidR="001A3367">
        <w:rPr>
          <w:szCs w:val="20"/>
        </w:rPr>
        <w:t xml:space="preserve">Adapun perencanaan </w:t>
      </w:r>
      <w:r w:rsidR="001A3367" w:rsidRPr="001A3367">
        <w:rPr>
          <w:i/>
          <w:iCs/>
          <w:szCs w:val="20"/>
        </w:rPr>
        <w:t>database</w:t>
      </w:r>
      <w:r w:rsidR="001A3367">
        <w:rPr>
          <w:szCs w:val="20"/>
        </w:rPr>
        <w:t xml:space="preserve"> pada aplikasi E-RDKK dilakukan </w:t>
      </w:r>
      <w:r w:rsidR="005C2FE8">
        <w:rPr>
          <w:szCs w:val="20"/>
        </w:rPr>
        <w:t xml:space="preserve">dengan </w:t>
      </w:r>
      <w:r w:rsidR="000259DC">
        <w:rPr>
          <w:szCs w:val="20"/>
        </w:rPr>
        <w:t>mengguna</w:t>
      </w:r>
      <w:r w:rsidR="00F21909">
        <w:rPr>
          <w:szCs w:val="20"/>
        </w:rPr>
        <w:t xml:space="preserve">kan PDM </w:t>
      </w:r>
      <w:r w:rsidR="00F21909" w:rsidRPr="00432189">
        <w:rPr>
          <w:i/>
          <w:szCs w:val="20"/>
        </w:rPr>
        <w:t>(</w:t>
      </w:r>
      <w:r w:rsidR="00432189" w:rsidRPr="00432189">
        <w:rPr>
          <w:i/>
          <w:szCs w:val="20"/>
        </w:rPr>
        <w:t>Phy</w:t>
      </w:r>
      <w:r w:rsidR="00E65E42">
        <w:rPr>
          <w:i/>
          <w:szCs w:val="20"/>
        </w:rPr>
        <w:t>si</w:t>
      </w:r>
      <w:r w:rsidR="00432189" w:rsidRPr="00432189">
        <w:rPr>
          <w:i/>
          <w:szCs w:val="20"/>
        </w:rPr>
        <w:t xml:space="preserve">cal </w:t>
      </w:r>
      <w:r w:rsidR="00E65E42">
        <w:rPr>
          <w:i/>
          <w:szCs w:val="20"/>
        </w:rPr>
        <w:t>D</w:t>
      </w:r>
      <w:r w:rsidR="00432189" w:rsidRPr="00432189">
        <w:rPr>
          <w:i/>
          <w:szCs w:val="20"/>
        </w:rPr>
        <w:t>ata Model)</w:t>
      </w:r>
      <w:r w:rsidR="0062506F">
        <w:rPr>
          <w:i/>
          <w:szCs w:val="20"/>
        </w:rPr>
        <w:t>.</w:t>
      </w:r>
    </w:p>
    <w:p w14:paraId="2C9A6AD1" w14:textId="77777777" w:rsidR="006F4C1A" w:rsidRDefault="006F4C1A" w:rsidP="00F21909">
      <w:pPr>
        <w:ind w:firstLine="426"/>
        <w:jc w:val="both"/>
        <w:rPr>
          <w:i/>
          <w:szCs w:val="20"/>
        </w:rPr>
      </w:pPr>
    </w:p>
    <w:p w14:paraId="3B914818" w14:textId="64801866" w:rsidR="00D646DD" w:rsidRDefault="00D646DD" w:rsidP="00554F42">
      <w:pPr>
        <w:ind w:firstLine="426"/>
        <w:jc w:val="center"/>
        <w:rPr>
          <w:szCs w:val="20"/>
        </w:rPr>
      </w:pPr>
      <w:r>
        <w:rPr>
          <w:noProof/>
          <w:lang w:eastAsia="en-US"/>
        </w:rPr>
        <w:drawing>
          <wp:inline distT="0" distB="0" distL="0" distR="0" wp14:anchorId="2134FBA4" wp14:editId="55881EAB">
            <wp:extent cx="4320000" cy="22033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203398"/>
                    </a:xfrm>
                    <a:prstGeom prst="rect">
                      <a:avLst/>
                    </a:prstGeom>
                    <a:noFill/>
                    <a:ln>
                      <a:noFill/>
                    </a:ln>
                  </pic:spPr>
                </pic:pic>
              </a:graphicData>
            </a:graphic>
          </wp:inline>
        </w:drawing>
      </w:r>
    </w:p>
    <w:p w14:paraId="11D90E40" w14:textId="53EF66B0" w:rsidR="0017736D" w:rsidRDefault="0017736D" w:rsidP="009815F5">
      <w:pPr>
        <w:jc w:val="center"/>
        <w:rPr>
          <w:i/>
          <w:color w:val="000000" w:themeColor="text1"/>
          <w:sz w:val="16"/>
          <w:szCs w:val="16"/>
        </w:rPr>
      </w:pPr>
      <w:r>
        <w:rPr>
          <w:i/>
          <w:sz w:val="16"/>
          <w:szCs w:val="16"/>
        </w:rPr>
        <w:t>Gambar 3</w:t>
      </w:r>
      <w:r w:rsidRPr="00F71C0C">
        <w:rPr>
          <w:i/>
          <w:sz w:val="16"/>
          <w:szCs w:val="16"/>
        </w:rPr>
        <w:t xml:space="preserve"> </w:t>
      </w:r>
      <w:r>
        <w:rPr>
          <w:i/>
          <w:color w:val="000000" w:themeColor="text1"/>
          <w:sz w:val="16"/>
          <w:szCs w:val="16"/>
        </w:rPr>
        <w:t>Perancangan</w:t>
      </w:r>
      <w:r w:rsidR="00E45FD8">
        <w:rPr>
          <w:i/>
          <w:color w:val="000000" w:themeColor="text1"/>
          <w:sz w:val="16"/>
          <w:szCs w:val="16"/>
        </w:rPr>
        <w:t xml:space="preserve"> </w:t>
      </w:r>
      <w:r w:rsidR="009815F5">
        <w:rPr>
          <w:i/>
          <w:color w:val="000000" w:themeColor="text1"/>
          <w:sz w:val="16"/>
          <w:szCs w:val="16"/>
        </w:rPr>
        <w:t xml:space="preserve">Database Aplikasi </w:t>
      </w:r>
      <w:r w:rsidR="007C3135">
        <w:rPr>
          <w:i/>
          <w:color w:val="000000" w:themeColor="text1"/>
          <w:sz w:val="16"/>
          <w:szCs w:val="16"/>
        </w:rPr>
        <w:t>E-RDKK</w:t>
      </w:r>
      <w:r w:rsidR="009815F5">
        <w:rPr>
          <w:i/>
          <w:color w:val="000000" w:themeColor="text1"/>
          <w:sz w:val="16"/>
          <w:szCs w:val="16"/>
        </w:rPr>
        <w:t xml:space="preserve"> Menggunakan PDM</w:t>
      </w:r>
    </w:p>
    <w:p w14:paraId="6783344F" w14:textId="77777777" w:rsidR="00416CD8" w:rsidRDefault="00416CD8" w:rsidP="009815F5">
      <w:pPr>
        <w:jc w:val="center"/>
        <w:rPr>
          <w:i/>
          <w:color w:val="000000" w:themeColor="text1"/>
          <w:sz w:val="16"/>
          <w:szCs w:val="16"/>
        </w:rPr>
      </w:pPr>
    </w:p>
    <w:p w14:paraId="2F7AB1FD" w14:textId="77777777" w:rsidR="00416CD8" w:rsidRDefault="00416CD8" w:rsidP="009815F5">
      <w:pPr>
        <w:jc w:val="center"/>
        <w:rPr>
          <w:i/>
          <w:color w:val="000000" w:themeColor="text1"/>
          <w:sz w:val="16"/>
          <w:szCs w:val="16"/>
        </w:rPr>
      </w:pPr>
    </w:p>
    <w:p w14:paraId="110AF0FC" w14:textId="77777777" w:rsidR="00416CD8" w:rsidRPr="009367A9" w:rsidRDefault="00416CD8" w:rsidP="009815F5">
      <w:pPr>
        <w:jc w:val="center"/>
        <w:rPr>
          <w:szCs w:val="20"/>
        </w:rPr>
      </w:pPr>
    </w:p>
    <w:p w14:paraId="4F046D03" w14:textId="77777777" w:rsidR="00A10E09" w:rsidRDefault="00A10E09" w:rsidP="002D5E72"/>
    <w:p w14:paraId="77D6FC08" w14:textId="77777777" w:rsidR="00C3397D" w:rsidRDefault="00C3397D" w:rsidP="00221851">
      <w:pPr>
        <w:pStyle w:val="BodyText"/>
        <w:spacing w:after="0"/>
        <w:rPr>
          <w:b/>
          <w:szCs w:val="20"/>
        </w:rPr>
      </w:pPr>
      <w:r w:rsidRPr="00C3397D">
        <w:rPr>
          <w:b/>
          <w:szCs w:val="20"/>
        </w:rPr>
        <w:lastRenderedPageBreak/>
        <w:t>HASIL DAN PEMBAHASAN</w:t>
      </w:r>
    </w:p>
    <w:p w14:paraId="3914A177" w14:textId="77777777" w:rsidR="00416CD8" w:rsidRDefault="00416CD8" w:rsidP="00221851">
      <w:pPr>
        <w:pStyle w:val="BodyText"/>
        <w:spacing w:after="0"/>
        <w:rPr>
          <w:b/>
          <w:szCs w:val="20"/>
        </w:rPr>
      </w:pPr>
    </w:p>
    <w:p w14:paraId="0D8FA6FC" w14:textId="205FD78F" w:rsidR="00A10E09" w:rsidRDefault="002B079F" w:rsidP="00A71232">
      <w:pPr>
        <w:pStyle w:val="BodyText"/>
        <w:spacing w:after="0"/>
        <w:ind w:firstLine="425"/>
        <w:jc w:val="both"/>
        <w:rPr>
          <w:rFonts w:asciiTheme="majorBidi" w:hAnsiTheme="majorBidi" w:cstheme="majorBidi"/>
          <w:szCs w:val="20"/>
        </w:rPr>
      </w:pPr>
      <w:r>
        <w:rPr>
          <w:szCs w:val="20"/>
        </w:rPr>
        <w:t xml:space="preserve">Dalam proses pembuatan sistem dilakukan dengan </w:t>
      </w:r>
      <w:r w:rsidR="00E17ECD" w:rsidRPr="008A799D">
        <w:rPr>
          <w:szCs w:val="20"/>
        </w:rPr>
        <w:t xml:space="preserve">berdasarkan </w:t>
      </w:r>
      <w:r>
        <w:rPr>
          <w:szCs w:val="20"/>
        </w:rPr>
        <w:t xml:space="preserve">hasil dari </w:t>
      </w:r>
      <w:r w:rsidR="00E17ECD" w:rsidRPr="008A799D">
        <w:rPr>
          <w:szCs w:val="20"/>
        </w:rPr>
        <w:t>analis</w:t>
      </w:r>
      <w:r>
        <w:rPr>
          <w:szCs w:val="20"/>
        </w:rPr>
        <w:t>is kebutuhan sistem</w:t>
      </w:r>
      <w:r w:rsidR="00E17ECD" w:rsidRPr="008A799D">
        <w:rPr>
          <w:szCs w:val="20"/>
        </w:rPr>
        <w:t xml:space="preserve"> dan perancangan </w:t>
      </w:r>
      <w:r>
        <w:rPr>
          <w:szCs w:val="20"/>
        </w:rPr>
        <w:t xml:space="preserve">dari sistem </w:t>
      </w:r>
      <w:r w:rsidR="00E17ECD" w:rsidRPr="008A799D">
        <w:rPr>
          <w:szCs w:val="20"/>
        </w:rPr>
        <w:t xml:space="preserve">yang telah dilakukan </w:t>
      </w:r>
      <w:r>
        <w:rPr>
          <w:szCs w:val="20"/>
        </w:rPr>
        <w:t xml:space="preserve">dengan tujuan agar dapat </w:t>
      </w:r>
      <w:r w:rsidR="00E17ECD" w:rsidRPr="008A799D">
        <w:rPr>
          <w:szCs w:val="20"/>
        </w:rPr>
        <w:t>menghasikan sebuah aplikasi</w:t>
      </w:r>
      <w:r w:rsidR="004668C8" w:rsidRPr="008A799D">
        <w:rPr>
          <w:szCs w:val="20"/>
        </w:rPr>
        <w:t>.</w:t>
      </w:r>
      <w:r>
        <w:rPr>
          <w:szCs w:val="20"/>
        </w:rPr>
        <w:t xml:space="preserve"> Dalam tampilan sistem aplikasi E-RDKK terdapat </w:t>
      </w:r>
      <w:r>
        <w:rPr>
          <w:rFonts w:asciiTheme="majorBidi" w:hAnsiTheme="majorBidi" w:cstheme="majorBidi"/>
          <w:szCs w:val="20"/>
        </w:rPr>
        <w:t>p</w:t>
      </w:r>
      <w:r w:rsidR="00C81085" w:rsidRPr="00CA3592">
        <w:rPr>
          <w:rFonts w:asciiTheme="majorBidi" w:hAnsiTheme="majorBidi" w:cstheme="majorBidi"/>
          <w:szCs w:val="20"/>
        </w:rPr>
        <w:t xml:space="preserve">roses autentikasi </w:t>
      </w:r>
      <w:r>
        <w:rPr>
          <w:rFonts w:asciiTheme="majorBidi" w:hAnsiTheme="majorBidi" w:cstheme="majorBidi"/>
          <w:szCs w:val="20"/>
        </w:rPr>
        <w:t xml:space="preserve">yang </w:t>
      </w:r>
      <w:r w:rsidR="00C81085" w:rsidRPr="00CA3592">
        <w:rPr>
          <w:rFonts w:asciiTheme="majorBidi" w:hAnsiTheme="majorBidi" w:cstheme="majorBidi"/>
          <w:szCs w:val="20"/>
        </w:rPr>
        <w:t xml:space="preserve">dimulai ketika pengguna </w:t>
      </w:r>
      <w:r>
        <w:rPr>
          <w:rFonts w:asciiTheme="majorBidi" w:hAnsiTheme="majorBidi" w:cstheme="majorBidi"/>
          <w:szCs w:val="20"/>
        </w:rPr>
        <w:t xml:space="preserve">telah </w:t>
      </w:r>
      <w:r w:rsidR="0041115F">
        <w:rPr>
          <w:rFonts w:asciiTheme="majorBidi" w:hAnsiTheme="majorBidi" w:cstheme="majorBidi"/>
          <w:szCs w:val="20"/>
        </w:rPr>
        <w:t>melakukan inpu data meliputi</w:t>
      </w:r>
      <w:r w:rsidR="00C81085" w:rsidRPr="00CA3592">
        <w:rPr>
          <w:rFonts w:asciiTheme="majorBidi" w:hAnsiTheme="majorBidi" w:cstheme="majorBidi"/>
          <w:szCs w:val="20"/>
        </w:rPr>
        <w:t xml:space="preserve"> </w:t>
      </w:r>
      <w:r w:rsidRPr="0041115F">
        <w:rPr>
          <w:rFonts w:asciiTheme="majorBidi" w:hAnsiTheme="majorBidi" w:cstheme="majorBidi"/>
          <w:i/>
          <w:iCs/>
          <w:szCs w:val="20"/>
        </w:rPr>
        <w:t xml:space="preserve">user </w:t>
      </w:r>
      <w:r w:rsidR="00C81085" w:rsidRPr="0041115F">
        <w:rPr>
          <w:rFonts w:asciiTheme="majorBidi" w:hAnsiTheme="majorBidi" w:cstheme="majorBidi"/>
          <w:i/>
          <w:iCs/>
          <w:szCs w:val="20"/>
        </w:rPr>
        <w:t>email</w:t>
      </w:r>
      <w:r w:rsidR="00C81085" w:rsidRPr="00CA3592">
        <w:rPr>
          <w:rFonts w:asciiTheme="majorBidi" w:hAnsiTheme="majorBidi" w:cstheme="majorBidi"/>
          <w:szCs w:val="20"/>
        </w:rPr>
        <w:t xml:space="preserve"> dan </w:t>
      </w:r>
      <w:r w:rsidRPr="0041115F">
        <w:rPr>
          <w:rFonts w:asciiTheme="majorBidi" w:hAnsiTheme="majorBidi" w:cstheme="majorBidi"/>
          <w:i/>
          <w:iCs/>
          <w:szCs w:val="20"/>
        </w:rPr>
        <w:t xml:space="preserve">user </w:t>
      </w:r>
      <w:r w:rsidR="00C81085" w:rsidRPr="0041115F">
        <w:rPr>
          <w:rFonts w:asciiTheme="majorBidi" w:hAnsiTheme="majorBidi" w:cstheme="majorBidi"/>
          <w:i/>
          <w:iCs/>
          <w:szCs w:val="20"/>
        </w:rPr>
        <w:t>password</w:t>
      </w:r>
      <w:r w:rsidR="00C81085" w:rsidRPr="00CA3592">
        <w:rPr>
          <w:rFonts w:asciiTheme="majorBidi" w:hAnsiTheme="majorBidi" w:cstheme="majorBidi"/>
          <w:szCs w:val="20"/>
        </w:rPr>
        <w:t xml:space="preserve"> pada kolom </w:t>
      </w:r>
      <w:r>
        <w:rPr>
          <w:rFonts w:asciiTheme="majorBidi" w:hAnsiTheme="majorBidi" w:cstheme="majorBidi"/>
          <w:szCs w:val="20"/>
        </w:rPr>
        <w:t xml:space="preserve">input data </w:t>
      </w:r>
      <w:r w:rsidR="00C81085" w:rsidRPr="00CA3592">
        <w:rPr>
          <w:rFonts w:asciiTheme="majorBidi" w:hAnsiTheme="majorBidi" w:cstheme="majorBidi"/>
          <w:szCs w:val="20"/>
        </w:rPr>
        <w:t>yang ada</w:t>
      </w:r>
      <w:r w:rsidR="0041115F">
        <w:rPr>
          <w:rFonts w:asciiTheme="majorBidi" w:hAnsiTheme="majorBidi" w:cstheme="majorBidi"/>
          <w:szCs w:val="20"/>
        </w:rPr>
        <w:t xml:space="preserve">, </w:t>
      </w:r>
      <w:r>
        <w:rPr>
          <w:rFonts w:asciiTheme="majorBidi" w:hAnsiTheme="majorBidi" w:cstheme="majorBidi"/>
          <w:szCs w:val="20"/>
        </w:rPr>
        <w:t xml:space="preserve">selanjutnya dilakukan </w:t>
      </w:r>
      <w:r w:rsidR="0041115F">
        <w:rPr>
          <w:rFonts w:asciiTheme="majorBidi" w:hAnsiTheme="majorBidi" w:cstheme="majorBidi"/>
          <w:szCs w:val="20"/>
        </w:rPr>
        <w:t xml:space="preserve">untuk memilih tombol </w:t>
      </w:r>
      <w:r w:rsidR="00C81085" w:rsidRPr="00CA3592">
        <w:rPr>
          <w:rFonts w:asciiTheme="majorBidi" w:hAnsiTheme="majorBidi" w:cstheme="majorBidi"/>
          <w:szCs w:val="20"/>
        </w:rPr>
        <w:t>login</w:t>
      </w:r>
      <w:r w:rsidR="001D5950">
        <w:rPr>
          <w:rFonts w:asciiTheme="majorBidi" w:hAnsiTheme="majorBidi" w:cstheme="majorBidi"/>
          <w:szCs w:val="20"/>
        </w:rPr>
        <w:t>.</w:t>
      </w:r>
      <w:r w:rsidR="00C81085" w:rsidRPr="00CA3592">
        <w:rPr>
          <w:rFonts w:asciiTheme="majorBidi" w:hAnsiTheme="majorBidi" w:cstheme="majorBidi"/>
          <w:szCs w:val="20"/>
        </w:rPr>
        <w:t xml:space="preserve"> </w:t>
      </w:r>
      <w:r w:rsidR="001D5950">
        <w:rPr>
          <w:rFonts w:asciiTheme="majorBidi" w:hAnsiTheme="majorBidi" w:cstheme="majorBidi"/>
          <w:szCs w:val="20"/>
        </w:rPr>
        <w:t>A</w:t>
      </w:r>
      <w:r w:rsidR="00C81085" w:rsidRPr="00CA3592">
        <w:rPr>
          <w:rFonts w:asciiTheme="majorBidi" w:hAnsiTheme="majorBidi" w:cstheme="majorBidi"/>
          <w:szCs w:val="20"/>
        </w:rPr>
        <w:t>pabila</w:t>
      </w:r>
      <w:r w:rsidR="001D5950">
        <w:rPr>
          <w:rFonts w:asciiTheme="majorBidi" w:hAnsiTheme="majorBidi" w:cstheme="majorBidi"/>
          <w:szCs w:val="20"/>
        </w:rPr>
        <w:t xml:space="preserve"> pada</w:t>
      </w:r>
      <w:r w:rsidR="00C81085" w:rsidRPr="00CA3592">
        <w:rPr>
          <w:rFonts w:asciiTheme="majorBidi" w:hAnsiTheme="majorBidi" w:cstheme="majorBidi"/>
          <w:szCs w:val="20"/>
        </w:rPr>
        <w:t xml:space="preserve"> </w:t>
      </w:r>
      <w:r w:rsidRPr="001D5950">
        <w:rPr>
          <w:rFonts w:asciiTheme="majorBidi" w:hAnsiTheme="majorBidi" w:cstheme="majorBidi"/>
          <w:i/>
          <w:iCs/>
          <w:szCs w:val="20"/>
        </w:rPr>
        <w:t xml:space="preserve">user </w:t>
      </w:r>
      <w:r w:rsidR="00C81085" w:rsidRPr="001D5950">
        <w:rPr>
          <w:rFonts w:asciiTheme="majorBidi" w:hAnsiTheme="majorBidi" w:cstheme="majorBidi"/>
          <w:i/>
          <w:iCs/>
          <w:szCs w:val="20"/>
        </w:rPr>
        <w:t>email</w:t>
      </w:r>
      <w:r w:rsidR="00C81085" w:rsidRPr="00CA3592">
        <w:rPr>
          <w:rFonts w:asciiTheme="majorBidi" w:hAnsiTheme="majorBidi" w:cstheme="majorBidi"/>
          <w:szCs w:val="20"/>
        </w:rPr>
        <w:t xml:space="preserve"> atau </w:t>
      </w:r>
      <w:r w:rsidRPr="001D5950">
        <w:rPr>
          <w:rFonts w:asciiTheme="majorBidi" w:hAnsiTheme="majorBidi" w:cstheme="majorBidi"/>
          <w:i/>
          <w:iCs/>
          <w:szCs w:val="20"/>
        </w:rPr>
        <w:t xml:space="preserve">user </w:t>
      </w:r>
      <w:r w:rsidR="00C81085" w:rsidRPr="001D5950">
        <w:rPr>
          <w:rFonts w:asciiTheme="majorBidi" w:hAnsiTheme="majorBidi" w:cstheme="majorBidi"/>
          <w:i/>
          <w:iCs/>
          <w:szCs w:val="20"/>
        </w:rPr>
        <w:t>password</w:t>
      </w:r>
      <w:r w:rsidR="00C81085" w:rsidRPr="00CA3592">
        <w:rPr>
          <w:rFonts w:asciiTheme="majorBidi" w:hAnsiTheme="majorBidi" w:cstheme="majorBidi"/>
          <w:szCs w:val="20"/>
        </w:rPr>
        <w:t xml:space="preserve"> </w:t>
      </w:r>
      <w:r w:rsidR="001D5950">
        <w:rPr>
          <w:rFonts w:asciiTheme="majorBidi" w:hAnsiTheme="majorBidi" w:cstheme="majorBidi"/>
          <w:szCs w:val="20"/>
        </w:rPr>
        <w:t>masih terdapat pesan kesalahan login, sistem</w:t>
      </w:r>
      <w:r w:rsidR="00C81085" w:rsidRPr="00CA3592">
        <w:rPr>
          <w:rFonts w:asciiTheme="majorBidi" w:hAnsiTheme="majorBidi" w:cstheme="majorBidi"/>
          <w:szCs w:val="20"/>
        </w:rPr>
        <w:t xml:space="preserve"> akan </w:t>
      </w:r>
      <w:r w:rsidR="00A71232">
        <w:rPr>
          <w:rFonts w:asciiTheme="majorBidi" w:hAnsiTheme="majorBidi" w:cstheme="majorBidi"/>
          <w:szCs w:val="20"/>
        </w:rPr>
        <w:t xml:space="preserve">menampilkan notifikasi pesan bahwa user yang diinput tidak sesuai dengan database pada sistem. Pengguna </w:t>
      </w:r>
      <w:r w:rsidR="00C81085" w:rsidRPr="00CA3592">
        <w:rPr>
          <w:rFonts w:asciiTheme="majorBidi" w:hAnsiTheme="majorBidi" w:cstheme="majorBidi"/>
          <w:i/>
          <w:iCs/>
          <w:szCs w:val="20"/>
        </w:rPr>
        <w:t xml:space="preserve">User (staff) </w:t>
      </w:r>
      <w:r w:rsidR="00A71232" w:rsidRPr="00A71232">
        <w:rPr>
          <w:rFonts w:asciiTheme="majorBidi" w:hAnsiTheme="majorBidi" w:cstheme="majorBidi"/>
          <w:szCs w:val="20"/>
        </w:rPr>
        <w:t>juga</w:t>
      </w:r>
      <w:r w:rsidR="00A71232">
        <w:rPr>
          <w:rFonts w:asciiTheme="majorBidi" w:hAnsiTheme="majorBidi" w:cstheme="majorBidi"/>
          <w:i/>
          <w:iCs/>
          <w:szCs w:val="20"/>
        </w:rPr>
        <w:t xml:space="preserve"> </w:t>
      </w:r>
      <w:r w:rsidR="00C81085" w:rsidRPr="00CA3592">
        <w:rPr>
          <w:rFonts w:asciiTheme="majorBidi" w:hAnsiTheme="majorBidi" w:cstheme="majorBidi"/>
          <w:szCs w:val="20"/>
        </w:rPr>
        <w:t xml:space="preserve">dapat </w:t>
      </w:r>
      <w:r w:rsidR="00A71232">
        <w:rPr>
          <w:rFonts w:asciiTheme="majorBidi" w:hAnsiTheme="majorBidi" w:cstheme="majorBidi"/>
          <w:szCs w:val="20"/>
        </w:rPr>
        <w:t xml:space="preserve">membantu dalam </w:t>
      </w:r>
      <w:r w:rsidR="00C81085" w:rsidRPr="00CA3592">
        <w:rPr>
          <w:rFonts w:asciiTheme="majorBidi" w:hAnsiTheme="majorBidi" w:cstheme="majorBidi"/>
          <w:szCs w:val="20"/>
        </w:rPr>
        <w:t xml:space="preserve">melakukan </w:t>
      </w:r>
      <w:r w:rsidR="00C81085" w:rsidRPr="00CA3592">
        <w:rPr>
          <w:rFonts w:asciiTheme="majorBidi" w:hAnsiTheme="majorBidi" w:cstheme="majorBidi"/>
          <w:i/>
          <w:iCs/>
          <w:szCs w:val="20"/>
        </w:rPr>
        <w:t>registrasi</w:t>
      </w:r>
      <w:r w:rsidR="00C81085" w:rsidRPr="00CA3592">
        <w:rPr>
          <w:rFonts w:asciiTheme="majorBidi" w:hAnsiTheme="majorBidi" w:cstheme="majorBidi"/>
          <w:szCs w:val="20"/>
        </w:rPr>
        <w:t xml:space="preserve"> apabila</w:t>
      </w:r>
      <w:r w:rsidR="001D5950">
        <w:rPr>
          <w:rFonts w:asciiTheme="majorBidi" w:hAnsiTheme="majorBidi" w:cstheme="majorBidi"/>
          <w:szCs w:val="20"/>
        </w:rPr>
        <w:t xml:space="preserve"> pengguna </w:t>
      </w:r>
      <w:r w:rsidR="00C81085" w:rsidRPr="00CA3592">
        <w:rPr>
          <w:rFonts w:asciiTheme="majorBidi" w:hAnsiTheme="majorBidi" w:cstheme="majorBidi"/>
          <w:szCs w:val="20"/>
        </w:rPr>
        <w:t xml:space="preserve">masih belum </w:t>
      </w:r>
      <w:r w:rsidR="001D5950">
        <w:rPr>
          <w:rFonts w:asciiTheme="majorBidi" w:hAnsiTheme="majorBidi" w:cstheme="majorBidi"/>
          <w:szCs w:val="20"/>
        </w:rPr>
        <w:t xml:space="preserve">memiliki </w:t>
      </w:r>
      <w:r w:rsidR="00C81085" w:rsidRPr="00CA3592">
        <w:rPr>
          <w:rFonts w:asciiTheme="majorBidi" w:hAnsiTheme="majorBidi" w:cstheme="majorBidi"/>
          <w:szCs w:val="20"/>
        </w:rPr>
        <w:t>akun</w:t>
      </w:r>
      <w:r w:rsidR="005B2DB4">
        <w:rPr>
          <w:rFonts w:asciiTheme="majorBidi" w:hAnsiTheme="majorBidi" w:cstheme="majorBidi"/>
          <w:szCs w:val="20"/>
        </w:rPr>
        <w:t xml:space="preserve"> yang nantinya digunakan</w:t>
      </w:r>
      <w:r w:rsidR="00C81085" w:rsidRPr="00CA3592">
        <w:rPr>
          <w:rFonts w:asciiTheme="majorBidi" w:hAnsiTheme="majorBidi" w:cstheme="majorBidi"/>
          <w:szCs w:val="20"/>
        </w:rPr>
        <w:t xml:space="preserve"> dalam</w:t>
      </w:r>
      <w:r w:rsidR="001D5950">
        <w:rPr>
          <w:rFonts w:asciiTheme="majorBidi" w:hAnsiTheme="majorBidi" w:cstheme="majorBidi"/>
          <w:szCs w:val="20"/>
        </w:rPr>
        <w:t xml:space="preserve"> aplikasi E-RDKK</w:t>
      </w:r>
      <w:r w:rsidR="00C81085" w:rsidRPr="00CA3592">
        <w:rPr>
          <w:rFonts w:asciiTheme="majorBidi" w:hAnsiTheme="majorBidi" w:cstheme="majorBidi"/>
          <w:szCs w:val="20"/>
        </w:rPr>
        <w:t>.</w:t>
      </w:r>
    </w:p>
    <w:p w14:paraId="333B0C03" w14:textId="2B76C554" w:rsidR="00C43024" w:rsidRPr="00CA3592" w:rsidRDefault="00C43024" w:rsidP="00C43024">
      <w:pPr>
        <w:pStyle w:val="BodyText"/>
        <w:spacing w:after="0"/>
        <w:ind w:firstLine="425"/>
        <w:jc w:val="center"/>
        <w:rPr>
          <w:rFonts w:asciiTheme="majorBidi" w:hAnsiTheme="majorBidi" w:cstheme="majorBidi"/>
          <w:szCs w:val="20"/>
        </w:rPr>
      </w:pPr>
      <w:r>
        <w:rPr>
          <w:noProof/>
          <w:lang w:eastAsia="en-US"/>
        </w:rPr>
        <w:drawing>
          <wp:inline distT="0" distB="0" distL="0" distR="0" wp14:anchorId="067CEA35" wp14:editId="013199B2">
            <wp:extent cx="2367280" cy="167132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7280" cy="1671320"/>
                    </a:xfrm>
                    <a:prstGeom prst="rect">
                      <a:avLst/>
                    </a:prstGeom>
                    <a:noFill/>
                    <a:ln w="9525">
                      <a:noFill/>
                      <a:miter lim="800000"/>
                      <a:headEnd/>
                      <a:tailEnd/>
                    </a:ln>
                  </pic:spPr>
                </pic:pic>
              </a:graphicData>
            </a:graphic>
          </wp:inline>
        </w:drawing>
      </w:r>
    </w:p>
    <w:p w14:paraId="5B05D08F" w14:textId="77777777" w:rsidR="002D5E72" w:rsidRPr="005043F6" w:rsidRDefault="00C81085" w:rsidP="003052C2">
      <w:pPr>
        <w:spacing w:line="360" w:lineRule="auto"/>
        <w:jc w:val="center"/>
        <w:rPr>
          <w:i/>
          <w:sz w:val="16"/>
          <w:szCs w:val="16"/>
          <w:lang w:val="fi-FI"/>
        </w:rPr>
      </w:pPr>
      <w:r w:rsidRPr="005043F6">
        <w:rPr>
          <w:i/>
          <w:sz w:val="16"/>
          <w:szCs w:val="16"/>
          <w:lang w:val="fi-FI"/>
        </w:rPr>
        <w:t xml:space="preserve">Gambar 4 </w:t>
      </w:r>
      <w:r w:rsidRPr="005043F6">
        <w:rPr>
          <w:i/>
          <w:color w:val="000000" w:themeColor="text1"/>
          <w:sz w:val="16"/>
          <w:szCs w:val="16"/>
          <w:lang w:val="fi-FI"/>
        </w:rPr>
        <w:t xml:space="preserve"> Tampilan Utama Validasi Admin/ Staff</w:t>
      </w:r>
    </w:p>
    <w:p w14:paraId="091EF4F0" w14:textId="108F4576" w:rsidR="00F4307A" w:rsidRPr="000258D3" w:rsidRDefault="008A4373" w:rsidP="00A96A25">
      <w:pPr>
        <w:tabs>
          <w:tab w:val="left" w:pos="426"/>
        </w:tabs>
        <w:jc w:val="both"/>
        <w:rPr>
          <w:color w:val="000000"/>
          <w:szCs w:val="20"/>
          <w:lang w:val="id-ID"/>
        </w:rPr>
      </w:pPr>
      <w:r w:rsidRPr="005043F6">
        <w:rPr>
          <w:i/>
          <w:sz w:val="16"/>
          <w:szCs w:val="16"/>
          <w:lang w:val="fi-FI"/>
        </w:rPr>
        <w:tab/>
      </w:r>
      <w:r w:rsidR="00B825E9">
        <w:rPr>
          <w:szCs w:val="20"/>
          <w:lang w:val="fi-FI"/>
        </w:rPr>
        <w:t>Aplikasi E</w:t>
      </w:r>
      <w:r w:rsidRPr="005043F6">
        <w:rPr>
          <w:szCs w:val="20"/>
          <w:lang w:val="fi-FI"/>
        </w:rPr>
        <w:t xml:space="preserve">-RDKK </w:t>
      </w:r>
      <w:r w:rsidR="00B825E9">
        <w:rPr>
          <w:szCs w:val="20"/>
          <w:lang w:val="fi-FI"/>
        </w:rPr>
        <w:t xml:space="preserve">pada </w:t>
      </w:r>
      <w:r w:rsidRPr="005043F6">
        <w:rPr>
          <w:szCs w:val="20"/>
          <w:lang w:val="fi-FI"/>
        </w:rPr>
        <w:t>kelompok Tani Gemilang</w:t>
      </w:r>
      <w:r w:rsidR="000258D3" w:rsidRPr="005043F6">
        <w:rPr>
          <w:szCs w:val="20"/>
          <w:lang w:val="fi-FI"/>
        </w:rPr>
        <w:t xml:space="preserve"> </w:t>
      </w:r>
      <w:r w:rsidR="00B825E9">
        <w:rPr>
          <w:szCs w:val="20"/>
          <w:lang w:val="fi-FI"/>
        </w:rPr>
        <w:t xml:space="preserve">dibangun dengan </w:t>
      </w:r>
      <w:r w:rsidR="00B825E9" w:rsidRPr="00B825E9">
        <w:rPr>
          <w:i/>
          <w:iCs/>
          <w:szCs w:val="20"/>
          <w:lang w:val="fi-FI"/>
        </w:rPr>
        <w:t>platform</w:t>
      </w:r>
      <w:r w:rsidR="00B825E9">
        <w:rPr>
          <w:szCs w:val="20"/>
          <w:lang w:val="fi-FI"/>
        </w:rPr>
        <w:t xml:space="preserve"> berbasis </w:t>
      </w:r>
      <w:r w:rsidR="00B825E9" w:rsidRPr="00B825E9">
        <w:rPr>
          <w:i/>
          <w:iCs/>
          <w:szCs w:val="20"/>
          <w:lang w:val="fi-FI"/>
        </w:rPr>
        <w:t>website</w:t>
      </w:r>
      <w:r w:rsidR="00A96A25">
        <w:rPr>
          <w:szCs w:val="20"/>
          <w:lang w:val="fi-FI"/>
        </w:rPr>
        <w:t>.</w:t>
      </w:r>
      <w:r w:rsidR="00B825E9">
        <w:rPr>
          <w:szCs w:val="20"/>
          <w:lang w:val="fi-FI"/>
        </w:rPr>
        <w:t xml:space="preserve"> </w:t>
      </w:r>
      <w:r w:rsidR="00A96A25">
        <w:rPr>
          <w:szCs w:val="20"/>
          <w:lang w:val="fi-FI"/>
        </w:rPr>
        <w:t xml:space="preserve">Pada aplikasi E-RDKK digunakan untuk </w:t>
      </w:r>
      <w:r w:rsidR="000258D3" w:rsidRPr="005043F6">
        <w:rPr>
          <w:szCs w:val="20"/>
          <w:lang w:val="fi-FI"/>
        </w:rPr>
        <w:t xml:space="preserve">mengelola </w:t>
      </w:r>
      <w:r w:rsidR="00A96A25">
        <w:rPr>
          <w:szCs w:val="20"/>
          <w:lang w:val="fi-FI"/>
        </w:rPr>
        <w:t xml:space="preserve">data-data terutama </w:t>
      </w:r>
      <w:r w:rsidR="00C03067">
        <w:rPr>
          <w:szCs w:val="20"/>
          <w:lang w:val="fi-FI"/>
        </w:rPr>
        <w:t xml:space="preserve">yang </w:t>
      </w:r>
      <w:r w:rsidR="00A96A25">
        <w:rPr>
          <w:szCs w:val="20"/>
          <w:lang w:val="fi-FI"/>
        </w:rPr>
        <w:t xml:space="preserve">berkaitan </w:t>
      </w:r>
      <w:r w:rsidR="00C03067">
        <w:rPr>
          <w:szCs w:val="20"/>
          <w:lang w:val="fi-FI"/>
        </w:rPr>
        <w:t>konten-</w:t>
      </w:r>
      <w:r w:rsidR="000258D3" w:rsidRPr="005043F6">
        <w:rPr>
          <w:szCs w:val="20"/>
          <w:lang w:val="fi-FI"/>
        </w:rPr>
        <w:t xml:space="preserve">konten yang </w:t>
      </w:r>
      <w:r w:rsidR="009845E1">
        <w:rPr>
          <w:szCs w:val="20"/>
          <w:lang w:val="fi-FI"/>
        </w:rPr>
        <w:t xml:space="preserve">telah disediakan pada </w:t>
      </w:r>
      <w:r w:rsidRPr="005043F6">
        <w:rPr>
          <w:szCs w:val="20"/>
          <w:lang w:val="fi-FI"/>
        </w:rPr>
        <w:t xml:space="preserve">aplikasi </w:t>
      </w:r>
      <w:r w:rsidR="009845E1">
        <w:rPr>
          <w:szCs w:val="20"/>
          <w:lang w:val="fi-FI"/>
        </w:rPr>
        <w:t xml:space="preserve">E-RDKK ini antara lain meliputi </w:t>
      </w:r>
      <w:r w:rsidRPr="005043F6">
        <w:rPr>
          <w:szCs w:val="20"/>
          <w:lang w:val="fi-FI"/>
        </w:rPr>
        <w:t xml:space="preserve">konten administrator, konten master data </w:t>
      </w:r>
      <w:r w:rsidR="001861BB">
        <w:rPr>
          <w:szCs w:val="20"/>
          <w:lang w:val="fi-FI"/>
        </w:rPr>
        <w:t xml:space="preserve">juga </w:t>
      </w:r>
      <w:r w:rsidRPr="005043F6">
        <w:rPr>
          <w:szCs w:val="20"/>
          <w:lang w:val="fi-FI"/>
        </w:rPr>
        <w:t xml:space="preserve">konten </w:t>
      </w:r>
      <w:r w:rsidR="002C2BAA">
        <w:rPr>
          <w:szCs w:val="20"/>
          <w:lang w:val="fi-FI"/>
        </w:rPr>
        <w:t xml:space="preserve">mengani </w:t>
      </w:r>
      <w:r w:rsidRPr="005043F6">
        <w:rPr>
          <w:szCs w:val="20"/>
          <w:lang w:val="fi-FI"/>
        </w:rPr>
        <w:t>kebutuhan pupuk subsidi</w:t>
      </w:r>
      <w:r w:rsidR="0026206F">
        <w:rPr>
          <w:szCs w:val="20"/>
          <w:lang w:val="fi-FI"/>
        </w:rPr>
        <w:t>. Aplikasi E-RDKK juga</w:t>
      </w:r>
      <w:r w:rsidR="00161FBD">
        <w:rPr>
          <w:szCs w:val="20"/>
          <w:lang w:val="fi-FI"/>
        </w:rPr>
        <w:t xml:space="preserve"> dapat</w:t>
      </w:r>
      <w:r w:rsidR="0026206F">
        <w:rPr>
          <w:szCs w:val="20"/>
          <w:lang w:val="fi-FI"/>
        </w:rPr>
        <w:t xml:space="preserve"> membantu pengguna</w:t>
      </w:r>
      <w:r w:rsidRPr="005043F6">
        <w:rPr>
          <w:szCs w:val="20"/>
          <w:lang w:val="fi-FI"/>
        </w:rPr>
        <w:t xml:space="preserve"> staff </w:t>
      </w:r>
      <w:r w:rsidR="0026206F">
        <w:rPr>
          <w:szCs w:val="20"/>
          <w:lang w:val="fi-FI"/>
        </w:rPr>
        <w:t xml:space="preserve">meliputi </w:t>
      </w:r>
      <w:r w:rsidRPr="005043F6">
        <w:rPr>
          <w:szCs w:val="20"/>
          <w:lang w:val="fi-FI"/>
        </w:rPr>
        <w:t>kelompok tani</w:t>
      </w:r>
      <w:r w:rsidR="000258D3" w:rsidRPr="005043F6">
        <w:rPr>
          <w:szCs w:val="20"/>
          <w:lang w:val="fi-FI"/>
        </w:rPr>
        <w:t xml:space="preserve"> </w:t>
      </w:r>
      <w:r w:rsidR="0026206F">
        <w:rPr>
          <w:szCs w:val="20"/>
          <w:lang w:val="fi-FI"/>
        </w:rPr>
        <w:t xml:space="preserve">agar </w:t>
      </w:r>
      <w:r w:rsidR="000258D3" w:rsidRPr="005043F6">
        <w:rPr>
          <w:szCs w:val="20"/>
          <w:lang w:val="fi-FI"/>
        </w:rPr>
        <w:t xml:space="preserve">tidak hanya </w:t>
      </w:r>
      <w:r w:rsidR="0026206F">
        <w:rPr>
          <w:szCs w:val="20"/>
          <w:lang w:val="fi-FI"/>
        </w:rPr>
        <w:t xml:space="preserve">menggunakan aplikasi E-RDKK </w:t>
      </w:r>
      <w:r w:rsidR="000258D3" w:rsidRPr="005043F6">
        <w:rPr>
          <w:szCs w:val="20"/>
          <w:lang w:val="fi-FI"/>
        </w:rPr>
        <w:t>secara konvensiona</w:t>
      </w:r>
      <w:r w:rsidR="0026206F">
        <w:rPr>
          <w:szCs w:val="20"/>
          <w:lang w:val="fi-FI"/>
        </w:rPr>
        <w:t xml:space="preserve">l, namun kelompok tani juga dapat </w:t>
      </w:r>
      <w:r w:rsidR="000258D3" w:rsidRPr="005043F6">
        <w:rPr>
          <w:szCs w:val="20"/>
          <w:lang w:val="fi-FI"/>
        </w:rPr>
        <w:t xml:space="preserve">merawat </w:t>
      </w:r>
      <w:r w:rsidR="0026206F">
        <w:rPr>
          <w:szCs w:val="20"/>
          <w:lang w:val="fi-FI"/>
        </w:rPr>
        <w:t xml:space="preserve">dan menjaga </w:t>
      </w:r>
      <w:r w:rsidR="000258D3" w:rsidRPr="005043F6">
        <w:rPr>
          <w:szCs w:val="20"/>
          <w:lang w:val="fi-FI"/>
        </w:rPr>
        <w:t xml:space="preserve">aplikasi </w:t>
      </w:r>
      <w:r w:rsidR="0026206F">
        <w:rPr>
          <w:szCs w:val="20"/>
          <w:lang w:val="fi-FI"/>
        </w:rPr>
        <w:t xml:space="preserve">E-RDKK apabila </w:t>
      </w:r>
      <w:r w:rsidR="000258D3" w:rsidRPr="005043F6">
        <w:rPr>
          <w:szCs w:val="20"/>
          <w:lang w:val="fi-FI"/>
        </w:rPr>
        <w:t>jika terjadi kendala</w:t>
      </w:r>
      <w:r w:rsidR="0026206F">
        <w:rPr>
          <w:szCs w:val="20"/>
          <w:lang w:val="fi-FI"/>
        </w:rPr>
        <w:t xml:space="preserve"> di atau pembaharuan di kemudian hari</w:t>
      </w:r>
      <w:r w:rsidR="000258D3" w:rsidRPr="005043F6">
        <w:rPr>
          <w:i/>
          <w:szCs w:val="20"/>
          <w:lang w:val="fi-FI"/>
        </w:rPr>
        <w:t>.</w:t>
      </w:r>
      <w:r w:rsidR="000258D3" w:rsidRPr="005043F6">
        <w:rPr>
          <w:szCs w:val="20"/>
          <w:lang w:val="fi-FI"/>
        </w:rPr>
        <w:t xml:space="preserve"> </w:t>
      </w:r>
    </w:p>
    <w:p w14:paraId="1D6D8BF1" w14:textId="2D0A484A" w:rsidR="002D186C" w:rsidRPr="00C65CF3" w:rsidRDefault="006C0916" w:rsidP="00C65CF3">
      <w:pPr>
        <w:jc w:val="center"/>
        <w:rPr>
          <w:color w:val="000000"/>
          <w:szCs w:val="20"/>
          <w:lang w:val="id-ID"/>
        </w:rPr>
      </w:pPr>
      <w:r>
        <w:rPr>
          <w:noProof/>
          <w:lang w:eastAsia="en-US"/>
        </w:rPr>
        <w:drawing>
          <wp:inline distT="0" distB="0" distL="0" distR="0" wp14:anchorId="74992885" wp14:editId="3866182D">
            <wp:extent cx="4320000" cy="1592661"/>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1592661"/>
                    </a:xfrm>
                    <a:prstGeom prst="rect">
                      <a:avLst/>
                    </a:prstGeom>
                    <a:noFill/>
                    <a:ln w="9525">
                      <a:noFill/>
                      <a:miter lim="800000"/>
                      <a:headEnd/>
                      <a:tailEnd/>
                    </a:ln>
                  </pic:spPr>
                </pic:pic>
              </a:graphicData>
            </a:graphic>
          </wp:inline>
        </w:drawing>
      </w:r>
    </w:p>
    <w:p w14:paraId="0E9E65D6" w14:textId="77777777" w:rsidR="000258D3" w:rsidRPr="001F62E4" w:rsidRDefault="000258D3" w:rsidP="003052C2">
      <w:pPr>
        <w:spacing w:line="360" w:lineRule="auto"/>
        <w:jc w:val="center"/>
        <w:rPr>
          <w:i/>
          <w:sz w:val="16"/>
          <w:szCs w:val="16"/>
          <w:lang w:val="id-ID"/>
        </w:rPr>
      </w:pPr>
      <w:r w:rsidRPr="001F62E4">
        <w:rPr>
          <w:i/>
          <w:sz w:val="16"/>
          <w:szCs w:val="16"/>
          <w:lang w:val="id-ID"/>
        </w:rPr>
        <w:t xml:space="preserve">Gambar 5 </w:t>
      </w:r>
      <w:r w:rsidRPr="001F62E4">
        <w:rPr>
          <w:i/>
          <w:color w:val="000000" w:themeColor="text1"/>
          <w:sz w:val="16"/>
          <w:szCs w:val="16"/>
          <w:lang w:val="id-ID"/>
        </w:rPr>
        <w:t xml:space="preserve"> Tampilan Utama </w:t>
      </w:r>
      <w:r w:rsidR="000B7668" w:rsidRPr="001F62E4">
        <w:rPr>
          <w:i/>
          <w:color w:val="000000" w:themeColor="text1"/>
          <w:sz w:val="16"/>
          <w:szCs w:val="16"/>
          <w:lang w:val="id-ID"/>
        </w:rPr>
        <w:t>Dashboard</w:t>
      </w:r>
    </w:p>
    <w:p w14:paraId="6DB56894" w14:textId="2E743A66" w:rsidR="005D633D" w:rsidRPr="004768E3" w:rsidRDefault="005D633D" w:rsidP="00F42095">
      <w:pPr>
        <w:tabs>
          <w:tab w:val="left" w:pos="426"/>
        </w:tabs>
        <w:jc w:val="both"/>
        <w:rPr>
          <w:color w:val="000000" w:themeColor="text1"/>
          <w:szCs w:val="20"/>
          <w:lang w:val="id-ID"/>
        </w:rPr>
      </w:pPr>
      <w:r w:rsidRPr="001F62E4">
        <w:rPr>
          <w:color w:val="000000" w:themeColor="text1"/>
          <w:szCs w:val="20"/>
          <w:lang w:val="id-ID"/>
        </w:rPr>
        <w:tab/>
      </w:r>
      <w:r w:rsidR="00541466" w:rsidRPr="00541466">
        <w:rPr>
          <w:color w:val="000000" w:themeColor="text1"/>
          <w:szCs w:val="20"/>
          <w:lang w:val="id-ID"/>
        </w:rPr>
        <w:t>Aplikasi E-RDKK juga memiliki fitur pada m</w:t>
      </w:r>
      <w:r w:rsidR="000B7668" w:rsidRPr="001F62E4">
        <w:rPr>
          <w:color w:val="000000" w:themeColor="text1"/>
          <w:szCs w:val="20"/>
          <w:lang w:val="id-ID"/>
        </w:rPr>
        <w:t xml:space="preserve">enu </w:t>
      </w:r>
      <w:r w:rsidR="000B7668" w:rsidRPr="00541466">
        <w:rPr>
          <w:i/>
          <w:iCs/>
          <w:color w:val="000000" w:themeColor="text1"/>
          <w:szCs w:val="20"/>
          <w:lang w:val="id-ID"/>
        </w:rPr>
        <w:t>master</w:t>
      </w:r>
      <w:r w:rsidR="000B7668" w:rsidRPr="001F62E4">
        <w:rPr>
          <w:color w:val="000000" w:themeColor="text1"/>
          <w:szCs w:val="20"/>
          <w:lang w:val="id-ID"/>
        </w:rPr>
        <w:t xml:space="preserve"> data</w:t>
      </w:r>
      <w:r w:rsidRPr="001F62E4">
        <w:rPr>
          <w:color w:val="000000" w:themeColor="text1"/>
          <w:szCs w:val="20"/>
          <w:lang w:val="id-ID"/>
        </w:rPr>
        <w:t xml:space="preserve"> berisi </w:t>
      </w:r>
      <w:r w:rsidR="00541466" w:rsidRPr="00541466">
        <w:rPr>
          <w:color w:val="000000" w:themeColor="text1"/>
          <w:szCs w:val="20"/>
          <w:lang w:val="id-ID"/>
        </w:rPr>
        <w:t xml:space="preserve">terkait </w:t>
      </w:r>
      <w:r w:rsidR="00F353F2" w:rsidRPr="001F62E4">
        <w:rPr>
          <w:color w:val="000000" w:themeColor="text1"/>
          <w:szCs w:val="20"/>
          <w:lang w:val="id-ID"/>
        </w:rPr>
        <w:t xml:space="preserve">data </w:t>
      </w:r>
      <w:r w:rsidR="00541466" w:rsidRPr="00541466">
        <w:rPr>
          <w:color w:val="000000" w:themeColor="text1"/>
          <w:szCs w:val="20"/>
          <w:lang w:val="id-ID"/>
        </w:rPr>
        <w:t>CRUD pada</w:t>
      </w:r>
      <w:r w:rsidR="00F353F2" w:rsidRPr="001F62E4">
        <w:rPr>
          <w:color w:val="000000" w:themeColor="text1"/>
          <w:szCs w:val="20"/>
          <w:lang w:val="id-ID"/>
        </w:rPr>
        <w:t xml:space="preserve"> petani, yang berisi nik, nama dan rencana tanam (Ha). </w:t>
      </w:r>
      <w:r w:rsidR="00F42095" w:rsidRPr="00F42095">
        <w:rPr>
          <w:color w:val="000000" w:themeColor="text1"/>
          <w:szCs w:val="20"/>
          <w:lang w:val="id-ID"/>
        </w:rPr>
        <w:t xml:space="preserve">Aplikasi E-RDKK juga dapat melakukan CRUD </w:t>
      </w:r>
      <w:r w:rsidR="00F353F2" w:rsidRPr="00F42095">
        <w:rPr>
          <w:color w:val="000000" w:themeColor="text1"/>
          <w:szCs w:val="20"/>
          <w:lang w:val="id-ID"/>
        </w:rPr>
        <w:t xml:space="preserve">data </w:t>
      </w:r>
      <w:r w:rsidR="00F42095" w:rsidRPr="00F42095">
        <w:rPr>
          <w:color w:val="000000" w:themeColor="text1"/>
          <w:szCs w:val="20"/>
          <w:lang w:val="id-ID"/>
        </w:rPr>
        <w:t>terutama terutama berkaitan dengan konten</w:t>
      </w:r>
      <w:r w:rsidR="00F42095" w:rsidRPr="00F42095">
        <w:rPr>
          <w:color w:val="000000" w:themeColor="text1"/>
          <w:szCs w:val="20"/>
          <w:lang w:val="fi-FI"/>
        </w:rPr>
        <w:t xml:space="preserve"> </w:t>
      </w:r>
      <w:r w:rsidR="00F353F2" w:rsidRPr="00F42095">
        <w:rPr>
          <w:color w:val="000000" w:themeColor="text1"/>
          <w:szCs w:val="20"/>
          <w:lang w:val="id-ID"/>
        </w:rPr>
        <w:t>anggota kelompok tani</w:t>
      </w:r>
      <w:r w:rsidRPr="00F42095">
        <w:rPr>
          <w:color w:val="000000" w:themeColor="text1"/>
          <w:szCs w:val="20"/>
          <w:lang w:val="id-ID"/>
        </w:rPr>
        <w:t xml:space="preserve">. </w:t>
      </w:r>
      <w:r w:rsidR="00061452" w:rsidRPr="004768E3">
        <w:rPr>
          <w:color w:val="000000" w:themeColor="text1"/>
          <w:szCs w:val="20"/>
          <w:lang w:val="id-ID"/>
        </w:rPr>
        <w:t xml:space="preserve">Adapun tampilan aplikasi E-RDKK yang digunakan dalam melakukan CRUD pada data petani </w:t>
      </w:r>
      <w:r w:rsidRPr="004768E3">
        <w:rPr>
          <w:color w:val="000000" w:themeColor="text1"/>
          <w:szCs w:val="20"/>
          <w:lang w:val="id-ID"/>
        </w:rPr>
        <w:t xml:space="preserve">dapat dilihat </w:t>
      </w:r>
      <w:r w:rsidR="00061452" w:rsidRPr="004768E3">
        <w:rPr>
          <w:color w:val="000000" w:themeColor="text1"/>
          <w:szCs w:val="20"/>
          <w:lang w:val="id-ID"/>
        </w:rPr>
        <w:t xml:space="preserve">seperti </w:t>
      </w:r>
      <w:r w:rsidRPr="004768E3">
        <w:rPr>
          <w:color w:val="000000" w:themeColor="text1"/>
          <w:szCs w:val="20"/>
          <w:lang w:val="id-ID"/>
        </w:rPr>
        <w:t>pada gambar 6</w:t>
      </w:r>
      <w:r w:rsidR="00061452" w:rsidRPr="004768E3">
        <w:rPr>
          <w:color w:val="000000" w:themeColor="text1"/>
          <w:szCs w:val="20"/>
          <w:lang w:val="id-ID"/>
        </w:rPr>
        <w:t xml:space="preserve"> berikut</w:t>
      </w:r>
      <w:r w:rsidRPr="004768E3">
        <w:rPr>
          <w:color w:val="000000" w:themeColor="text1"/>
          <w:szCs w:val="20"/>
          <w:lang w:val="id-ID"/>
        </w:rPr>
        <w:t>.</w:t>
      </w:r>
    </w:p>
    <w:p w14:paraId="24F127E1" w14:textId="77777777" w:rsidR="00C65CF3" w:rsidRDefault="0046622E" w:rsidP="00C65CF3">
      <w:pPr>
        <w:tabs>
          <w:tab w:val="left" w:pos="426"/>
        </w:tabs>
        <w:spacing w:line="360" w:lineRule="auto"/>
        <w:jc w:val="center"/>
        <w:rPr>
          <w:i/>
          <w:sz w:val="16"/>
          <w:szCs w:val="16"/>
          <w:lang w:val="fi-FI"/>
        </w:rPr>
      </w:pPr>
      <w:r>
        <w:rPr>
          <w:noProof/>
          <w:lang w:eastAsia="en-US"/>
        </w:rPr>
        <w:lastRenderedPageBreak/>
        <w:drawing>
          <wp:inline distT="0" distB="0" distL="0" distR="0" wp14:anchorId="5013FF69" wp14:editId="66C8F3F5">
            <wp:extent cx="4320000" cy="182755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1827551"/>
                    </a:xfrm>
                    <a:prstGeom prst="rect">
                      <a:avLst/>
                    </a:prstGeom>
                    <a:noFill/>
                    <a:ln w="9525">
                      <a:noFill/>
                      <a:miter lim="800000"/>
                      <a:headEnd/>
                      <a:tailEnd/>
                    </a:ln>
                  </pic:spPr>
                </pic:pic>
              </a:graphicData>
            </a:graphic>
          </wp:inline>
        </w:drawing>
      </w:r>
    </w:p>
    <w:p w14:paraId="5C150903" w14:textId="6C9F17CF" w:rsidR="005D633D" w:rsidRPr="00BF471F" w:rsidRDefault="005D633D" w:rsidP="00C65CF3">
      <w:pPr>
        <w:tabs>
          <w:tab w:val="left" w:pos="426"/>
        </w:tabs>
        <w:spacing w:line="360" w:lineRule="auto"/>
        <w:jc w:val="center"/>
        <w:rPr>
          <w:i/>
          <w:sz w:val="16"/>
          <w:szCs w:val="16"/>
        </w:rPr>
      </w:pPr>
      <w:r w:rsidRPr="00BF471F">
        <w:rPr>
          <w:i/>
          <w:sz w:val="16"/>
          <w:szCs w:val="16"/>
        </w:rPr>
        <w:t xml:space="preserve">Gambar 6 </w:t>
      </w:r>
      <w:r w:rsidRPr="00BF471F">
        <w:rPr>
          <w:i/>
          <w:color w:val="000000" w:themeColor="text1"/>
          <w:sz w:val="16"/>
          <w:szCs w:val="16"/>
        </w:rPr>
        <w:t xml:space="preserve"> Tampilan</w:t>
      </w:r>
      <w:r w:rsidR="00661579" w:rsidRPr="00BF471F">
        <w:rPr>
          <w:i/>
          <w:color w:val="000000" w:themeColor="text1"/>
          <w:sz w:val="16"/>
          <w:szCs w:val="16"/>
        </w:rPr>
        <w:t xml:space="preserve"> </w:t>
      </w:r>
      <w:r w:rsidR="00454EB1" w:rsidRPr="00BF471F">
        <w:rPr>
          <w:i/>
          <w:color w:val="000000" w:themeColor="text1"/>
          <w:sz w:val="16"/>
          <w:szCs w:val="16"/>
        </w:rPr>
        <w:t>CRUD pada</w:t>
      </w:r>
      <w:r w:rsidR="000B7668" w:rsidRPr="00BF471F">
        <w:rPr>
          <w:i/>
          <w:color w:val="000000" w:themeColor="text1"/>
          <w:sz w:val="16"/>
          <w:szCs w:val="16"/>
        </w:rPr>
        <w:t xml:space="preserve"> Data Petani </w:t>
      </w:r>
    </w:p>
    <w:p w14:paraId="2E079ED1" w14:textId="5BEB2231" w:rsidR="009263F8" w:rsidRPr="00A62783" w:rsidRDefault="00BF471F" w:rsidP="008D0CB9">
      <w:pPr>
        <w:ind w:firstLine="720"/>
        <w:jc w:val="both"/>
        <w:rPr>
          <w:szCs w:val="20"/>
        </w:rPr>
      </w:pPr>
      <w:r w:rsidRPr="00541466">
        <w:rPr>
          <w:color w:val="000000" w:themeColor="text1"/>
          <w:szCs w:val="20"/>
          <w:lang w:val="id-ID"/>
        </w:rPr>
        <w:t xml:space="preserve">Aplikasi E-RDKK juga memiliki fitur pada </w:t>
      </w:r>
      <w:r>
        <w:rPr>
          <w:szCs w:val="20"/>
        </w:rPr>
        <w:t>m</w:t>
      </w:r>
      <w:r w:rsidR="009263F8" w:rsidRPr="00BF471F">
        <w:rPr>
          <w:szCs w:val="20"/>
        </w:rPr>
        <w:t xml:space="preserve">enu penilaian </w:t>
      </w:r>
      <w:r w:rsidR="00685CB7">
        <w:rPr>
          <w:szCs w:val="20"/>
        </w:rPr>
        <w:t xml:space="preserve">yang menjelaskan mengenai </w:t>
      </w:r>
      <w:r w:rsidR="00F353F2" w:rsidRPr="00BF471F">
        <w:rPr>
          <w:szCs w:val="20"/>
        </w:rPr>
        <w:t>daftar kebutuhan pupu</w:t>
      </w:r>
      <w:r w:rsidR="00685CB7">
        <w:rPr>
          <w:szCs w:val="20"/>
        </w:rPr>
        <w:t>k</w:t>
      </w:r>
      <w:r w:rsidR="00F353F2" w:rsidRPr="00BF471F">
        <w:rPr>
          <w:szCs w:val="20"/>
        </w:rPr>
        <w:t xml:space="preserve"> bersubsidi </w:t>
      </w:r>
      <w:r w:rsidR="00685CB7">
        <w:rPr>
          <w:szCs w:val="20"/>
        </w:rPr>
        <w:t xml:space="preserve">oleh petani. </w:t>
      </w:r>
      <w:r w:rsidR="00685CB7" w:rsidRPr="00685CB7">
        <w:rPr>
          <w:szCs w:val="20"/>
        </w:rPr>
        <w:t>Dalam fitur ini menjelaskan mengenai</w:t>
      </w:r>
      <w:r w:rsidR="00685CB7">
        <w:rPr>
          <w:szCs w:val="20"/>
        </w:rPr>
        <w:t xml:space="preserve"> informasi yang</w:t>
      </w:r>
      <w:r w:rsidR="00F353F2" w:rsidRPr="00685CB7">
        <w:rPr>
          <w:szCs w:val="20"/>
        </w:rPr>
        <w:t xml:space="preserve"> berisi no, nik dari masing-masing petani, nama petani, rencana tanam</w:t>
      </w:r>
      <w:r w:rsidR="009263F8" w:rsidRPr="00685CB7">
        <w:rPr>
          <w:szCs w:val="20"/>
        </w:rPr>
        <w:t xml:space="preserve">, </w:t>
      </w:r>
      <w:r w:rsidR="00F353F2" w:rsidRPr="00685CB7">
        <w:rPr>
          <w:szCs w:val="20"/>
        </w:rPr>
        <w:t xml:space="preserve">urea musim tanam 1, musim tanam 2 dan musim tanam 3 dan jatah npk musin tanam 2 dan 3. </w:t>
      </w:r>
      <w:r w:rsidR="008D0CB9" w:rsidRPr="004768E3">
        <w:rPr>
          <w:color w:val="000000" w:themeColor="text1"/>
          <w:szCs w:val="20"/>
          <w:lang w:val="id-ID"/>
        </w:rPr>
        <w:t xml:space="preserve">Adapun tampilan aplikasi E-RDKK yang digunakan dalam </w:t>
      </w:r>
      <w:r w:rsidR="008D0CB9">
        <w:rPr>
          <w:color w:val="000000" w:themeColor="text1"/>
          <w:szCs w:val="20"/>
        </w:rPr>
        <w:t xml:space="preserve">menampilkan informasi penilaian kebutuhan pupuk bersubsidi </w:t>
      </w:r>
      <w:r w:rsidR="008D0CB9" w:rsidRPr="004768E3">
        <w:rPr>
          <w:color w:val="000000" w:themeColor="text1"/>
          <w:szCs w:val="20"/>
          <w:lang w:val="id-ID"/>
        </w:rPr>
        <w:t xml:space="preserve">pada petani dapat dilihat seperti pada gambar </w:t>
      </w:r>
      <w:r w:rsidR="008D0CB9">
        <w:rPr>
          <w:color w:val="000000" w:themeColor="text1"/>
          <w:szCs w:val="20"/>
        </w:rPr>
        <w:t>7</w:t>
      </w:r>
      <w:r w:rsidR="008D0CB9" w:rsidRPr="004768E3">
        <w:rPr>
          <w:color w:val="000000" w:themeColor="text1"/>
          <w:szCs w:val="20"/>
          <w:lang w:val="id-ID"/>
        </w:rPr>
        <w:t xml:space="preserve"> </w:t>
      </w:r>
      <w:r w:rsidR="0094014E">
        <w:rPr>
          <w:color w:val="000000" w:themeColor="text1"/>
          <w:szCs w:val="20"/>
        </w:rPr>
        <w:t xml:space="preserve">sebagai </w:t>
      </w:r>
      <w:r w:rsidR="008D0CB9" w:rsidRPr="004768E3">
        <w:rPr>
          <w:color w:val="000000" w:themeColor="text1"/>
          <w:szCs w:val="20"/>
          <w:lang w:val="id-ID"/>
        </w:rPr>
        <w:t>berikut.</w:t>
      </w:r>
    </w:p>
    <w:p w14:paraId="0B06397B" w14:textId="0F5D456A" w:rsidR="00E5002D" w:rsidRDefault="0046622E" w:rsidP="00554F42">
      <w:pPr>
        <w:pStyle w:val="Heading1"/>
        <w:numPr>
          <w:ilvl w:val="0"/>
          <w:numId w:val="0"/>
        </w:numPr>
        <w:jc w:val="center"/>
        <w:rPr>
          <w:i/>
          <w:sz w:val="16"/>
          <w:szCs w:val="16"/>
        </w:rPr>
      </w:pPr>
      <w:r>
        <w:rPr>
          <w:noProof/>
          <w:lang w:val="en-US" w:eastAsia="en-US"/>
        </w:rPr>
        <w:drawing>
          <wp:inline distT="0" distB="0" distL="0" distR="0" wp14:anchorId="17A301F8" wp14:editId="354EB909">
            <wp:extent cx="4320000" cy="175178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1751789"/>
                    </a:xfrm>
                    <a:prstGeom prst="rect">
                      <a:avLst/>
                    </a:prstGeom>
                    <a:noFill/>
                    <a:ln w="9525">
                      <a:noFill/>
                      <a:miter lim="800000"/>
                      <a:headEnd/>
                      <a:tailEnd/>
                    </a:ln>
                  </pic:spPr>
                </pic:pic>
              </a:graphicData>
            </a:graphic>
          </wp:inline>
        </w:drawing>
      </w:r>
    </w:p>
    <w:p w14:paraId="08D7EB52" w14:textId="77777777" w:rsidR="009263F8" w:rsidRPr="00C81085" w:rsidRDefault="009263F8" w:rsidP="009263F8">
      <w:pPr>
        <w:spacing w:line="360" w:lineRule="auto"/>
        <w:jc w:val="center"/>
        <w:rPr>
          <w:i/>
          <w:sz w:val="16"/>
          <w:szCs w:val="16"/>
        </w:rPr>
      </w:pPr>
      <w:r>
        <w:rPr>
          <w:i/>
          <w:sz w:val="16"/>
          <w:szCs w:val="16"/>
        </w:rPr>
        <w:t>Gambar 7</w:t>
      </w:r>
      <w:r w:rsidRPr="00F71C0C">
        <w:rPr>
          <w:i/>
          <w:sz w:val="16"/>
          <w:szCs w:val="16"/>
        </w:rPr>
        <w:t xml:space="preserve"> </w:t>
      </w:r>
      <w:r w:rsidRPr="00C81085">
        <w:rPr>
          <w:i/>
          <w:color w:val="000000" w:themeColor="text1"/>
          <w:sz w:val="16"/>
          <w:szCs w:val="16"/>
        </w:rPr>
        <w:t xml:space="preserve">Tampilan </w:t>
      </w:r>
      <w:r w:rsidR="000E32B5">
        <w:rPr>
          <w:i/>
          <w:color w:val="000000" w:themeColor="text1"/>
          <w:sz w:val="16"/>
          <w:szCs w:val="16"/>
        </w:rPr>
        <w:t>Daftar Kebutuhan Pupuk Bersubsidi</w:t>
      </w:r>
    </w:p>
    <w:p w14:paraId="5E6B4EC7" w14:textId="77777777" w:rsidR="00E5002D" w:rsidRDefault="00E5002D" w:rsidP="00364918">
      <w:pPr>
        <w:pStyle w:val="Heading1"/>
        <w:numPr>
          <w:ilvl w:val="0"/>
          <w:numId w:val="0"/>
        </w:numPr>
      </w:pPr>
    </w:p>
    <w:p w14:paraId="55BA05A7" w14:textId="77777777" w:rsidR="00364918" w:rsidRPr="00F43A62" w:rsidRDefault="00364918" w:rsidP="00364918">
      <w:pPr>
        <w:pStyle w:val="Heading1"/>
        <w:numPr>
          <w:ilvl w:val="0"/>
          <w:numId w:val="0"/>
        </w:numPr>
      </w:pPr>
      <w:r w:rsidRPr="00364918">
        <w:t>SIMPULAN DAN SARAN</w:t>
      </w:r>
    </w:p>
    <w:p w14:paraId="5C77BDF2" w14:textId="77777777" w:rsidR="002E2E67" w:rsidRPr="00F43A62" w:rsidRDefault="002E2E67" w:rsidP="002E2E67">
      <w:pPr>
        <w:tabs>
          <w:tab w:val="left" w:pos="2040"/>
        </w:tabs>
        <w:jc w:val="both"/>
        <w:rPr>
          <w:rFonts w:eastAsiaTheme="minorHAnsi"/>
          <w:b/>
          <w:szCs w:val="20"/>
          <w:lang w:val="id-ID"/>
        </w:rPr>
      </w:pPr>
      <w:r w:rsidRPr="00F43A62">
        <w:rPr>
          <w:rFonts w:eastAsiaTheme="minorHAnsi"/>
          <w:b/>
          <w:szCs w:val="20"/>
          <w:lang w:val="id-ID"/>
        </w:rPr>
        <w:t>Simpulan</w:t>
      </w:r>
    </w:p>
    <w:p w14:paraId="78BEC46D" w14:textId="624B6085" w:rsidR="00AF3F93" w:rsidRPr="00F43A62" w:rsidRDefault="007D4589" w:rsidP="00AF3F93">
      <w:pPr>
        <w:tabs>
          <w:tab w:val="left" w:pos="567"/>
          <w:tab w:val="left" w:pos="2040"/>
        </w:tabs>
        <w:jc w:val="both"/>
        <w:rPr>
          <w:szCs w:val="20"/>
          <w:lang w:val="id-ID"/>
        </w:rPr>
      </w:pPr>
      <w:r w:rsidRPr="00F43A62">
        <w:rPr>
          <w:rFonts w:eastAsiaTheme="minorHAnsi"/>
          <w:b/>
          <w:szCs w:val="20"/>
          <w:lang w:val="id-ID"/>
        </w:rPr>
        <w:tab/>
      </w:r>
      <w:r w:rsidR="00AF3F93" w:rsidRPr="00F43A62">
        <w:rPr>
          <w:szCs w:val="20"/>
          <w:lang w:val="id-ID"/>
        </w:rPr>
        <w:t xml:space="preserve">Dalam </w:t>
      </w:r>
      <w:r w:rsidR="00603DEE" w:rsidRPr="00603DEE">
        <w:rPr>
          <w:szCs w:val="20"/>
          <w:lang w:val="id-ID"/>
        </w:rPr>
        <w:t xml:space="preserve">kegiatan </w:t>
      </w:r>
      <w:r w:rsidR="00AF3F93" w:rsidRPr="00F43A62">
        <w:rPr>
          <w:szCs w:val="20"/>
          <w:lang w:val="id-ID"/>
        </w:rPr>
        <w:t>pengabdian masyarakat ini</w:t>
      </w:r>
      <w:r w:rsidR="00603DEE" w:rsidRPr="00603DEE">
        <w:rPr>
          <w:szCs w:val="20"/>
          <w:lang w:val="id-ID"/>
        </w:rPr>
        <w:t xml:space="preserve"> hasil </w:t>
      </w:r>
      <w:r w:rsidR="00AF3F93" w:rsidRPr="00F43A62">
        <w:rPr>
          <w:szCs w:val="20"/>
          <w:lang w:val="id-ID"/>
        </w:rPr>
        <w:t>perancangan dan implementasi program rencana kebutuhan definitif kebutuhan pupuk bersubsidi dalam pelatihannya memperhatikan hal-hal berikut  :</w:t>
      </w:r>
    </w:p>
    <w:p w14:paraId="49828FCB" w14:textId="352FC74D" w:rsidR="00AF3F93" w:rsidRPr="00F43A62" w:rsidRDefault="00C65CF3" w:rsidP="00AF3F93">
      <w:pPr>
        <w:pStyle w:val="ListParagraph"/>
        <w:numPr>
          <w:ilvl w:val="0"/>
          <w:numId w:val="13"/>
        </w:numPr>
        <w:ind w:left="567" w:right="-1" w:hanging="567"/>
        <w:jc w:val="both"/>
        <w:rPr>
          <w:szCs w:val="20"/>
          <w:lang w:val="id-ID"/>
        </w:rPr>
      </w:pPr>
      <w:r w:rsidRPr="00C65CF3">
        <w:rPr>
          <w:szCs w:val="20"/>
          <w:lang w:val="id-ID"/>
        </w:rPr>
        <w:t>Adanya aplikasi</w:t>
      </w:r>
      <w:r w:rsidR="00AF3F93" w:rsidRPr="00F43A62">
        <w:rPr>
          <w:szCs w:val="20"/>
          <w:lang w:val="id-ID"/>
        </w:rPr>
        <w:t xml:space="preserve"> E-RDKK ini </w:t>
      </w:r>
      <w:r w:rsidRPr="00C65CF3">
        <w:rPr>
          <w:szCs w:val="20"/>
          <w:lang w:val="id-ID"/>
        </w:rPr>
        <w:t xml:space="preserve">yang terdiri dari </w:t>
      </w:r>
      <w:r w:rsidR="00AF3F93" w:rsidRPr="00F43A62">
        <w:rPr>
          <w:szCs w:val="20"/>
          <w:lang w:val="id-ID"/>
        </w:rPr>
        <w:t>pengguna yaitu ketua dan admin kelompok tani disesuaikan dengan skenario</w:t>
      </w:r>
      <w:r w:rsidR="003619F5" w:rsidRPr="003619F5">
        <w:rPr>
          <w:szCs w:val="20"/>
          <w:lang w:val="id-ID"/>
        </w:rPr>
        <w:t xml:space="preserve"> </w:t>
      </w:r>
      <w:r w:rsidR="00AF3F93" w:rsidRPr="00F43A62">
        <w:rPr>
          <w:szCs w:val="20"/>
          <w:lang w:val="id-ID"/>
        </w:rPr>
        <w:t>pembelajaran.</w:t>
      </w:r>
      <w:r w:rsidR="003619F5" w:rsidRPr="003619F5">
        <w:rPr>
          <w:szCs w:val="20"/>
          <w:lang w:val="id-ID"/>
        </w:rPr>
        <w:t xml:space="preserve"> </w:t>
      </w:r>
      <w:r w:rsidR="00A370EA" w:rsidRPr="00A370EA">
        <w:rPr>
          <w:szCs w:val="20"/>
          <w:lang w:val="id-ID"/>
        </w:rPr>
        <w:t>Adapun s</w:t>
      </w:r>
      <w:r w:rsidR="00AF3F93" w:rsidRPr="00F43A62">
        <w:rPr>
          <w:szCs w:val="20"/>
          <w:lang w:val="id-ID"/>
        </w:rPr>
        <w:t xml:space="preserve">kenario pembelajaran </w:t>
      </w:r>
      <w:r w:rsidR="00A370EA" w:rsidRPr="00A370EA">
        <w:rPr>
          <w:szCs w:val="20"/>
          <w:lang w:val="id-ID"/>
        </w:rPr>
        <w:t xml:space="preserve">pada aplikasi </w:t>
      </w:r>
      <w:r w:rsidR="00A370EA" w:rsidRPr="00F43A62">
        <w:rPr>
          <w:szCs w:val="20"/>
          <w:lang w:val="id-ID"/>
        </w:rPr>
        <w:t xml:space="preserve">E-RDKK </w:t>
      </w:r>
      <w:r w:rsidR="00AF3F93" w:rsidRPr="00F43A62">
        <w:rPr>
          <w:szCs w:val="20"/>
          <w:lang w:val="id-ID"/>
        </w:rPr>
        <w:t xml:space="preserve">ini telah disesuaikan dengan skenario pembelajaran </w:t>
      </w:r>
      <w:r w:rsidR="00D800EF" w:rsidRPr="00D800EF">
        <w:rPr>
          <w:szCs w:val="20"/>
          <w:lang w:val="id-ID"/>
        </w:rPr>
        <w:t xml:space="preserve">yang ada </w:t>
      </w:r>
      <w:r w:rsidR="00AF3F93" w:rsidRPr="00F43A62">
        <w:rPr>
          <w:szCs w:val="20"/>
          <w:lang w:val="id-ID"/>
        </w:rPr>
        <w:t>di lokasi sebenarnya</w:t>
      </w:r>
      <w:r w:rsidR="00D800EF" w:rsidRPr="00D800EF">
        <w:rPr>
          <w:szCs w:val="20"/>
          <w:lang w:val="id-ID"/>
        </w:rPr>
        <w:t xml:space="preserve">. Namun terdapat perbedaan antara lain adalah </w:t>
      </w:r>
      <w:r w:rsidR="00AF3F93" w:rsidRPr="00F43A62">
        <w:rPr>
          <w:szCs w:val="20"/>
          <w:lang w:val="id-ID"/>
        </w:rPr>
        <w:t xml:space="preserve">admin, petani dan instruktur tidak </w:t>
      </w:r>
      <w:r w:rsidR="009B7EFB" w:rsidRPr="009B7EFB">
        <w:rPr>
          <w:szCs w:val="20"/>
          <w:lang w:val="id-ID"/>
        </w:rPr>
        <w:t xml:space="preserve">bertemu </w:t>
      </w:r>
      <w:r w:rsidR="00104CCC" w:rsidRPr="00104CCC">
        <w:rPr>
          <w:szCs w:val="20"/>
          <w:lang w:val="id-ID"/>
        </w:rPr>
        <w:t>secara tatap muka (langsung)</w:t>
      </w:r>
      <w:r w:rsidR="00AF3F93" w:rsidRPr="00F43A62">
        <w:rPr>
          <w:szCs w:val="20"/>
          <w:lang w:val="id-ID"/>
        </w:rPr>
        <w:t xml:space="preserve"> melainkan </w:t>
      </w:r>
      <w:r w:rsidR="00104CCC" w:rsidRPr="00104CCC">
        <w:rPr>
          <w:szCs w:val="20"/>
          <w:lang w:val="id-ID"/>
        </w:rPr>
        <w:t xml:space="preserve">pembelajaran dilakukan secara daring dengan </w:t>
      </w:r>
      <w:r w:rsidR="009B7EFB" w:rsidRPr="009B7EFB">
        <w:rPr>
          <w:szCs w:val="20"/>
          <w:lang w:val="id-ID"/>
        </w:rPr>
        <w:t xml:space="preserve">melalui </w:t>
      </w:r>
      <w:r w:rsidR="00AF3F93" w:rsidRPr="00F43A62">
        <w:rPr>
          <w:szCs w:val="20"/>
          <w:lang w:val="id-ID"/>
        </w:rPr>
        <w:t>jaringan internet.</w:t>
      </w:r>
    </w:p>
    <w:p w14:paraId="30D344E0" w14:textId="44F251EF" w:rsidR="00AF3F93" w:rsidRPr="00F43A62" w:rsidRDefault="00AF3F93" w:rsidP="00AF3F93">
      <w:pPr>
        <w:pStyle w:val="ListParagraph"/>
        <w:numPr>
          <w:ilvl w:val="0"/>
          <w:numId w:val="13"/>
        </w:numPr>
        <w:ind w:left="567" w:right="-1" w:hanging="567"/>
        <w:jc w:val="both"/>
        <w:rPr>
          <w:szCs w:val="20"/>
          <w:lang w:val="id-ID"/>
        </w:rPr>
      </w:pPr>
      <w:r w:rsidRPr="00F43A62">
        <w:rPr>
          <w:szCs w:val="20"/>
          <w:lang w:val="id-ID"/>
        </w:rPr>
        <w:t xml:space="preserve">Dalam </w:t>
      </w:r>
      <w:r w:rsidR="00E7586F" w:rsidRPr="00E7586F">
        <w:rPr>
          <w:szCs w:val="20"/>
          <w:lang w:val="id-ID"/>
        </w:rPr>
        <w:t xml:space="preserve">melakukan perancangan dan juga </w:t>
      </w:r>
      <w:r w:rsidRPr="00F43A62">
        <w:rPr>
          <w:szCs w:val="20"/>
          <w:lang w:val="id-ID"/>
        </w:rPr>
        <w:t xml:space="preserve">analisa kebutuhan </w:t>
      </w:r>
      <w:r w:rsidR="00E7586F" w:rsidRPr="00E7586F">
        <w:rPr>
          <w:szCs w:val="20"/>
          <w:lang w:val="id-ID"/>
        </w:rPr>
        <w:t xml:space="preserve">paa sistem </w:t>
      </w:r>
      <w:r w:rsidRPr="00F43A62">
        <w:rPr>
          <w:szCs w:val="20"/>
          <w:lang w:val="id-ID"/>
        </w:rPr>
        <w:t xml:space="preserve">E-RDKK di kelompok tani ini dilakukan </w:t>
      </w:r>
      <w:r w:rsidR="00E7586F" w:rsidRPr="00E7586F">
        <w:rPr>
          <w:szCs w:val="20"/>
          <w:lang w:val="id-ID"/>
        </w:rPr>
        <w:t xml:space="preserve">melalui </w:t>
      </w:r>
      <w:r w:rsidRPr="00F43A62">
        <w:rPr>
          <w:szCs w:val="20"/>
          <w:lang w:val="id-ID"/>
        </w:rPr>
        <w:t xml:space="preserve">pengamatan terhadap sistem </w:t>
      </w:r>
      <w:r w:rsidR="00E7586F" w:rsidRPr="00E7586F">
        <w:rPr>
          <w:szCs w:val="20"/>
          <w:lang w:val="id-ID"/>
        </w:rPr>
        <w:t xml:space="preserve">yang </w:t>
      </w:r>
      <w:r w:rsidR="00BF16B8" w:rsidRPr="00BF16B8">
        <w:rPr>
          <w:szCs w:val="20"/>
          <w:lang w:val="id-ID"/>
        </w:rPr>
        <w:t>ada dan juga wawancara kepada para petani.</w:t>
      </w:r>
      <w:r w:rsidRPr="00F43A62">
        <w:rPr>
          <w:szCs w:val="20"/>
          <w:lang w:val="id-ID"/>
        </w:rPr>
        <w:t xml:space="preserve"> </w:t>
      </w:r>
      <w:r w:rsidR="00BF16B8" w:rsidRPr="00BF16B8">
        <w:rPr>
          <w:szCs w:val="20"/>
          <w:lang w:val="id-ID"/>
        </w:rPr>
        <w:t>S</w:t>
      </w:r>
      <w:r w:rsidRPr="00F43A62">
        <w:rPr>
          <w:szCs w:val="20"/>
          <w:lang w:val="id-ID"/>
        </w:rPr>
        <w:t xml:space="preserve">ehingga </w:t>
      </w:r>
      <w:r w:rsidR="00BF16B8" w:rsidRPr="00BF16B8">
        <w:rPr>
          <w:szCs w:val="20"/>
          <w:lang w:val="id-ID"/>
        </w:rPr>
        <w:t xml:space="preserve">hasil dari kegiatan pengamatan dan wawancara dapat dipakai sebagai acuan dalam merancang aplikasi </w:t>
      </w:r>
      <w:r w:rsidR="00E7586F" w:rsidRPr="00F43A62">
        <w:rPr>
          <w:szCs w:val="20"/>
          <w:lang w:val="id-ID"/>
        </w:rPr>
        <w:t xml:space="preserve">E-RDKK </w:t>
      </w:r>
      <w:r w:rsidR="00BF16B8" w:rsidRPr="00BF16B8">
        <w:rPr>
          <w:szCs w:val="20"/>
          <w:lang w:val="id-ID"/>
        </w:rPr>
        <w:t xml:space="preserve">agar </w:t>
      </w:r>
      <w:r w:rsidR="00E7586F" w:rsidRPr="00E7586F">
        <w:rPr>
          <w:szCs w:val="20"/>
          <w:lang w:val="id-ID"/>
        </w:rPr>
        <w:t xml:space="preserve">dapat </w:t>
      </w:r>
      <w:r w:rsidRPr="00F43A62">
        <w:rPr>
          <w:szCs w:val="20"/>
          <w:lang w:val="id-ID"/>
        </w:rPr>
        <w:t xml:space="preserve">dibuat sederhana sehingga instruktur dan admin </w:t>
      </w:r>
      <w:r w:rsidR="00BF16B8" w:rsidRPr="00BF16B8">
        <w:rPr>
          <w:szCs w:val="20"/>
          <w:lang w:val="id-ID"/>
        </w:rPr>
        <w:t xml:space="preserve">dengan </w:t>
      </w:r>
      <w:r w:rsidRPr="00F43A62">
        <w:rPr>
          <w:szCs w:val="20"/>
          <w:lang w:val="id-ID"/>
        </w:rPr>
        <w:t xml:space="preserve">mudah </w:t>
      </w:r>
      <w:r w:rsidR="00BF16B8" w:rsidRPr="00BF16B8">
        <w:rPr>
          <w:szCs w:val="20"/>
          <w:lang w:val="id-ID"/>
        </w:rPr>
        <w:t xml:space="preserve">dapat </w:t>
      </w:r>
      <w:r w:rsidRPr="00F43A62">
        <w:rPr>
          <w:szCs w:val="20"/>
          <w:lang w:val="id-ID"/>
        </w:rPr>
        <w:t xml:space="preserve">menggunakannya. </w:t>
      </w:r>
    </w:p>
    <w:p w14:paraId="34060EF5" w14:textId="77777777" w:rsidR="00AF3F93" w:rsidRPr="00F43A62" w:rsidRDefault="00AF3F93" w:rsidP="007D4589">
      <w:pPr>
        <w:tabs>
          <w:tab w:val="left" w:pos="426"/>
          <w:tab w:val="left" w:pos="2040"/>
        </w:tabs>
        <w:jc w:val="both"/>
        <w:rPr>
          <w:rFonts w:eastAsiaTheme="minorHAnsi"/>
          <w:b/>
          <w:szCs w:val="20"/>
          <w:lang w:val="id-ID"/>
        </w:rPr>
      </w:pPr>
    </w:p>
    <w:p w14:paraId="67788EB7" w14:textId="77777777" w:rsidR="002E2E67" w:rsidRPr="00F43A62" w:rsidRDefault="002E2E67" w:rsidP="002E2E67">
      <w:pPr>
        <w:pStyle w:val="ListParagraph"/>
        <w:ind w:left="426" w:right="-1"/>
        <w:jc w:val="both"/>
        <w:rPr>
          <w:rFonts w:asciiTheme="majorBidi" w:hAnsiTheme="majorBidi" w:cstheme="majorBidi"/>
          <w:szCs w:val="20"/>
          <w:lang w:val="id-ID"/>
        </w:rPr>
      </w:pPr>
    </w:p>
    <w:p w14:paraId="1707E7C9" w14:textId="77777777" w:rsidR="002E2E67" w:rsidRPr="00F43A62" w:rsidRDefault="002E2E67" w:rsidP="002E2E67">
      <w:pPr>
        <w:jc w:val="both"/>
        <w:rPr>
          <w:b/>
          <w:szCs w:val="20"/>
          <w:lang w:val="id-ID"/>
        </w:rPr>
      </w:pPr>
      <w:r w:rsidRPr="00F43A62">
        <w:rPr>
          <w:b/>
          <w:szCs w:val="20"/>
          <w:lang w:val="id-ID"/>
        </w:rPr>
        <w:t>Saran</w:t>
      </w:r>
    </w:p>
    <w:p w14:paraId="2553D3AD" w14:textId="51524D7B" w:rsidR="00AF3F93" w:rsidRPr="00F43A62" w:rsidRDefault="00AF3F93" w:rsidP="002303FC">
      <w:pPr>
        <w:pStyle w:val="ListParagraph"/>
        <w:tabs>
          <w:tab w:val="left" w:pos="567"/>
        </w:tabs>
        <w:ind w:left="0" w:firstLine="426"/>
        <w:jc w:val="both"/>
        <w:rPr>
          <w:bCs/>
          <w:szCs w:val="20"/>
          <w:lang w:val="id-ID"/>
        </w:rPr>
      </w:pPr>
      <w:r w:rsidRPr="00F43A62">
        <w:rPr>
          <w:szCs w:val="20"/>
          <w:lang w:val="id-ID"/>
        </w:rPr>
        <w:t xml:space="preserve">Dalam </w:t>
      </w:r>
      <w:r w:rsidR="002303FC" w:rsidRPr="002303FC">
        <w:rPr>
          <w:szCs w:val="20"/>
          <w:lang w:val="id-ID"/>
        </w:rPr>
        <w:t xml:space="preserve">program kegiatan </w:t>
      </w:r>
      <w:r w:rsidRPr="00F43A62">
        <w:rPr>
          <w:szCs w:val="20"/>
          <w:lang w:val="id-ID"/>
        </w:rPr>
        <w:t xml:space="preserve">pengabdian masyarakat ini hanya sebatas </w:t>
      </w:r>
      <w:r w:rsidR="002303FC" w:rsidRPr="002303FC">
        <w:rPr>
          <w:szCs w:val="20"/>
          <w:lang w:val="id-ID"/>
        </w:rPr>
        <w:t xml:space="preserve">melakukan </w:t>
      </w:r>
      <w:r w:rsidRPr="00F43A62">
        <w:rPr>
          <w:szCs w:val="20"/>
          <w:lang w:val="id-ID"/>
        </w:rPr>
        <w:t xml:space="preserve">pembuatan rancang bangun </w:t>
      </w:r>
      <w:r w:rsidR="002303FC" w:rsidRPr="002303FC">
        <w:rPr>
          <w:szCs w:val="20"/>
          <w:lang w:val="id-ID"/>
        </w:rPr>
        <w:t xml:space="preserve">mengenai aplikasi </w:t>
      </w:r>
      <w:r w:rsidR="002303FC" w:rsidRPr="00F43A62">
        <w:rPr>
          <w:szCs w:val="20"/>
          <w:lang w:val="id-ID"/>
        </w:rPr>
        <w:t>E-RDKK</w:t>
      </w:r>
      <w:r w:rsidRPr="00F43A62">
        <w:rPr>
          <w:szCs w:val="20"/>
          <w:lang w:val="id-ID"/>
        </w:rPr>
        <w:t xml:space="preserve"> </w:t>
      </w:r>
      <w:r w:rsidR="002303FC" w:rsidRPr="002303FC">
        <w:rPr>
          <w:szCs w:val="20"/>
          <w:lang w:val="id-ID"/>
        </w:rPr>
        <w:t xml:space="preserve">yang dipakai dalam </w:t>
      </w:r>
      <w:r w:rsidRPr="00F43A62">
        <w:rPr>
          <w:szCs w:val="20"/>
          <w:lang w:val="id-ID"/>
        </w:rPr>
        <w:t xml:space="preserve">kebutuhan </w:t>
      </w:r>
      <w:r w:rsidR="002303FC" w:rsidRPr="00F43A62">
        <w:rPr>
          <w:szCs w:val="20"/>
          <w:lang w:val="id-ID"/>
        </w:rPr>
        <w:t>E-</w:t>
      </w:r>
      <w:r w:rsidR="002303FC" w:rsidRPr="002303FC">
        <w:rPr>
          <w:szCs w:val="20"/>
          <w:lang w:val="id-ID"/>
        </w:rPr>
        <w:t>R</w:t>
      </w:r>
      <w:r w:rsidR="002303FC" w:rsidRPr="00F43A62">
        <w:rPr>
          <w:szCs w:val="20"/>
          <w:lang w:val="id-ID"/>
        </w:rPr>
        <w:t>DKK</w:t>
      </w:r>
      <w:r w:rsidRPr="00F43A62">
        <w:rPr>
          <w:szCs w:val="20"/>
          <w:lang w:val="id-ID"/>
        </w:rPr>
        <w:t xml:space="preserve"> </w:t>
      </w:r>
      <w:r w:rsidR="002303FC" w:rsidRPr="002303FC">
        <w:rPr>
          <w:szCs w:val="20"/>
          <w:lang w:val="id-ID"/>
        </w:rPr>
        <w:t xml:space="preserve">pada </w:t>
      </w:r>
      <w:r w:rsidRPr="00F43A62">
        <w:rPr>
          <w:szCs w:val="20"/>
          <w:lang w:val="id-ID"/>
        </w:rPr>
        <w:t>kelompok tani dan hasil</w:t>
      </w:r>
      <w:r w:rsidR="002303FC" w:rsidRPr="002303FC">
        <w:rPr>
          <w:szCs w:val="20"/>
          <w:lang w:val="id-ID"/>
        </w:rPr>
        <w:t xml:space="preserve"> hasil dari rancang bangun aplikasi E-RDKK ini</w:t>
      </w:r>
      <w:r w:rsidRPr="00F43A62">
        <w:rPr>
          <w:szCs w:val="20"/>
          <w:lang w:val="id-ID"/>
        </w:rPr>
        <w:t xml:space="preserve"> digunakan sebagai acuan dalam perancangan sistem </w:t>
      </w:r>
      <w:r w:rsidR="002303FC" w:rsidRPr="00F43A62">
        <w:rPr>
          <w:szCs w:val="20"/>
          <w:lang w:val="id-ID"/>
        </w:rPr>
        <w:lastRenderedPageBreak/>
        <w:t>E-RDKK</w:t>
      </w:r>
      <w:r w:rsidRPr="00F43A62">
        <w:rPr>
          <w:szCs w:val="20"/>
          <w:lang w:val="id-ID"/>
        </w:rPr>
        <w:t xml:space="preserve"> </w:t>
      </w:r>
      <w:r w:rsidR="002303FC" w:rsidRPr="002303FC">
        <w:rPr>
          <w:szCs w:val="20"/>
          <w:lang w:val="id-ID"/>
        </w:rPr>
        <w:t xml:space="preserve">yang mana </w:t>
      </w:r>
      <w:r w:rsidRPr="00F43A62">
        <w:rPr>
          <w:szCs w:val="20"/>
          <w:lang w:val="id-ID"/>
        </w:rPr>
        <w:t xml:space="preserve">sebenarnya masih </w:t>
      </w:r>
      <w:r w:rsidR="002303FC" w:rsidRPr="002303FC">
        <w:rPr>
          <w:szCs w:val="20"/>
          <w:lang w:val="id-ID"/>
        </w:rPr>
        <w:t xml:space="preserve">memiliki beberapa </w:t>
      </w:r>
      <w:r w:rsidRPr="00F43A62">
        <w:rPr>
          <w:szCs w:val="20"/>
          <w:lang w:val="id-ID"/>
        </w:rPr>
        <w:t>kekurangan</w:t>
      </w:r>
      <w:r w:rsidR="002303FC" w:rsidRPr="002303FC">
        <w:rPr>
          <w:szCs w:val="20"/>
          <w:lang w:val="id-ID"/>
        </w:rPr>
        <w:t xml:space="preserve"> terutama </w:t>
      </w:r>
      <w:r w:rsidRPr="00F43A62">
        <w:rPr>
          <w:szCs w:val="20"/>
          <w:lang w:val="id-ID"/>
        </w:rPr>
        <w:t>dalam</w:t>
      </w:r>
      <w:r w:rsidR="002303FC" w:rsidRPr="002303FC">
        <w:rPr>
          <w:szCs w:val="20"/>
          <w:lang w:val="id-ID"/>
        </w:rPr>
        <w:t xml:space="preserve"> </w:t>
      </w:r>
      <w:r w:rsidRPr="00F43A62">
        <w:rPr>
          <w:iCs/>
          <w:szCs w:val="20"/>
          <w:lang w:val="id-ID"/>
        </w:rPr>
        <w:t>sistem tersebut</w:t>
      </w:r>
      <w:r w:rsidRPr="00F43A62">
        <w:rPr>
          <w:szCs w:val="20"/>
          <w:lang w:val="id-ID"/>
        </w:rPr>
        <w:t xml:space="preserve">, maka pengembangan </w:t>
      </w:r>
      <w:r w:rsidR="002303FC" w:rsidRPr="002303FC">
        <w:rPr>
          <w:szCs w:val="20"/>
          <w:lang w:val="id-ID"/>
        </w:rPr>
        <w:t xml:space="preserve">sistem keberlanjutan </w:t>
      </w:r>
      <w:r w:rsidRPr="00F43A62">
        <w:rPr>
          <w:szCs w:val="20"/>
          <w:lang w:val="id-ID"/>
        </w:rPr>
        <w:t xml:space="preserve">yang </w:t>
      </w:r>
      <w:r w:rsidR="002303FC" w:rsidRPr="002303FC">
        <w:rPr>
          <w:szCs w:val="20"/>
          <w:lang w:val="id-ID"/>
        </w:rPr>
        <w:t xml:space="preserve">dapat dilakukan </w:t>
      </w:r>
      <w:r w:rsidRPr="00F43A62">
        <w:rPr>
          <w:szCs w:val="20"/>
          <w:lang w:val="id-ID"/>
        </w:rPr>
        <w:t>antara lain</w:t>
      </w:r>
      <w:r w:rsidR="002303FC" w:rsidRPr="002303FC">
        <w:rPr>
          <w:szCs w:val="20"/>
          <w:lang w:val="id-ID"/>
        </w:rPr>
        <w:t xml:space="preserve"> meliputi</w:t>
      </w:r>
      <w:r w:rsidRPr="00F43A62">
        <w:rPr>
          <w:szCs w:val="20"/>
          <w:lang w:val="id-ID"/>
        </w:rPr>
        <w:t>:</w:t>
      </w:r>
    </w:p>
    <w:p w14:paraId="1BEC5C88" w14:textId="15F61894" w:rsidR="00AF3F93" w:rsidRPr="00F43A62" w:rsidRDefault="00270C37" w:rsidP="00AF3F93">
      <w:pPr>
        <w:pStyle w:val="ListParagraph"/>
        <w:numPr>
          <w:ilvl w:val="0"/>
          <w:numId w:val="14"/>
        </w:numPr>
        <w:ind w:left="567" w:hanging="567"/>
        <w:jc w:val="both"/>
        <w:rPr>
          <w:szCs w:val="20"/>
          <w:lang w:val="id-ID"/>
        </w:rPr>
      </w:pPr>
      <w:r w:rsidRPr="00270C37">
        <w:rPr>
          <w:szCs w:val="20"/>
          <w:lang w:val="id-ID"/>
        </w:rPr>
        <w:t xml:space="preserve">Kegiatan </w:t>
      </w:r>
      <w:r w:rsidR="00906542" w:rsidRPr="00906542">
        <w:rPr>
          <w:szCs w:val="20"/>
          <w:lang w:val="id-ID"/>
        </w:rPr>
        <w:t>p</w:t>
      </w:r>
      <w:r w:rsidR="00AF3F93" w:rsidRPr="00F43A62">
        <w:rPr>
          <w:szCs w:val="20"/>
          <w:lang w:val="id-ID"/>
        </w:rPr>
        <w:t xml:space="preserve">enelitian atau pengabdian masyarakat selanjutnya </w:t>
      </w:r>
      <w:r w:rsidR="00906542" w:rsidRPr="00906542">
        <w:rPr>
          <w:szCs w:val="20"/>
          <w:lang w:val="id-ID"/>
        </w:rPr>
        <w:t xml:space="preserve">diharapkan </w:t>
      </w:r>
      <w:r w:rsidR="00AF3F93" w:rsidRPr="00F43A62">
        <w:rPr>
          <w:szCs w:val="20"/>
          <w:lang w:val="id-ID"/>
        </w:rPr>
        <w:t xml:space="preserve">dapat dilakukan evaluasi yang lebih mendalam </w:t>
      </w:r>
      <w:r w:rsidR="00906542" w:rsidRPr="00906542">
        <w:rPr>
          <w:szCs w:val="20"/>
          <w:lang w:val="id-ID"/>
        </w:rPr>
        <w:t xml:space="preserve">terutama mengenai </w:t>
      </w:r>
      <w:r w:rsidR="00AF3F93" w:rsidRPr="00F43A62">
        <w:rPr>
          <w:szCs w:val="20"/>
          <w:lang w:val="id-ID"/>
        </w:rPr>
        <w:t xml:space="preserve">kebutuhan sistem </w:t>
      </w:r>
      <w:r w:rsidR="00906542" w:rsidRPr="00F43A62">
        <w:rPr>
          <w:szCs w:val="20"/>
          <w:lang w:val="id-ID"/>
        </w:rPr>
        <w:t>E-RDKK</w:t>
      </w:r>
      <w:r w:rsidR="00AF3F93" w:rsidRPr="00F43A62">
        <w:rPr>
          <w:szCs w:val="20"/>
          <w:lang w:val="id-ID"/>
        </w:rPr>
        <w:t xml:space="preserve"> yang telah dibangun.</w:t>
      </w:r>
    </w:p>
    <w:p w14:paraId="55A68839" w14:textId="29B51B8A" w:rsidR="00AF3F93" w:rsidRPr="00F43A62" w:rsidRDefault="00270C37" w:rsidP="00AF3F93">
      <w:pPr>
        <w:pStyle w:val="ListParagraph"/>
        <w:numPr>
          <w:ilvl w:val="0"/>
          <w:numId w:val="14"/>
        </w:numPr>
        <w:ind w:left="567" w:hanging="567"/>
        <w:jc w:val="both"/>
        <w:rPr>
          <w:szCs w:val="20"/>
          <w:lang w:val="id-ID"/>
        </w:rPr>
      </w:pPr>
      <w:r w:rsidRPr="00270C37">
        <w:rPr>
          <w:szCs w:val="20"/>
          <w:lang w:val="id-ID"/>
        </w:rPr>
        <w:t xml:space="preserve">Dibutuhkan pengembangan sistem E-RDKK menjadi </w:t>
      </w:r>
      <w:r w:rsidRPr="00270C37">
        <w:rPr>
          <w:i/>
          <w:iCs/>
          <w:szCs w:val="20"/>
          <w:lang w:val="id-ID"/>
        </w:rPr>
        <w:t>multi platform</w:t>
      </w:r>
      <w:r w:rsidRPr="00270C37">
        <w:rPr>
          <w:szCs w:val="20"/>
          <w:lang w:val="id-ID"/>
        </w:rPr>
        <w:t xml:space="preserve"> di kemudian hari agar dapat dijalankan pada </w:t>
      </w:r>
      <w:r w:rsidRPr="00270C37">
        <w:rPr>
          <w:i/>
          <w:iCs/>
          <w:szCs w:val="20"/>
          <w:lang w:val="id-ID"/>
        </w:rPr>
        <w:t>platform</w:t>
      </w:r>
      <w:r w:rsidRPr="00270C37">
        <w:rPr>
          <w:szCs w:val="20"/>
          <w:lang w:val="id-ID"/>
        </w:rPr>
        <w:t xml:space="preserve"> berbasis Android maupun iOS.</w:t>
      </w:r>
    </w:p>
    <w:p w14:paraId="70C4E319" w14:textId="77777777" w:rsidR="00FB36EB" w:rsidRPr="00F43A62" w:rsidRDefault="00FB36EB" w:rsidP="00FB36EB">
      <w:pPr>
        <w:pStyle w:val="ListParagraph"/>
        <w:ind w:left="426"/>
        <w:jc w:val="both"/>
        <w:rPr>
          <w:szCs w:val="20"/>
          <w:lang w:val="id-ID"/>
        </w:rPr>
      </w:pPr>
    </w:p>
    <w:p w14:paraId="4C49219B" w14:textId="77777777" w:rsidR="002E2E67" w:rsidRDefault="002E2E67" w:rsidP="002E2E67">
      <w:pPr>
        <w:rPr>
          <w:b/>
          <w:color w:val="000000"/>
        </w:rPr>
      </w:pPr>
      <w:r w:rsidRPr="00F43A62">
        <w:rPr>
          <w:b/>
          <w:color w:val="000000"/>
          <w:lang w:val="id-ID"/>
        </w:rPr>
        <w:t>DAFTAR RUJUKAN</w:t>
      </w:r>
    </w:p>
    <w:p w14:paraId="6BCB9E41" w14:textId="77777777" w:rsidR="00416CD8" w:rsidRPr="00416CD8" w:rsidRDefault="00416CD8" w:rsidP="002E2E67">
      <w:pPr>
        <w:rPr>
          <w:b/>
          <w:szCs w:val="20"/>
        </w:rPr>
      </w:pPr>
      <w:bookmarkStart w:id="1" w:name="_GoBack"/>
      <w:bookmarkEnd w:id="1"/>
    </w:p>
    <w:p w14:paraId="2C9B03F6" w14:textId="77777777" w:rsidR="00C92997" w:rsidRPr="00F43A62" w:rsidRDefault="001C29F7" w:rsidP="00C92997">
      <w:pPr>
        <w:tabs>
          <w:tab w:val="left" w:pos="284"/>
        </w:tabs>
        <w:ind w:left="270" w:hanging="270"/>
        <w:jc w:val="both"/>
        <w:rPr>
          <w:szCs w:val="20"/>
          <w:lang w:val="id-ID"/>
        </w:rPr>
      </w:pPr>
      <w:r w:rsidRPr="00F43A62">
        <w:rPr>
          <w:rFonts w:eastAsia="Times New Roman"/>
          <w:szCs w:val="20"/>
          <w:lang w:val="id-ID"/>
        </w:rPr>
        <w:t>[1]</w:t>
      </w:r>
      <w:r w:rsidRPr="00F43A62">
        <w:rPr>
          <w:rFonts w:eastAsia="Times New Roman"/>
          <w:szCs w:val="20"/>
          <w:lang w:val="id-ID"/>
        </w:rPr>
        <w:tab/>
      </w:r>
      <w:r w:rsidR="00C92997" w:rsidRPr="00F43A62">
        <w:rPr>
          <w:szCs w:val="20"/>
          <w:lang w:val="id-ID"/>
        </w:rPr>
        <w:t>Peraturan Menteri Pertanian Republik Indonesia No 130/Permentan/SR.130/11/2014 Kebutuhan dan Harga Eceran Tertinggi (HET) pupuk bersubsidi untuk sektor pertanian tahun anggaran 2015</w:t>
      </w:r>
    </w:p>
    <w:p w14:paraId="51F3C73D" w14:textId="77777777" w:rsidR="00C92997" w:rsidRDefault="00C92997" w:rsidP="00C92997">
      <w:pPr>
        <w:tabs>
          <w:tab w:val="left" w:pos="284"/>
        </w:tabs>
        <w:ind w:left="284" w:hanging="284"/>
        <w:jc w:val="both"/>
        <w:rPr>
          <w:szCs w:val="20"/>
        </w:rPr>
      </w:pPr>
      <w:r>
        <w:rPr>
          <w:szCs w:val="20"/>
        </w:rPr>
        <w:t xml:space="preserve">[2] </w:t>
      </w:r>
      <w:r w:rsidRPr="00C92997">
        <w:rPr>
          <w:szCs w:val="20"/>
        </w:rPr>
        <w:t xml:space="preserve">Marfuah dkk, 2021. </w:t>
      </w:r>
      <w:r w:rsidRPr="00C92997">
        <w:rPr>
          <w:i/>
          <w:szCs w:val="20"/>
        </w:rPr>
        <w:t xml:space="preserve">”Sistem Informasi Penyaluran Bantuan Pupuk Bersubsidi Pada Dinas Pertanian dan Pangan Kabupaten Rembang Berbasis Web ” </w:t>
      </w:r>
      <w:r w:rsidRPr="00C92997">
        <w:rPr>
          <w:szCs w:val="20"/>
        </w:rPr>
        <w:t xml:space="preserve"> Jurnal SITECH, Vol.4, No 1, Juni 2021</w:t>
      </w:r>
    </w:p>
    <w:p w14:paraId="102F44F5" w14:textId="77777777" w:rsidR="00C92997" w:rsidRDefault="00C92997" w:rsidP="00C92997">
      <w:pPr>
        <w:tabs>
          <w:tab w:val="left" w:pos="284"/>
        </w:tabs>
        <w:ind w:left="284" w:hanging="284"/>
        <w:jc w:val="both"/>
        <w:rPr>
          <w:szCs w:val="20"/>
        </w:rPr>
      </w:pPr>
      <w:r>
        <w:rPr>
          <w:szCs w:val="20"/>
        </w:rPr>
        <w:t>[3</w:t>
      </w:r>
      <w:r>
        <w:rPr>
          <w:bCs/>
          <w:szCs w:val="20"/>
        </w:rPr>
        <w:t xml:space="preserve">] </w:t>
      </w:r>
      <w:r w:rsidRPr="00C92997">
        <w:rPr>
          <w:bCs/>
          <w:szCs w:val="20"/>
        </w:rPr>
        <w:t xml:space="preserve">Gusti Ngurah Suryatara, S.Kom, M.Kom, 2014  </w:t>
      </w:r>
      <w:r w:rsidRPr="00C92997">
        <w:rPr>
          <w:bCs/>
          <w:i/>
          <w:iCs/>
          <w:szCs w:val="20"/>
        </w:rPr>
        <w:t>Merancang Aplikasi Akuntansi dengan VB.Net dengan pendekatan prosedural dan berorientasi obyek</w:t>
      </w:r>
      <w:r w:rsidRPr="00C92997">
        <w:rPr>
          <w:bCs/>
          <w:szCs w:val="20"/>
        </w:rPr>
        <w:t>, Jakarta, Pt Elek Media Komputindo</w:t>
      </w:r>
    </w:p>
    <w:p w14:paraId="6CE5A934" w14:textId="43AE8455" w:rsidR="00364918" w:rsidRPr="00C81085" w:rsidRDefault="00C92997" w:rsidP="00F214DC">
      <w:pPr>
        <w:tabs>
          <w:tab w:val="left" w:pos="284"/>
        </w:tabs>
        <w:ind w:left="284" w:hanging="284"/>
        <w:jc w:val="both"/>
        <w:rPr>
          <w:color w:val="000000"/>
          <w:szCs w:val="20"/>
        </w:rPr>
      </w:pPr>
      <w:r>
        <w:rPr>
          <w:szCs w:val="20"/>
        </w:rPr>
        <w:t xml:space="preserve">[4] </w:t>
      </w:r>
      <w:r w:rsidRPr="00C92997">
        <w:rPr>
          <w:bCs/>
          <w:szCs w:val="20"/>
        </w:rPr>
        <w:t xml:space="preserve">Julius Hermawan, 2004 </w:t>
      </w:r>
      <w:r w:rsidRPr="00C92997">
        <w:rPr>
          <w:bCs/>
          <w:i/>
          <w:iCs/>
          <w:szCs w:val="20"/>
        </w:rPr>
        <w:t>Analisa-Desain dan Pemrograman Berorientasi Obyek</w:t>
      </w:r>
      <w:r w:rsidRPr="00C92997">
        <w:rPr>
          <w:bCs/>
          <w:szCs w:val="20"/>
        </w:rPr>
        <w:t xml:space="preserve"> </w:t>
      </w:r>
      <w:r w:rsidRPr="00C92997">
        <w:rPr>
          <w:bCs/>
          <w:i/>
          <w:iCs/>
          <w:szCs w:val="20"/>
        </w:rPr>
        <w:t>dengan UML dan VB.Net</w:t>
      </w:r>
      <w:r w:rsidRPr="00C92997">
        <w:rPr>
          <w:bCs/>
          <w:szCs w:val="20"/>
        </w:rPr>
        <w:t>, Yogyakarta, Andi Offset</w:t>
      </w:r>
      <w:bookmarkEnd w:id="0"/>
    </w:p>
    <w:sectPr w:rsidR="00364918" w:rsidRPr="00C81085" w:rsidSect="00B74429">
      <w:headerReference w:type="even" r:id="rId17"/>
      <w:headerReference w:type="default" r:id="rId18"/>
      <w:footerReference w:type="even" r:id="rId19"/>
      <w:footerReference w:type="default" r:id="rId20"/>
      <w:headerReference w:type="first" r:id="rId21"/>
      <w:footerReference w:type="first" r:id="rId22"/>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AF86" w14:textId="77777777" w:rsidR="007701FA" w:rsidRDefault="007701FA">
      <w:r>
        <w:separator/>
      </w:r>
    </w:p>
  </w:endnote>
  <w:endnote w:type="continuationSeparator" w:id="0">
    <w:p w14:paraId="1790862C" w14:textId="77777777" w:rsidR="007701FA" w:rsidRDefault="007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29FC421C" w14:textId="77777777" w:rsidR="006F5775" w:rsidRPr="00C10BFF" w:rsidRDefault="00991C94" w:rsidP="00263997">
        <w:pPr>
          <w:pStyle w:val="Footer"/>
          <w:pBdr>
            <w:top w:val="single" w:sz="4" w:space="1" w:color="D9D9D9" w:themeColor="background1" w:themeShade="D9"/>
          </w:pBdr>
          <w:rPr>
            <w:sz w:val="22"/>
            <w:szCs w:val="28"/>
          </w:rPr>
        </w:pPr>
        <w:r w:rsidRPr="00C10BFF">
          <w:rPr>
            <w:b/>
            <w:bCs/>
            <w:sz w:val="22"/>
            <w:szCs w:val="28"/>
          </w:rPr>
          <w:fldChar w:fldCharType="begin"/>
        </w:r>
        <w:r w:rsidR="006F5775" w:rsidRPr="00C10BFF">
          <w:rPr>
            <w:b/>
            <w:bCs/>
            <w:sz w:val="22"/>
            <w:szCs w:val="28"/>
          </w:rPr>
          <w:instrText xml:space="preserve"> PAGE   \* MERGEFORMAT </w:instrText>
        </w:r>
        <w:r w:rsidRPr="00C10BFF">
          <w:rPr>
            <w:b/>
            <w:bCs/>
            <w:sz w:val="22"/>
            <w:szCs w:val="28"/>
          </w:rPr>
          <w:fldChar w:fldCharType="separate"/>
        </w:r>
        <w:r w:rsidR="00416CD8">
          <w:rPr>
            <w:b/>
            <w:bCs/>
            <w:noProof/>
            <w:sz w:val="22"/>
            <w:szCs w:val="28"/>
          </w:rPr>
          <w:t>8</w:t>
        </w:r>
        <w:r w:rsidRPr="00C10BFF">
          <w:rPr>
            <w:b/>
            <w:bCs/>
            <w:noProof/>
            <w:sz w:val="22"/>
            <w:szCs w:val="28"/>
          </w:rPr>
          <w:fldChar w:fldCharType="end"/>
        </w:r>
        <w:r w:rsidR="006F5775" w:rsidRPr="00C10BFF">
          <w:rPr>
            <w:b/>
            <w:bCs/>
            <w:sz w:val="22"/>
            <w:szCs w:val="28"/>
          </w:rPr>
          <w:t xml:space="preserve"> | </w:t>
        </w:r>
        <w:r w:rsidR="006F5775">
          <w:rPr>
            <w:sz w:val="22"/>
            <w:szCs w:val="28"/>
          </w:rPr>
          <w:t>Hadi Sucipto : tejomojoagung</w:t>
        </w:r>
        <w:r w:rsidR="006F5775" w:rsidRPr="00C10BFF">
          <w:rPr>
            <w:sz w:val="22"/>
            <w:szCs w:val="28"/>
          </w:rPr>
          <w:t xml:space="preserve">@gmail.com </w:t>
        </w:r>
      </w:p>
      <w:p w14:paraId="4D80FF6B" w14:textId="77777777" w:rsidR="006F5775" w:rsidRPr="00263997" w:rsidRDefault="007701FA"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15DB" w14:textId="77777777" w:rsidR="006F5775" w:rsidRPr="00C10BFF" w:rsidRDefault="006F5775" w:rsidP="009E1059">
    <w:pPr>
      <w:pStyle w:val="Footer"/>
      <w:pBdr>
        <w:top w:val="single" w:sz="4" w:space="1" w:color="D9D9D9" w:themeColor="background1" w:themeShade="D9"/>
      </w:pBdr>
      <w:jc w:val="right"/>
      <w:rPr>
        <w:sz w:val="22"/>
        <w:szCs w:val="28"/>
      </w:rPr>
    </w:pPr>
    <w:r>
      <w:rPr>
        <w:sz w:val="22"/>
        <w:szCs w:val="28"/>
      </w:rPr>
      <w:t>Hadi Sucipto : tejomojoagung</w:t>
    </w:r>
    <w:r w:rsidRPr="00C10BFF">
      <w:rPr>
        <w:sz w:val="22"/>
        <w:szCs w:val="28"/>
      </w:rPr>
      <w:t xml:space="preserve">@gmail.com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00991C94" w:rsidRPr="00C10BFF">
          <w:rPr>
            <w:b/>
            <w:bCs/>
            <w:sz w:val="22"/>
            <w:szCs w:val="28"/>
          </w:rPr>
          <w:fldChar w:fldCharType="begin"/>
        </w:r>
        <w:r w:rsidRPr="00C10BFF">
          <w:rPr>
            <w:b/>
            <w:bCs/>
            <w:sz w:val="22"/>
            <w:szCs w:val="28"/>
          </w:rPr>
          <w:instrText xml:space="preserve"> PAGE   \* MERGEFORMAT </w:instrText>
        </w:r>
        <w:r w:rsidR="00991C94" w:rsidRPr="00C10BFF">
          <w:rPr>
            <w:b/>
            <w:bCs/>
            <w:sz w:val="22"/>
            <w:szCs w:val="28"/>
          </w:rPr>
          <w:fldChar w:fldCharType="separate"/>
        </w:r>
        <w:r w:rsidR="00416CD8" w:rsidRPr="00416CD8">
          <w:rPr>
            <w:b/>
            <w:bCs/>
            <w:noProof/>
            <w:szCs w:val="28"/>
          </w:rPr>
          <w:t>7</w:t>
        </w:r>
        <w:r w:rsidR="00991C94" w:rsidRPr="00C10BFF">
          <w:rPr>
            <w:b/>
            <w:bCs/>
            <w:noProof/>
            <w:sz w:val="22"/>
            <w:szCs w:val="28"/>
          </w:rPr>
          <w:fldChar w:fldCharType="end"/>
        </w:r>
      </w:sdtContent>
    </w:sdt>
  </w:p>
  <w:p w14:paraId="1CA21FD1" w14:textId="77777777" w:rsidR="006F5775" w:rsidRDefault="006F5775"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0286" w14:textId="77777777" w:rsidR="006F5775" w:rsidRPr="00C10BFF" w:rsidRDefault="006F5775" w:rsidP="00B74429">
    <w:pPr>
      <w:pStyle w:val="Footer"/>
      <w:pBdr>
        <w:top w:val="single" w:sz="4" w:space="1" w:color="D9D9D9" w:themeColor="background1" w:themeShade="D9"/>
      </w:pBdr>
      <w:jc w:val="right"/>
      <w:rPr>
        <w:sz w:val="22"/>
        <w:szCs w:val="28"/>
      </w:rPr>
    </w:pPr>
    <w:r>
      <w:rPr>
        <w:sz w:val="22"/>
        <w:szCs w:val="28"/>
      </w:rPr>
      <w:t>Hadi Sucipto:</w:t>
    </w:r>
    <w:r w:rsidRPr="00C10BFF">
      <w:rPr>
        <w:sz w:val="22"/>
        <w:szCs w:val="28"/>
      </w:rPr>
      <w:t xml:space="preserve"> </w:t>
    </w:r>
    <w:r>
      <w:rPr>
        <w:sz w:val="22"/>
        <w:szCs w:val="28"/>
      </w:rPr>
      <w:t>tejomojoagung</w:t>
    </w:r>
    <w:r w:rsidRPr="00C10BFF">
      <w:rPr>
        <w:sz w:val="22"/>
        <w:szCs w:val="28"/>
      </w:rPr>
      <w:t xml:space="preserve">@gmail.com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00991C94" w:rsidRPr="00C10BFF">
          <w:rPr>
            <w:b/>
            <w:bCs/>
            <w:sz w:val="22"/>
            <w:szCs w:val="28"/>
          </w:rPr>
          <w:fldChar w:fldCharType="begin"/>
        </w:r>
        <w:r w:rsidRPr="00C10BFF">
          <w:rPr>
            <w:b/>
            <w:bCs/>
            <w:sz w:val="22"/>
            <w:szCs w:val="28"/>
          </w:rPr>
          <w:instrText xml:space="preserve"> PAGE   \* MERGEFORMAT </w:instrText>
        </w:r>
        <w:r w:rsidR="00991C94" w:rsidRPr="00C10BFF">
          <w:rPr>
            <w:b/>
            <w:bCs/>
            <w:sz w:val="22"/>
            <w:szCs w:val="28"/>
          </w:rPr>
          <w:fldChar w:fldCharType="separate"/>
        </w:r>
        <w:r w:rsidR="00416CD8">
          <w:rPr>
            <w:b/>
            <w:bCs/>
            <w:noProof/>
            <w:sz w:val="22"/>
            <w:szCs w:val="28"/>
          </w:rPr>
          <w:t>1</w:t>
        </w:r>
        <w:r w:rsidR="00991C94" w:rsidRPr="00C10BFF">
          <w:rPr>
            <w:b/>
            <w:bCs/>
            <w:noProof/>
            <w:sz w:val="22"/>
            <w:szCs w:val="28"/>
          </w:rPr>
          <w:fldChar w:fldCharType="end"/>
        </w:r>
      </w:sdtContent>
    </w:sdt>
  </w:p>
  <w:p w14:paraId="2A1EC6DE" w14:textId="77777777" w:rsidR="006F5775" w:rsidRDefault="006F5775"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AD0C" w14:textId="77777777" w:rsidR="007701FA" w:rsidRDefault="007701FA">
      <w:r>
        <w:separator/>
      </w:r>
    </w:p>
  </w:footnote>
  <w:footnote w:type="continuationSeparator" w:id="0">
    <w:p w14:paraId="6978D341" w14:textId="77777777" w:rsidR="007701FA" w:rsidRDefault="0077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6660" w14:textId="77777777" w:rsidR="006F5775" w:rsidRPr="00E96924" w:rsidRDefault="006F5775" w:rsidP="007C40C8">
    <w:pPr>
      <w:pStyle w:val="Header"/>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293864">
      <w:rPr>
        <w:sz w:val="20"/>
        <w:szCs w:val="20"/>
      </w:rPr>
      <w:t>6</w:t>
    </w:r>
  </w:p>
  <w:p w14:paraId="2CA849BE" w14:textId="7F0FF7B3" w:rsidR="006F5775" w:rsidRPr="00E96924" w:rsidRDefault="00834F8E" w:rsidP="007C40C8">
    <w:pPr>
      <w:pStyle w:val="Header"/>
      <w:rPr>
        <w:sz w:val="20"/>
        <w:szCs w:val="20"/>
      </w:rPr>
    </w:pPr>
    <w:r>
      <w:rPr>
        <w:noProof/>
        <w:sz w:val="20"/>
        <w:szCs w:val="20"/>
      </w:rPr>
      <mc:AlternateContent>
        <mc:Choice Requires="wps">
          <w:drawing>
            <wp:anchor distT="4294967295" distB="4294967295" distL="114300" distR="114300" simplePos="0" relativeHeight="251661312" behindDoc="0" locked="0" layoutInCell="1" allowOverlap="1" wp14:anchorId="75C85077" wp14:editId="18AB4F5A">
              <wp:simplePos x="0" y="0"/>
              <wp:positionH relativeFrom="column">
                <wp:posOffset>-3810</wp:posOffset>
              </wp:positionH>
              <wp:positionV relativeFrom="paragraph">
                <wp:posOffset>161289</wp:posOffset>
              </wp:positionV>
              <wp:extent cx="25908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B426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ZuzAEAAOMDAAAOAAAAZHJzL2Uyb0RvYy54bWysU12P0zAQfEfiP1h+p0mLCndR03voCV5O&#10;UNHjB/gcu7HO9lpr06T/nrXbhE8hhHixau/M7M5ku7kbnWUnhdGAb/lyUXOmvITO+GPLPz++e3XD&#10;WUzCd8KCVy0/q8jvti9fbIbQqBX0YDuFjER8bIbQ8j6l0FRVlL1yIi4gKE9FDehEoiseqw7FQOrO&#10;Vqu6flMNgF1AkCpGer2/FPm26GutZPqodVSJ2ZbTbKmcWM6nfFbbjWiOKEJv5HUM8Q9TOGE8NZ2l&#10;7kUS7AuaX6SckQgRdFpIcBVobaQqHsjNsv7JzaEXQRUvFE4Mc0zx/8nKD6c9MtO1/C1nXjj6RIeE&#10;whz7xHbgPQUIyF7nnIYQG4Lv/B6zUzn6Q3gA+RypVv1QzJcYLrBRo8twssrGkvt5zl2NiUl6XK1v&#10;65uaPo+capVoJmLAmN4rcCz/aLk1PkciGnF6iCm3Fs0Eyc/Ws6Hlt+vVOs9c5rqMUoZKZ6suqE9K&#10;k21qvixqZeHUziI7CVqV7nlZ6FmPkJmijbUzqf4z6YrNNFWW8G+JM7p0BJ9mojMe8Hdd0ziNqi/4&#10;yfXFa7b9BN15j1MctEkltevW51X9/l7o3/6b268AAAD//wMAUEsDBBQABgAIAAAAIQB1htPj3AAA&#10;AAcBAAAPAAAAZHJzL2Rvd25yZXYueG1sTI7BTsMwEETvSP0Haytxax2q0lRpnKoqcIJDCBx6dOMl&#10;iRqvo9hNAl/PIg5wm50Zzb50P9lWDNj7xpGCu2UEAql0pqFKwfvb02ILwgdNRreOUMEnethns5tU&#10;J8aN9IpDESrBI+QTraAOoUuk9GWNVvul65A4+3C91YHPvpKm1yOP21auomgjrW6IP9S6w2ON5aW4&#10;WgXx43ORd+PDy1cuY5nngwvby0mp2/l02IEIOIW/MvzgMzpkzHR2VzJetAoWGy4qWN2vQXC8jmIW&#10;519DZqn8z599AwAA//8DAFBLAQItABQABgAIAAAAIQC2gziS/gAAAOEBAAATAAAAAAAAAAAAAAAA&#10;AAAAAABbQ29udGVudF9UeXBlc10ueG1sUEsBAi0AFAAGAAgAAAAhADj9If/WAAAAlAEAAAsAAAAA&#10;AAAAAAAAAAAALwEAAF9yZWxzLy5yZWxzUEsBAi0AFAAGAAgAAAAhAMSuhm7MAQAA4wMAAA4AAAAA&#10;AAAAAAAAAAAALgIAAGRycy9lMm9Eb2MueG1sUEsBAi0AFAAGAAgAAAAhAHWG0+PcAAAABwEAAA8A&#10;AAAAAAAAAAAAAAAAJgQAAGRycy9kb3ducmV2LnhtbFBLBQYAAAAABAAEAPMAAAAvBQAAAAA=&#10;" strokecolor="black [3040]">
              <o:lock v:ext="edit" shapetype="f"/>
            </v:line>
          </w:pict>
        </mc:Fallback>
      </mc:AlternateContent>
    </w:r>
    <w:r w:rsidR="006F5775">
      <w:rPr>
        <w:sz w:val="20"/>
        <w:szCs w:val="20"/>
        <w:lang w:val="id-ID"/>
      </w:rPr>
      <w:t>LPPM UNHASY TEBUIRENG JOMBANG 20</w:t>
    </w:r>
    <w:r w:rsidR="00293864">
      <w:rPr>
        <w:sz w:val="20"/>
        <w:szCs w:val="20"/>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F0FA" w14:textId="77777777" w:rsidR="006F5775" w:rsidRPr="00E96924" w:rsidRDefault="006F5775" w:rsidP="009E1059">
    <w:pPr>
      <w:pStyle w:val="Header"/>
      <w:jc w:val="right"/>
      <w:rPr>
        <w:sz w:val="20"/>
        <w:szCs w:val="20"/>
      </w:rPr>
    </w:pPr>
    <w:r>
      <w:rPr>
        <w:sz w:val="20"/>
        <w:szCs w:val="20"/>
      </w:rPr>
      <w:t xml:space="preserve"> </w:t>
    </w:r>
    <w:r w:rsidRPr="0073323D">
      <w:rPr>
        <w:sz w:val="20"/>
        <w:szCs w:val="20"/>
      </w:rPr>
      <w:t xml:space="preserve">Seminar Nasional </w:t>
    </w:r>
    <w:r w:rsidRPr="00E24A99">
      <w:rPr>
        <w:sz w:val="20"/>
        <w:szCs w:val="20"/>
      </w:rPr>
      <w:t>SAINSTEKNOPAK</w:t>
    </w:r>
    <w:r>
      <w:rPr>
        <w:sz w:val="20"/>
        <w:szCs w:val="20"/>
      </w:rPr>
      <w:t xml:space="preserve"> </w:t>
    </w:r>
    <w:r>
      <w:rPr>
        <w:sz w:val="20"/>
        <w:szCs w:val="20"/>
        <w:lang w:val="id-ID"/>
      </w:rPr>
      <w:t>Ke-</w:t>
    </w:r>
    <w:r w:rsidR="00293864">
      <w:rPr>
        <w:sz w:val="20"/>
        <w:szCs w:val="20"/>
      </w:rPr>
      <w:t>6</w:t>
    </w:r>
  </w:p>
  <w:p w14:paraId="2DCA968A" w14:textId="42361F0F" w:rsidR="006F5775" w:rsidRDefault="00834F8E" w:rsidP="009E1059">
    <w:pPr>
      <w:pStyle w:val="Header"/>
      <w:jc w:val="right"/>
    </w:pPr>
    <w:r>
      <w:rPr>
        <w:noProof/>
        <w:sz w:val="20"/>
        <w:szCs w:val="20"/>
      </w:rPr>
      <mc:AlternateContent>
        <mc:Choice Requires="wps">
          <w:drawing>
            <wp:anchor distT="4294967295" distB="4294967295" distL="114300" distR="114300" simplePos="0" relativeHeight="251665408" behindDoc="0" locked="0" layoutInCell="1" allowOverlap="1" wp14:anchorId="20C3DE77" wp14:editId="2E59B309">
              <wp:simplePos x="0" y="0"/>
              <wp:positionH relativeFrom="margin">
                <wp:align>right</wp:align>
              </wp:positionH>
              <wp:positionV relativeFrom="paragraph">
                <wp:posOffset>161289</wp:posOffset>
              </wp:positionV>
              <wp:extent cx="259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EC483" id="Straight Connector 1" o:spid="_x0000_s1026" style="position:absolute;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NzAEAAOMDAAAOAAAAZHJzL2Uyb0RvYy54bWysU8GO0zAQvSPxD5bvNGmlot2o6R66gssK&#10;Kgof4HXsxlrbY41Nk/49Y2cTWEAIIS5WPPPmzbznye5udJZdFEYDvuXrVc2Z8hI6488t//L53Zsb&#10;zmISvhMWvGr5VUV+t3/9ajeERm2gB9spZETiYzOElvcphaaqouyVE3EFQXlKakAnEl3xXHUoBmJ3&#10;ttrU9dtqAOwCglQxUvR+SvJ94ddayfRR66gSsy2n2VI5sZyP+az2O9GcUYTeyOcxxD9M4YTx1HSh&#10;uhdJsK9ofqFyRiJE0GklwVWgtZGqaCA16/onNadeBFW0kDkxLDbF/0crP1yOyExHb8eZF46e6JRQ&#10;mHOf2AG8JwMB2Tr7NITYEPzgj5iVytGfwgPIp0i56kUyX2KYYKNGl+EklY3F9+viuxoTkxTcbG/r&#10;m5qeR865SjRzYcCY3itwLH+03BqfLRGNuDzElFuLZobksPVsaPntdrPNM5e5plHKUOlq1YT6pDTJ&#10;pubrwlYWTh0ssougVemeimTitp6QuUQba5ei+s9Fz9hcpsoS/m3hgi4dwael0BkP+LuuaZxH1RN+&#10;Vj1pzbIfobsecbaDNqm49rz1eVV/vJfy7//m/hsAAAD//wMAUEsDBBQABgAIAAAAIQCvAQTh2wAA&#10;AAYBAAAPAAAAZHJzL2Rvd25yZXYueG1sTI/NToRAEITvJr7DpE28uY2b1SXIsDH+nPSA6MHjLNMC&#10;WaaHMLOAPr1tPOixqjpVX+e7xfVqojF0njVcrhJQxLW3HTca3l4fL1JQIRq2pvdMGj4pwK44PclN&#10;Zv3MLzRVsVFSwiEzGtoYhwwx1C05E1Z+IJbsw4/ORJFjg3Y0s5S7HtdJco3OdCwLrRnorqX6UB2d&#10;hu3DU1UO8/3zV4lbLMvJx/TwrvX52XJ7AyrSEv+O4Qdf0KEQpr0/sg2q1yCPRA3rqw0oSTdJKsb+&#10;18Aix//4xTcAAAD//wMAUEsBAi0AFAAGAAgAAAAhALaDOJL+AAAA4QEAABMAAAAAAAAAAAAAAAAA&#10;AAAAAFtDb250ZW50X1R5cGVzXS54bWxQSwECLQAUAAYACAAAACEAOP0h/9YAAACUAQAACwAAAAAA&#10;AAAAAAAAAAAvAQAAX3JlbHMvLnJlbHNQSwECLQAUAAYACAAAACEAeJfqjcwBAADjAwAADgAAAAAA&#10;AAAAAAAAAAAuAgAAZHJzL2Uyb0RvYy54bWxQSwECLQAUAAYACAAAACEArwEE4dsAAAAGAQAADwAA&#10;AAAAAAAAAAAAAAAmBAAAZHJzL2Rvd25yZXYueG1sUEsFBgAAAAAEAAQA8wAAAC4FAAAAAA==&#10;" strokecolor="black [3040]">
              <o:lock v:ext="edit" shapetype="f"/>
              <w10:wrap anchorx="margin"/>
            </v:line>
          </w:pict>
        </mc:Fallback>
      </mc:AlternateContent>
    </w:r>
    <w:r w:rsidR="006F5775">
      <w:rPr>
        <w:sz w:val="20"/>
        <w:szCs w:val="20"/>
        <w:lang w:val="id-ID"/>
      </w:rPr>
      <w:t>LPPM UNHASY TEBUIRENG JOMBANG 20</w:t>
    </w:r>
    <w:r w:rsidR="00293864">
      <w:rPr>
        <w:sz w:val="20"/>
        <w:szCs w:val="20"/>
      </w:rPr>
      <w:t>22</w:t>
    </w:r>
  </w:p>
  <w:p w14:paraId="4FFDFF4D" w14:textId="77777777" w:rsidR="006F5775" w:rsidRPr="009E1059" w:rsidRDefault="006F5775"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BA04" w14:textId="77777777" w:rsidR="006F5775" w:rsidRPr="00886A54" w:rsidRDefault="006F5775" w:rsidP="00B7442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Ke-</w:t>
    </w:r>
    <w:r w:rsidR="00293864">
      <w:rPr>
        <w:sz w:val="20"/>
        <w:szCs w:val="20"/>
      </w:rPr>
      <w:t>6</w:t>
    </w:r>
  </w:p>
  <w:p w14:paraId="46BC00F2" w14:textId="529404C8" w:rsidR="006F5775" w:rsidRDefault="00834F8E" w:rsidP="00B74429">
    <w:pPr>
      <w:pStyle w:val="Header"/>
      <w:jc w:val="right"/>
    </w:pPr>
    <w:r>
      <w:rPr>
        <w:noProof/>
        <w:sz w:val="20"/>
        <w:szCs w:val="20"/>
      </w:rPr>
      <mc:AlternateContent>
        <mc:Choice Requires="wps">
          <w:drawing>
            <wp:anchor distT="4294967295" distB="4294967295" distL="114300" distR="114300" simplePos="0" relativeHeight="251667456" behindDoc="0" locked="0" layoutInCell="1" allowOverlap="1" wp14:anchorId="153A512D" wp14:editId="35106F8B">
              <wp:simplePos x="0" y="0"/>
              <wp:positionH relativeFrom="margin">
                <wp:align>right</wp:align>
              </wp:positionH>
              <wp:positionV relativeFrom="paragraph">
                <wp:posOffset>161289</wp:posOffset>
              </wp:positionV>
              <wp:extent cx="259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5FE7C" id="Straight Connector 4"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rjzAEAAOMDAAAOAAAAZHJzL2Uyb0RvYy54bWysU8tu2zAQvBfoPxC815KNuEgEyzk4aC9B&#10;a9TtBzAUaREhucSSteS/75KynL5QFEUvhMmdmd0ZrTf3o7PspDAa8C1fLmrOlJfQGX9s+ZfP797c&#10;chaT8J2w4FXLzyry++3rV5shNGoFPdhOISMRH5shtLxPKTRVFWWvnIgLCMpTUQM6keiKx6pDMZC6&#10;s9Wqrt9WA2AXEKSKkV4fpiLfFn2tlUwftY4qMdtymi2VE8v5lM9quxHNEUXojbyMIf5hCieMp6ZX&#10;qQeRBPuK5hcpZyRCBJ0WElwFWhupigdys6x/cnPoRVDFC4UTwzWm+P9k5YfTHpnpWn7DmReOPtEh&#10;oTDHPrEdeE8BArKbnNMQYkPwnd9jdipHfwiPIJ8j1aofivkSwwQbNboMJ6tsLLmfr7mrMTFJj6v1&#10;XX1b0+eRc60SzUwMGNN7BY7lHy23xudIRCNOjzHl1qKZIfnZeja0/G69WueZy1zTKGWodLZqQn1S&#10;mmxT82VRKwundhbZSdCqdM/LQs96hMwUbay9kuo/ky7YTFNlCf+WeEWXjuDTleiMB/xd1zTOo+oJ&#10;P7uevGbbT9Cd9zjHQZtUUrtsfV7V7++F/vLf3H4DAAD//wMAUEsDBBQABgAIAAAAIQCvAQTh2wAA&#10;AAYBAAAPAAAAZHJzL2Rvd25yZXYueG1sTI/NToRAEITvJr7DpE28uY2b1SXIsDH+nPSA6MHjLNMC&#10;WaaHMLOAPr1tPOixqjpVX+e7xfVqojF0njVcrhJQxLW3HTca3l4fL1JQIRq2pvdMGj4pwK44PclN&#10;Zv3MLzRVsVFSwiEzGtoYhwwx1C05E1Z+IJbsw4/ORJFjg3Y0s5S7HtdJco3OdCwLrRnorqX6UB2d&#10;hu3DU1UO8/3zV4lbLMvJx/TwrvX52XJ7AyrSEv+O4Qdf0KEQpr0/sg2q1yCPRA3rqw0oSTdJKsb+&#10;18Aix//4xTcAAAD//wMAUEsBAi0AFAAGAAgAAAAhALaDOJL+AAAA4QEAABMAAAAAAAAAAAAAAAAA&#10;AAAAAFtDb250ZW50X1R5cGVzXS54bWxQSwECLQAUAAYACAAAACEAOP0h/9YAAACUAQAACwAAAAAA&#10;AAAAAAAAAAAvAQAAX3JlbHMvLnJlbHNQSwECLQAUAAYACAAAACEAHyOK48wBAADjAwAADgAAAAAA&#10;AAAAAAAAAAAuAgAAZHJzL2Uyb0RvYy54bWxQSwECLQAUAAYACAAAACEArwEE4dsAAAAGAQAADwAA&#10;AAAAAAAAAAAAAAAmBAAAZHJzL2Rvd25yZXYueG1sUEsFBgAAAAAEAAQA8wAAAC4FAAAAAA==&#10;" strokecolor="black [3040]">
              <o:lock v:ext="edit" shapetype="f"/>
              <w10:wrap anchorx="margin"/>
            </v:line>
          </w:pict>
        </mc:Fallback>
      </mc:AlternateContent>
    </w:r>
    <w:r w:rsidR="006F5775">
      <w:rPr>
        <w:sz w:val="20"/>
        <w:szCs w:val="20"/>
        <w:lang w:val="id-ID"/>
      </w:rPr>
      <w:t>LPPM UNHASY TEBUIRENG JOMBANG 20</w:t>
    </w:r>
    <w:r w:rsidR="00293864">
      <w:rPr>
        <w:sz w:val="20"/>
        <w:szCs w:val="20"/>
      </w:rPr>
      <w:t>22</w:t>
    </w:r>
  </w:p>
  <w:p w14:paraId="357D276B" w14:textId="77777777" w:rsidR="006F5775" w:rsidRPr="009E1059" w:rsidRDefault="006F5775" w:rsidP="00B74429">
    <w:pPr>
      <w:pStyle w:val="Header"/>
    </w:pPr>
  </w:p>
  <w:p w14:paraId="1D5E161B" w14:textId="77777777" w:rsidR="006F5775" w:rsidRPr="00B74429" w:rsidRDefault="006F5775"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934D1"/>
    <w:multiLevelType w:val="hybridMultilevel"/>
    <w:tmpl w:val="E8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6E4C"/>
    <w:multiLevelType w:val="hybridMultilevel"/>
    <w:tmpl w:val="348AE0B6"/>
    <w:lvl w:ilvl="0" w:tplc="162A94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04B2"/>
    <w:multiLevelType w:val="hybridMultilevel"/>
    <w:tmpl w:val="93F816C4"/>
    <w:lvl w:ilvl="0" w:tplc="D9984C0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730A0"/>
    <w:multiLevelType w:val="hybridMultilevel"/>
    <w:tmpl w:val="5A3282CE"/>
    <w:lvl w:ilvl="0" w:tplc="7BDA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6">
    <w:nsid w:val="23E13972"/>
    <w:multiLevelType w:val="hybridMultilevel"/>
    <w:tmpl w:val="829069DE"/>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4034E2E"/>
    <w:multiLevelType w:val="hybridMultilevel"/>
    <w:tmpl w:val="07F0E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92A66"/>
    <w:multiLevelType w:val="hybridMultilevel"/>
    <w:tmpl w:val="9A066D0C"/>
    <w:lvl w:ilvl="0" w:tplc="6F2EC19E">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9">
    <w:nsid w:val="25CC4614"/>
    <w:multiLevelType w:val="hybridMultilevel"/>
    <w:tmpl w:val="573AAE8E"/>
    <w:lvl w:ilvl="0" w:tplc="6D6C2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23EC2"/>
    <w:multiLevelType w:val="hybridMultilevel"/>
    <w:tmpl w:val="50BE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303B1"/>
    <w:multiLevelType w:val="hybridMultilevel"/>
    <w:tmpl w:val="B6848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20871"/>
    <w:multiLevelType w:val="hybridMultilevel"/>
    <w:tmpl w:val="F288FBDC"/>
    <w:lvl w:ilvl="0" w:tplc="80AA8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C2997"/>
    <w:multiLevelType w:val="hybridMultilevel"/>
    <w:tmpl w:val="5E50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003F0"/>
    <w:multiLevelType w:val="hybridMultilevel"/>
    <w:tmpl w:val="31223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B802DD"/>
    <w:multiLevelType w:val="hybridMultilevel"/>
    <w:tmpl w:val="B1F4766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5B44155B"/>
    <w:multiLevelType w:val="hybridMultilevel"/>
    <w:tmpl w:val="F7E819C2"/>
    <w:lvl w:ilvl="0" w:tplc="DD744EE2">
      <w:start w:val="1"/>
      <w:numFmt w:val="low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A6A98"/>
    <w:multiLevelType w:val="hybridMultilevel"/>
    <w:tmpl w:val="3EBABE1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7BC5793"/>
    <w:multiLevelType w:val="hybridMultilevel"/>
    <w:tmpl w:val="9DA40FA2"/>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1477036"/>
    <w:multiLevelType w:val="hybridMultilevel"/>
    <w:tmpl w:val="852EDA4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CF8137B"/>
    <w:multiLevelType w:val="hybridMultilevel"/>
    <w:tmpl w:val="3572A90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0"/>
  </w:num>
  <w:num w:numId="3">
    <w:abstractNumId w:val="2"/>
  </w:num>
  <w:num w:numId="4">
    <w:abstractNumId w:val="6"/>
  </w:num>
  <w:num w:numId="5">
    <w:abstractNumId w:val="11"/>
  </w:num>
  <w:num w:numId="6">
    <w:abstractNumId w:val="16"/>
  </w:num>
  <w:num w:numId="7">
    <w:abstractNumId w:val="10"/>
  </w:num>
  <w:num w:numId="8">
    <w:abstractNumId w:val="1"/>
  </w:num>
  <w:num w:numId="9">
    <w:abstractNumId w:val="14"/>
  </w:num>
  <w:num w:numId="10">
    <w:abstractNumId w:val="15"/>
  </w:num>
  <w:num w:numId="11">
    <w:abstractNumId w:val="3"/>
  </w:num>
  <w:num w:numId="12">
    <w:abstractNumId w:val="12"/>
  </w:num>
  <w:num w:numId="13">
    <w:abstractNumId w:val="19"/>
  </w:num>
  <w:num w:numId="14">
    <w:abstractNumId w:val="17"/>
  </w:num>
  <w:num w:numId="15">
    <w:abstractNumId w:val="13"/>
  </w:num>
  <w:num w:numId="16">
    <w:abstractNumId w:val="4"/>
  </w:num>
  <w:num w:numId="17">
    <w:abstractNumId w:val="8"/>
  </w:num>
  <w:num w:numId="18">
    <w:abstractNumId w:val="18"/>
  </w:num>
  <w:num w:numId="19">
    <w:abstractNumId w:val="7"/>
  </w:num>
  <w:num w:numId="20">
    <w:abstractNumId w:val="20"/>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04E97"/>
    <w:rsid w:val="00006E89"/>
    <w:rsid w:val="000109F2"/>
    <w:rsid w:val="00023A44"/>
    <w:rsid w:val="000258D3"/>
    <w:rsid w:val="000259DC"/>
    <w:rsid w:val="000260FA"/>
    <w:rsid w:val="00037694"/>
    <w:rsid w:val="000405E0"/>
    <w:rsid w:val="0004196F"/>
    <w:rsid w:val="0004213C"/>
    <w:rsid w:val="000422B0"/>
    <w:rsid w:val="00044B65"/>
    <w:rsid w:val="000523B8"/>
    <w:rsid w:val="00053143"/>
    <w:rsid w:val="000546F7"/>
    <w:rsid w:val="00054ECE"/>
    <w:rsid w:val="0005506A"/>
    <w:rsid w:val="00056035"/>
    <w:rsid w:val="00061452"/>
    <w:rsid w:val="00070CD2"/>
    <w:rsid w:val="000779E8"/>
    <w:rsid w:val="00077B14"/>
    <w:rsid w:val="000850C7"/>
    <w:rsid w:val="00090BDC"/>
    <w:rsid w:val="000928AA"/>
    <w:rsid w:val="000A4110"/>
    <w:rsid w:val="000B6F38"/>
    <w:rsid w:val="000B7668"/>
    <w:rsid w:val="000C6A1B"/>
    <w:rsid w:val="000C74CF"/>
    <w:rsid w:val="000C7609"/>
    <w:rsid w:val="000D00F7"/>
    <w:rsid w:val="000D2DBF"/>
    <w:rsid w:val="000D4842"/>
    <w:rsid w:val="000D51E4"/>
    <w:rsid w:val="000E32B5"/>
    <w:rsid w:val="000F784D"/>
    <w:rsid w:val="00102587"/>
    <w:rsid w:val="00104CCC"/>
    <w:rsid w:val="001074A1"/>
    <w:rsid w:val="00112BED"/>
    <w:rsid w:val="0011394A"/>
    <w:rsid w:val="00120D0B"/>
    <w:rsid w:val="00120E49"/>
    <w:rsid w:val="0012622A"/>
    <w:rsid w:val="00127D5F"/>
    <w:rsid w:val="0013469F"/>
    <w:rsid w:val="00136FB9"/>
    <w:rsid w:val="001539C1"/>
    <w:rsid w:val="001567B8"/>
    <w:rsid w:val="00161FBD"/>
    <w:rsid w:val="001667C4"/>
    <w:rsid w:val="00171835"/>
    <w:rsid w:val="0017736D"/>
    <w:rsid w:val="00177713"/>
    <w:rsid w:val="001861BB"/>
    <w:rsid w:val="00186829"/>
    <w:rsid w:val="001A1841"/>
    <w:rsid w:val="001A2FE4"/>
    <w:rsid w:val="001A3367"/>
    <w:rsid w:val="001A33DF"/>
    <w:rsid w:val="001A5E82"/>
    <w:rsid w:val="001A6792"/>
    <w:rsid w:val="001B3B11"/>
    <w:rsid w:val="001B3E05"/>
    <w:rsid w:val="001C197B"/>
    <w:rsid w:val="001C29F7"/>
    <w:rsid w:val="001C6551"/>
    <w:rsid w:val="001D08C8"/>
    <w:rsid w:val="001D08F2"/>
    <w:rsid w:val="001D260E"/>
    <w:rsid w:val="001D2DC9"/>
    <w:rsid w:val="001D5950"/>
    <w:rsid w:val="001E73CC"/>
    <w:rsid w:val="001F5C9D"/>
    <w:rsid w:val="001F62E4"/>
    <w:rsid w:val="001F7C3D"/>
    <w:rsid w:val="002022FE"/>
    <w:rsid w:val="002047DF"/>
    <w:rsid w:val="00204FEF"/>
    <w:rsid w:val="0021290C"/>
    <w:rsid w:val="00216F30"/>
    <w:rsid w:val="00220367"/>
    <w:rsid w:val="00221851"/>
    <w:rsid w:val="00221F33"/>
    <w:rsid w:val="0022445B"/>
    <w:rsid w:val="002303FC"/>
    <w:rsid w:val="00231410"/>
    <w:rsid w:val="00231929"/>
    <w:rsid w:val="00232FFF"/>
    <w:rsid w:val="00236BE4"/>
    <w:rsid w:val="00237083"/>
    <w:rsid w:val="00240FE1"/>
    <w:rsid w:val="0024300C"/>
    <w:rsid w:val="00245C06"/>
    <w:rsid w:val="0024647E"/>
    <w:rsid w:val="00250DD7"/>
    <w:rsid w:val="00254EF9"/>
    <w:rsid w:val="002567D1"/>
    <w:rsid w:val="00261A04"/>
    <w:rsid w:val="0026206F"/>
    <w:rsid w:val="00263997"/>
    <w:rsid w:val="0026663C"/>
    <w:rsid w:val="00267569"/>
    <w:rsid w:val="00270C37"/>
    <w:rsid w:val="00273023"/>
    <w:rsid w:val="0027662D"/>
    <w:rsid w:val="00285CF9"/>
    <w:rsid w:val="0028691E"/>
    <w:rsid w:val="002877B8"/>
    <w:rsid w:val="00287C17"/>
    <w:rsid w:val="00293864"/>
    <w:rsid w:val="00296CBB"/>
    <w:rsid w:val="002974F3"/>
    <w:rsid w:val="00297CAF"/>
    <w:rsid w:val="002A0CB5"/>
    <w:rsid w:val="002A24AA"/>
    <w:rsid w:val="002A265E"/>
    <w:rsid w:val="002A3580"/>
    <w:rsid w:val="002B079F"/>
    <w:rsid w:val="002C2175"/>
    <w:rsid w:val="002C2BAA"/>
    <w:rsid w:val="002D186C"/>
    <w:rsid w:val="002D5E72"/>
    <w:rsid w:val="002D76B6"/>
    <w:rsid w:val="002E0478"/>
    <w:rsid w:val="002E1D29"/>
    <w:rsid w:val="002E2BA1"/>
    <w:rsid w:val="002E2E67"/>
    <w:rsid w:val="002E5F6D"/>
    <w:rsid w:val="002E7787"/>
    <w:rsid w:val="002F40CE"/>
    <w:rsid w:val="003052C2"/>
    <w:rsid w:val="0030561A"/>
    <w:rsid w:val="003100B7"/>
    <w:rsid w:val="00310FB5"/>
    <w:rsid w:val="00320AD0"/>
    <w:rsid w:val="003236FF"/>
    <w:rsid w:val="0033261D"/>
    <w:rsid w:val="003329C4"/>
    <w:rsid w:val="003332CF"/>
    <w:rsid w:val="00334868"/>
    <w:rsid w:val="0033566D"/>
    <w:rsid w:val="00335BDE"/>
    <w:rsid w:val="00344421"/>
    <w:rsid w:val="003516DA"/>
    <w:rsid w:val="00354F0F"/>
    <w:rsid w:val="0036123A"/>
    <w:rsid w:val="003619F5"/>
    <w:rsid w:val="00362B44"/>
    <w:rsid w:val="00364918"/>
    <w:rsid w:val="00365A3E"/>
    <w:rsid w:val="00370267"/>
    <w:rsid w:val="0037299B"/>
    <w:rsid w:val="00380FDA"/>
    <w:rsid w:val="0038149D"/>
    <w:rsid w:val="00386A92"/>
    <w:rsid w:val="00392F83"/>
    <w:rsid w:val="00394044"/>
    <w:rsid w:val="003A0CF7"/>
    <w:rsid w:val="003A17B0"/>
    <w:rsid w:val="003A342C"/>
    <w:rsid w:val="003A470F"/>
    <w:rsid w:val="003A48EC"/>
    <w:rsid w:val="003A54EE"/>
    <w:rsid w:val="003A65A8"/>
    <w:rsid w:val="003B59FA"/>
    <w:rsid w:val="003B5BB0"/>
    <w:rsid w:val="003C1565"/>
    <w:rsid w:val="003E1E39"/>
    <w:rsid w:val="003F052F"/>
    <w:rsid w:val="003F6BDE"/>
    <w:rsid w:val="0040487A"/>
    <w:rsid w:val="0040499D"/>
    <w:rsid w:val="00404F05"/>
    <w:rsid w:val="00406E8D"/>
    <w:rsid w:val="0041115F"/>
    <w:rsid w:val="00416CD8"/>
    <w:rsid w:val="004202CB"/>
    <w:rsid w:val="00421B07"/>
    <w:rsid w:val="00425508"/>
    <w:rsid w:val="00432189"/>
    <w:rsid w:val="00435713"/>
    <w:rsid w:val="00440F50"/>
    <w:rsid w:val="00442604"/>
    <w:rsid w:val="00446B3D"/>
    <w:rsid w:val="00447DC0"/>
    <w:rsid w:val="00447E04"/>
    <w:rsid w:val="00450B10"/>
    <w:rsid w:val="00454EB1"/>
    <w:rsid w:val="004559AC"/>
    <w:rsid w:val="004571AD"/>
    <w:rsid w:val="00457CB1"/>
    <w:rsid w:val="0046622E"/>
    <w:rsid w:val="004668C8"/>
    <w:rsid w:val="0047563A"/>
    <w:rsid w:val="004768E3"/>
    <w:rsid w:val="00485279"/>
    <w:rsid w:val="0049442D"/>
    <w:rsid w:val="00494BD8"/>
    <w:rsid w:val="004977B5"/>
    <w:rsid w:val="00497B9E"/>
    <w:rsid w:val="004B2674"/>
    <w:rsid w:val="004B33AD"/>
    <w:rsid w:val="004B4198"/>
    <w:rsid w:val="004B493E"/>
    <w:rsid w:val="004B6294"/>
    <w:rsid w:val="004B69FC"/>
    <w:rsid w:val="004C1AB5"/>
    <w:rsid w:val="004C2F7C"/>
    <w:rsid w:val="004C33A9"/>
    <w:rsid w:val="004C3EA6"/>
    <w:rsid w:val="004C5525"/>
    <w:rsid w:val="004E55E8"/>
    <w:rsid w:val="004E5EBD"/>
    <w:rsid w:val="004E6D2B"/>
    <w:rsid w:val="004F35D4"/>
    <w:rsid w:val="004F394C"/>
    <w:rsid w:val="004F3C81"/>
    <w:rsid w:val="004F7004"/>
    <w:rsid w:val="004F7A20"/>
    <w:rsid w:val="0050241F"/>
    <w:rsid w:val="005030C6"/>
    <w:rsid w:val="005043F6"/>
    <w:rsid w:val="00505744"/>
    <w:rsid w:val="00510116"/>
    <w:rsid w:val="00520FC2"/>
    <w:rsid w:val="00522205"/>
    <w:rsid w:val="005237FC"/>
    <w:rsid w:val="005277F1"/>
    <w:rsid w:val="00531F07"/>
    <w:rsid w:val="00532DE3"/>
    <w:rsid w:val="00534E94"/>
    <w:rsid w:val="0054006D"/>
    <w:rsid w:val="00541466"/>
    <w:rsid w:val="00541767"/>
    <w:rsid w:val="00544D10"/>
    <w:rsid w:val="0054630D"/>
    <w:rsid w:val="0054670A"/>
    <w:rsid w:val="00551B8C"/>
    <w:rsid w:val="00554F42"/>
    <w:rsid w:val="00561B16"/>
    <w:rsid w:val="00563BB0"/>
    <w:rsid w:val="00564254"/>
    <w:rsid w:val="005643EB"/>
    <w:rsid w:val="005656B8"/>
    <w:rsid w:val="00566219"/>
    <w:rsid w:val="005668C9"/>
    <w:rsid w:val="00571D5C"/>
    <w:rsid w:val="005739E8"/>
    <w:rsid w:val="0057417B"/>
    <w:rsid w:val="005748B2"/>
    <w:rsid w:val="00580943"/>
    <w:rsid w:val="00584D11"/>
    <w:rsid w:val="005911BC"/>
    <w:rsid w:val="00592D42"/>
    <w:rsid w:val="005949B3"/>
    <w:rsid w:val="00596292"/>
    <w:rsid w:val="00597245"/>
    <w:rsid w:val="005A0DEB"/>
    <w:rsid w:val="005A66CE"/>
    <w:rsid w:val="005B2DB4"/>
    <w:rsid w:val="005B3DE4"/>
    <w:rsid w:val="005B514E"/>
    <w:rsid w:val="005B5EDB"/>
    <w:rsid w:val="005C1A03"/>
    <w:rsid w:val="005C2FE8"/>
    <w:rsid w:val="005C4573"/>
    <w:rsid w:val="005D1853"/>
    <w:rsid w:val="005D3CC8"/>
    <w:rsid w:val="005D5C7F"/>
    <w:rsid w:val="005D633D"/>
    <w:rsid w:val="005E116D"/>
    <w:rsid w:val="005E73D3"/>
    <w:rsid w:val="005E789C"/>
    <w:rsid w:val="005F1E7C"/>
    <w:rsid w:val="005F31BD"/>
    <w:rsid w:val="005F731A"/>
    <w:rsid w:val="00601B52"/>
    <w:rsid w:val="00601EC0"/>
    <w:rsid w:val="00603DEE"/>
    <w:rsid w:val="00604E3A"/>
    <w:rsid w:val="006114DD"/>
    <w:rsid w:val="006126BB"/>
    <w:rsid w:val="0062506F"/>
    <w:rsid w:val="0062563D"/>
    <w:rsid w:val="00630AB8"/>
    <w:rsid w:val="00630D55"/>
    <w:rsid w:val="00634F3D"/>
    <w:rsid w:val="006357B2"/>
    <w:rsid w:val="006412FE"/>
    <w:rsid w:val="00653BA4"/>
    <w:rsid w:val="00661579"/>
    <w:rsid w:val="006653E1"/>
    <w:rsid w:val="006764F2"/>
    <w:rsid w:val="00682709"/>
    <w:rsid w:val="00685CB7"/>
    <w:rsid w:val="00687414"/>
    <w:rsid w:val="00694B7B"/>
    <w:rsid w:val="00695146"/>
    <w:rsid w:val="006A3ABE"/>
    <w:rsid w:val="006A510A"/>
    <w:rsid w:val="006A594D"/>
    <w:rsid w:val="006A6143"/>
    <w:rsid w:val="006B1479"/>
    <w:rsid w:val="006B6646"/>
    <w:rsid w:val="006B7A5D"/>
    <w:rsid w:val="006B7D63"/>
    <w:rsid w:val="006C0916"/>
    <w:rsid w:val="006C0DC4"/>
    <w:rsid w:val="006C345E"/>
    <w:rsid w:val="006C6726"/>
    <w:rsid w:val="006C6A25"/>
    <w:rsid w:val="006D0771"/>
    <w:rsid w:val="006D0A69"/>
    <w:rsid w:val="006D3276"/>
    <w:rsid w:val="006D3C3A"/>
    <w:rsid w:val="006D6717"/>
    <w:rsid w:val="006D683C"/>
    <w:rsid w:val="006D7227"/>
    <w:rsid w:val="006E0E54"/>
    <w:rsid w:val="006E54C5"/>
    <w:rsid w:val="006E639A"/>
    <w:rsid w:val="006F4C1A"/>
    <w:rsid w:val="006F5775"/>
    <w:rsid w:val="007048EA"/>
    <w:rsid w:val="007054B0"/>
    <w:rsid w:val="007113D3"/>
    <w:rsid w:val="00716EC6"/>
    <w:rsid w:val="007278FC"/>
    <w:rsid w:val="0073323D"/>
    <w:rsid w:val="007436B3"/>
    <w:rsid w:val="0075071A"/>
    <w:rsid w:val="007509E0"/>
    <w:rsid w:val="0075379F"/>
    <w:rsid w:val="007701FA"/>
    <w:rsid w:val="00773924"/>
    <w:rsid w:val="00773980"/>
    <w:rsid w:val="00780D07"/>
    <w:rsid w:val="0078470D"/>
    <w:rsid w:val="00784C64"/>
    <w:rsid w:val="00790D13"/>
    <w:rsid w:val="00795048"/>
    <w:rsid w:val="00796B1F"/>
    <w:rsid w:val="007A0F18"/>
    <w:rsid w:val="007A4D17"/>
    <w:rsid w:val="007A54D3"/>
    <w:rsid w:val="007A7F83"/>
    <w:rsid w:val="007B3EBC"/>
    <w:rsid w:val="007B5744"/>
    <w:rsid w:val="007B657B"/>
    <w:rsid w:val="007C2199"/>
    <w:rsid w:val="007C3135"/>
    <w:rsid w:val="007C40C8"/>
    <w:rsid w:val="007D1565"/>
    <w:rsid w:val="007D17C9"/>
    <w:rsid w:val="007D40F8"/>
    <w:rsid w:val="007D4589"/>
    <w:rsid w:val="007D6907"/>
    <w:rsid w:val="007D6FBD"/>
    <w:rsid w:val="007E6E00"/>
    <w:rsid w:val="007F789E"/>
    <w:rsid w:val="00806524"/>
    <w:rsid w:val="00807C5E"/>
    <w:rsid w:val="0081706C"/>
    <w:rsid w:val="0082148B"/>
    <w:rsid w:val="00834F8E"/>
    <w:rsid w:val="00844476"/>
    <w:rsid w:val="00846E45"/>
    <w:rsid w:val="00851824"/>
    <w:rsid w:val="00857A42"/>
    <w:rsid w:val="00860341"/>
    <w:rsid w:val="008729DA"/>
    <w:rsid w:val="00872A5E"/>
    <w:rsid w:val="00881AE2"/>
    <w:rsid w:val="00884E1D"/>
    <w:rsid w:val="00886A54"/>
    <w:rsid w:val="0088717E"/>
    <w:rsid w:val="00890029"/>
    <w:rsid w:val="008A4373"/>
    <w:rsid w:val="008A6E41"/>
    <w:rsid w:val="008A799D"/>
    <w:rsid w:val="008B0164"/>
    <w:rsid w:val="008B2B0A"/>
    <w:rsid w:val="008B4FF6"/>
    <w:rsid w:val="008B5B56"/>
    <w:rsid w:val="008B6A57"/>
    <w:rsid w:val="008C0C82"/>
    <w:rsid w:val="008C3094"/>
    <w:rsid w:val="008C364D"/>
    <w:rsid w:val="008C6763"/>
    <w:rsid w:val="008C6CBB"/>
    <w:rsid w:val="008D0CB9"/>
    <w:rsid w:val="008D18DA"/>
    <w:rsid w:val="008D7720"/>
    <w:rsid w:val="008D7EC9"/>
    <w:rsid w:val="008E0A34"/>
    <w:rsid w:val="008E164A"/>
    <w:rsid w:val="00901FCB"/>
    <w:rsid w:val="00906542"/>
    <w:rsid w:val="00915A38"/>
    <w:rsid w:val="009230E0"/>
    <w:rsid w:val="00925215"/>
    <w:rsid w:val="0092574F"/>
    <w:rsid w:val="009263F8"/>
    <w:rsid w:val="009264FB"/>
    <w:rsid w:val="00930FC1"/>
    <w:rsid w:val="00931103"/>
    <w:rsid w:val="0093230A"/>
    <w:rsid w:val="00933671"/>
    <w:rsid w:val="00933C66"/>
    <w:rsid w:val="009367A9"/>
    <w:rsid w:val="0093694A"/>
    <w:rsid w:val="0094014E"/>
    <w:rsid w:val="009405A4"/>
    <w:rsid w:val="00940978"/>
    <w:rsid w:val="00942032"/>
    <w:rsid w:val="009421CA"/>
    <w:rsid w:val="0094381C"/>
    <w:rsid w:val="00944427"/>
    <w:rsid w:val="009452D0"/>
    <w:rsid w:val="009463F2"/>
    <w:rsid w:val="009470D0"/>
    <w:rsid w:val="0095117D"/>
    <w:rsid w:val="00954C81"/>
    <w:rsid w:val="009554B0"/>
    <w:rsid w:val="00956171"/>
    <w:rsid w:val="00957817"/>
    <w:rsid w:val="0096542F"/>
    <w:rsid w:val="00970593"/>
    <w:rsid w:val="00977B25"/>
    <w:rsid w:val="009815F5"/>
    <w:rsid w:val="00981A1E"/>
    <w:rsid w:val="009842F0"/>
    <w:rsid w:val="009845E1"/>
    <w:rsid w:val="00990ECF"/>
    <w:rsid w:val="00991C94"/>
    <w:rsid w:val="009A2144"/>
    <w:rsid w:val="009A4943"/>
    <w:rsid w:val="009A77D0"/>
    <w:rsid w:val="009B1837"/>
    <w:rsid w:val="009B4514"/>
    <w:rsid w:val="009B7EFB"/>
    <w:rsid w:val="009C235B"/>
    <w:rsid w:val="009C31AC"/>
    <w:rsid w:val="009C5D53"/>
    <w:rsid w:val="009C7934"/>
    <w:rsid w:val="009D3139"/>
    <w:rsid w:val="009D38D3"/>
    <w:rsid w:val="009D6DB0"/>
    <w:rsid w:val="009E1059"/>
    <w:rsid w:val="009E3F88"/>
    <w:rsid w:val="009E55D2"/>
    <w:rsid w:val="009F1663"/>
    <w:rsid w:val="009F2F87"/>
    <w:rsid w:val="009F47C7"/>
    <w:rsid w:val="009F59FE"/>
    <w:rsid w:val="009F6E82"/>
    <w:rsid w:val="009F76FE"/>
    <w:rsid w:val="00A061A4"/>
    <w:rsid w:val="00A07899"/>
    <w:rsid w:val="00A10E09"/>
    <w:rsid w:val="00A12CF9"/>
    <w:rsid w:val="00A21B98"/>
    <w:rsid w:val="00A220A5"/>
    <w:rsid w:val="00A31664"/>
    <w:rsid w:val="00A368F6"/>
    <w:rsid w:val="00A370EA"/>
    <w:rsid w:val="00A40C79"/>
    <w:rsid w:val="00A47C32"/>
    <w:rsid w:val="00A54C1F"/>
    <w:rsid w:val="00A6056E"/>
    <w:rsid w:val="00A62783"/>
    <w:rsid w:val="00A62D1E"/>
    <w:rsid w:val="00A6330F"/>
    <w:rsid w:val="00A71232"/>
    <w:rsid w:val="00A82241"/>
    <w:rsid w:val="00A86C1A"/>
    <w:rsid w:val="00A96A25"/>
    <w:rsid w:val="00AA2C39"/>
    <w:rsid w:val="00AA3E2F"/>
    <w:rsid w:val="00AA4738"/>
    <w:rsid w:val="00AA4C81"/>
    <w:rsid w:val="00AB2657"/>
    <w:rsid w:val="00AC3E48"/>
    <w:rsid w:val="00AC662A"/>
    <w:rsid w:val="00AD1892"/>
    <w:rsid w:val="00AE0220"/>
    <w:rsid w:val="00AE1AE3"/>
    <w:rsid w:val="00AE6529"/>
    <w:rsid w:val="00AF3F93"/>
    <w:rsid w:val="00AF7FE3"/>
    <w:rsid w:val="00B00D17"/>
    <w:rsid w:val="00B06D1A"/>
    <w:rsid w:val="00B10873"/>
    <w:rsid w:val="00B11C8A"/>
    <w:rsid w:val="00B23D6A"/>
    <w:rsid w:val="00B32B24"/>
    <w:rsid w:val="00B33E80"/>
    <w:rsid w:val="00B36847"/>
    <w:rsid w:val="00B3777A"/>
    <w:rsid w:val="00B4151B"/>
    <w:rsid w:val="00B4238C"/>
    <w:rsid w:val="00B42712"/>
    <w:rsid w:val="00B44578"/>
    <w:rsid w:val="00B44878"/>
    <w:rsid w:val="00B46B8E"/>
    <w:rsid w:val="00B51BC7"/>
    <w:rsid w:val="00B62D84"/>
    <w:rsid w:val="00B74429"/>
    <w:rsid w:val="00B7689D"/>
    <w:rsid w:val="00B7740F"/>
    <w:rsid w:val="00B80BB7"/>
    <w:rsid w:val="00B81B9D"/>
    <w:rsid w:val="00B825E9"/>
    <w:rsid w:val="00B8275D"/>
    <w:rsid w:val="00B928D6"/>
    <w:rsid w:val="00B92D65"/>
    <w:rsid w:val="00B933B5"/>
    <w:rsid w:val="00B965B6"/>
    <w:rsid w:val="00B969C8"/>
    <w:rsid w:val="00BA60A3"/>
    <w:rsid w:val="00BA6B5C"/>
    <w:rsid w:val="00BA79DD"/>
    <w:rsid w:val="00BB7001"/>
    <w:rsid w:val="00BC5310"/>
    <w:rsid w:val="00BD340C"/>
    <w:rsid w:val="00BD41DF"/>
    <w:rsid w:val="00BE0AFA"/>
    <w:rsid w:val="00BE2486"/>
    <w:rsid w:val="00BE3F06"/>
    <w:rsid w:val="00BE7B2B"/>
    <w:rsid w:val="00BF0BE2"/>
    <w:rsid w:val="00BF16B8"/>
    <w:rsid w:val="00BF471F"/>
    <w:rsid w:val="00BF6700"/>
    <w:rsid w:val="00C02E25"/>
    <w:rsid w:val="00C03067"/>
    <w:rsid w:val="00C038CF"/>
    <w:rsid w:val="00C05BC8"/>
    <w:rsid w:val="00C10BFF"/>
    <w:rsid w:val="00C13B3B"/>
    <w:rsid w:val="00C15062"/>
    <w:rsid w:val="00C17A79"/>
    <w:rsid w:val="00C3397D"/>
    <w:rsid w:val="00C42BDD"/>
    <w:rsid w:val="00C43024"/>
    <w:rsid w:val="00C431DA"/>
    <w:rsid w:val="00C4373E"/>
    <w:rsid w:val="00C5340C"/>
    <w:rsid w:val="00C56915"/>
    <w:rsid w:val="00C575B0"/>
    <w:rsid w:val="00C64DCB"/>
    <w:rsid w:val="00C64F35"/>
    <w:rsid w:val="00C65CF3"/>
    <w:rsid w:val="00C70CC0"/>
    <w:rsid w:val="00C72FC7"/>
    <w:rsid w:val="00C73F58"/>
    <w:rsid w:val="00C74DE0"/>
    <w:rsid w:val="00C75C23"/>
    <w:rsid w:val="00C766AD"/>
    <w:rsid w:val="00C80EA1"/>
    <w:rsid w:val="00C81085"/>
    <w:rsid w:val="00C858F9"/>
    <w:rsid w:val="00C8696C"/>
    <w:rsid w:val="00C92997"/>
    <w:rsid w:val="00C937A8"/>
    <w:rsid w:val="00C93E46"/>
    <w:rsid w:val="00C95A1C"/>
    <w:rsid w:val="00C95F7B"/>
    <w:rsid w:val="00CA0522"/>
    <w:rsid w:val="00CA055C"/>
    <w:rsid w:val="00CA3592"/>
    <w:rsid w:val="00CB1122"/>
    <w:rsid w:val="00CB3C59"/>
    <w:rsid w:val="00CC6141"/>
    <w:rsid w:val="00CD3686"/>
    <w:rsid w:val="00CD6146"/>
    <w:rsid w:val="00CE1701"/>
    <w:rsid w:val="00CE4EA2"/>
    <w:rsid w:val="00CF150B"/>
    <w:rsid w:val="00CF6AA3"/>
    <w:rsid w:val="00D00469"/>
    <w:rsid w:val="00D02D76"/>
    <w:rsid w:val="00D04BA9"/>
    <w:rsid w:val="00D33748"/>
    <w:rsid w:val="00D33EE5"/>
    <w:rsid w:val="00D403F8"/>
    <w:rsid w:val="00D415D7"/>
    <w:rsid w:val="00D4169F"/>
    <w:rsid w:val="00D456AF"/>
    <w:rsid w:val="00D47921"/>
    <w:rsid w:val="00D47B66"/>
    <w:rsid w:val="00D53387"/>
    <w:rsid w:val="00D54F8A"/>
    <w:rsid w:val="00D54FBB"/>
    <w:rsid w:val="00D63BB8"/>
    <w:rsid w:val="00D646DD"/>
    <w:rsid w:val="00D72F65"/>
    <w:rsid w:val="00D74BD8"/>
    <w:rsid w:val="00D74E34"/>
    <w:rsid w:val="00D800EF"/>
    <w:rsid w:val="00D85552"/>
    <w:rsid w:val="00D92139"/>
    <w:rsid w:val="00D942EE"/>
    <w:rsid w:val="00D95038"/>
    <w:rsid w:val="00D97224"/>
    <w:rsid w:val="00DA63DF"/>
    <w:rsid w:val="00DB163C"/>
    <w:rsid w:val="00DB1F1B"/>
    <w:rsid w:val="00DB2481"/>
    <w:rsid w:val="00DB5B4B"/>
    <w:rsid w:val="00DD2B86"/>
    <w:rsid w:val="00DD6715"/>
    <w:rsid w:val="00DD6845"/>
    <w:rsid w:val="00DE1B08"/>
    <w:rsid w:val="00DE39FB"/>
    <w:rsid w:val="00DF02C3"/>
    <w:rsid w:val="00DF16B9"/>
    <w:rsid w:val="00DF3541"/>
    <w:rsid w:val="00DF6100"/>
    <w:rsid w:val="00E005F1"/>
    <w:rsid w:val="00E00A9B"/>
    <w:rsid w:val="00E024B5"/>
    <w:rsid w:val="00E13769"/>
    <w:rsid w:val="00E15053"/>
    <w:rsid w:val="00E17ECD"/>
    <w:rsid w:val="00E22784"/>
    <w:rsid w:val="00E24A99"/>
    <w:rsid w:val="00E324A2"/>
    <w:rsid w:val="00E3684D"/>
    <w:rsid w:val="00E37F80"/>
    <w:rsid w:val="00E45FD8"/>
    <w:rsid w:val="00E5002D"/>
    <w:rsid w:val="00E516FB"/>
    <w:rsid w:val="00E63096"/>
    <w:rsid w:val="00E65E42"/>
    <w:rsid w:val="00E66429"/>
    <w:rsid w:val="00E668CB"/>
    <w:rsid w:val="00E7083C"/>
    <w:rsid w:val="00E7586F"/>
    <w:rsid w:val="00E758C7"/>
    <w:rsid w:val="00E82D0C"/>
    <w:rsid w:val="00E859AE"/>
    <w:rsid w:val="00E96043"/>
    <w:rsid w:val="00E96924"/>
    <w:rsid w:val="00EA11FD"/>
    <w:rsid w:val="00EA18BA"/>
    <w:rsid w:val="00EA2C91"/>
    <w:rsid w:val="00EA3F87"/>
    <w:rsid w:val="00EA44A6"/>
    <w:rsid w:val="00EB42BE"/>
    <w:rsid w:val="00EB652B"/>
    <w:rsid w:val="00EC3D7A"/>
    <w:rsid w:val="00EC410A"/>
    <w:rsid w:val="00EC5A10"/>
    <w:rsid w:val="00EC690D"/>
    <w:rsid w:val="00EC78EF"/>
    <w:rsid w:val="00ED0F13"/>
    <w:rsid w:val="00ED42C5"/>
    <w:rsid w:val="00ED68D7"/>
    <w:rsid w:val="00EE2B36"/>
    <w:rsid w:val="00EE5F1A"/>
    <w:rsid w:val="00EE7DC7"/>
    <w:rsid w:val="00EF11ED"/>
    <w:rsid w:val="00EF1372"/>
    <w:rsid w:val="00EF4126"/>
    <w:rsid w:val="00F061CC"/>
    <w:rsid w:val="00F133A3"/>
    <w:rsid w:val="00F133EB"/>
    <w:rsid w:val="00F17C9D"/>
    <w:rsid w:val="00F214DC"/>
    <w:rsid w:val="00F21909"/>
    <w:rsid w:val="00F312FB"/>
    <w:rsid w:val="00F353F2"/>
    <w:rsid w:val="00F42095"/>
    <w:rsid w:val="00F4289A"/>
    <w:rsid w:val="00F4307A"/>
    <w:rsid w:val="00F43A62"/>
    <w:rsid w:val="00F44F34"/>
    <w:rsid w:val="00F53F89"/>
    <w:rsid w:val="00F576A0"/>
    <w:rsid w:val="00F61893"/>
    <w:rsid w:val="00F660D9"/>
    <w:rsid w:val="00F67DEB"/>
    <w:rsid w:val="00F700C4"/>
    <w:rsid w:val="00F71C0C"/>
    <w:rsid w:val="00F74266"/>
    <w:rsid w:val="00F777FF"/>
    <w:rsid w:val="00F77D9C"/>
    <w:rsid w:val="00F808B7"/>
    <w:rsid w:val="00F82DDC"/>
    <w:rsid w:val="00F82EBE"/>
    <w:rsid w:val="00F8388E"/>
    <w:rsid w:val="00F85B7D"/>
    <w:rsid w:val="00F921AB"/>
    <w:rsid w:val="00F92657"/>
    <w:rsid w:val="00F93DF5"/>
    <w:rsid w:val="00F94AA7"/>
    <w:rsid w:val="00F97CAF"/>
    <w:rsid w:val="00FA2BCC"/>
    <w:rsid w:val="00FA2FF1"/>
    <w:rsid w:val="00FA7382"/>
    <w:rsid w:val="00FB2DDD"/>
    <w:rsid w:val="00FB36EB"/>
    <w:rsid w:val="00FB4638"/>
    <w:rsid w:val="00FC0208"/>
    <w:rsid w:val="00FC5056"/>
    <w:rsid w:val="00FC6A64"/>
    <w:rsid w:val="00FD0061"/>
    <w:rsid w:val="00FD2B9E"/>
    <w:rsid w:val="00FD30A8"/>
    <w:rsid w:val="00FE3964"/>
    <w:rsid w:val="00FE3AF7"/>
    <w:rsid w:val="00FE6108"/>
    <w:rsid w:val="00FF09F3"/>
    <w:rsid w:val="00FF2A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uiPriority w:val="9"/>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uiPriority w:val="9"/>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77F1"/>
    <w:rPr>
      <w:rFonts w:ascii="Times New Roman" w:eastAsia="MS Mincho" w:hAnsi="Times New Roman"/>
      <w:b/>
      <w:lang w:val="id-ID" w:eastAsia="ja-JP"/>
    </w:rPr>
  </w:style>
  <w:style w:type="character" w:customStyle="1" w:styleId="Heading2Char">
    <w:name w:val="Heading 2 Char"/>
    <w:aliases w:val="Char Char"/>
    <w:link w:val="Heading2"/>
    <w:uiPriority w:val="9"/>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uiPriority w:val="99"/>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unhideWhenUsed/>
    <w:rsid w:val="005277F1"/>
    <w:pPr>
      <w:spacing w:after="120"/>
    </w:pPr>
  </w:style>
  <w:style w:type="character" w:customStyle="1" w:styleId="BodyTextChar">
    <w:name w:val="Body Text Char"/>
    <w:link w:val="BodyText"/>
    <w:uiPriority w:val="99"/>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Paragraf ISI,spasi 2 taiiii,List Paragraph Laporan"/>
    <w:basedOn w:val="Normal"/>
    <w:link w:val="ListParagraphChar"/>
    <w:uiPriority w:val="34"/>
    <w:qFormat/>
    <w:rsid w:val="006A3ABE"/>
    <w:pPr>
      <w:ind w:left="720"/>
      <w:contextualSpacing/>
    </w:pPr>
  </w:style>
  <w:style w:type="character" w:customStyle="1" w:styleId="UnresolvedMention1">
    <w:name w:val="Unresolved Mention1"/>
    <w:basedOn w:val="DefaultParagraphFont"/>
    <w:uiPriority w:val="99"/>
    <w:semiHidden/>
    <w:unhideWhenUsed/>
    <w:rsid w:val="000850C7"/>
    <w:rPr>
      <w:color w:val="605E5C"/>
      <w:shd w:val="clear" w:color="auto" w:fill="E1DFDD"/>
    </w:rPr>
  </w:style>
  <w:style w:type="paragraph" w:customStyle="1" w:styleId="Affiliation">
    <w:name w:val="Affiliation"/>
    <w:rsid w:val="00B928D6"/>
    <w:pPr>
      <w:jc w:val="center"/>
    </w:pPr>
    <w:rPr>
      <w:rFonts w:ascii="Times New Roman" w:eastAsia="SimSun" w:hAnsi="Times New Roman"/>
    </w:rPr>
  </w:style>
  <w:style w:type="character" w:customStyle="1" w:styleId="fontstyle01">
    <w:name w:val="fontstyle01"/>
    <w:basedOn w:val="DefaultParagraphFont"/>
    <w:rsid w:val="00E005F1"/>
    <w:rPr>
      <w:rFonts w:ascii="Times New Roman" w:hAnsi="Times New Roman" w:cs="Times New Roman" w:hint="default"/>
      <w:b/>
      <w:bCs/>
      <w:i w:val="0"/>
      <w:iCs w:val="0"/>
      <w:color w:val="000000"/>
      <w:sz w:val="28"/>
      <w:szCs w:val="28"/>
    </w:rPr>
  </w:style>
  <w:style w:type="paragraph" w:styleId="TOCHeading">
    <w:name w:val="TOC Heading"/>
    <w:basedOn w:val="Heading1"/>
    <w:next w:val="Normal"/>
    <w:uiPriority w:val="39"/>
    <w:unhideWhenUsed/>
    <w:qFormat/>
    <w:rsid w:val="00E005F1"/>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005F1"/>
    <w:pPr>
      <w:spacing w:after="100" w:line="276" w:lineRule="auto"/>
    </w:pPr>
    <w:rPr>
      <w:rFonts w:asciiTheme="minorHAnsi" w:eastAsiaTheme="minorHAnsi" w:hAnsiTheme="minorHAnsi" w:cstheme="minorBidi"/>
      <w:sz w:val="22"/>
      <w:szCs w:val="22"/>
      <w:lang w:val="id-ID" w:eastAsia="en-US"/>
    </w:rPr>
  </w:style>
  <w:style w:type="paragraph" w:styleId="TOC2">
    <w:name w:val="toc 2"/>
    <w:basedOn w:val="Normal"/>
    <w:next w:val="Normal"/>
    <w:autoRedefine/>
    <w:uiPriority w:val="39"/>
    <w:unhideWhenUsed/>
    <w:rsid w:val="00E005F1"/>
    <w:pPr>
      <w:spacing w:after="100" w:line="276" w:lineRule="auto"/>
      <w:ind w:left="220"/>
    </w:pPr>
    <w:rPr>
      <w:rFonts w:asciiTheme="minorHAnsi" w:eastAsiaTheme="minorHAnsi" w:hAnsiTheme="minorHAnsi" w:cstheme="minorBidi"/>
      <w:sz w:val="22"/>
      <w:szCs w:val="22"/>
      <w:lang w:val="id-ID" w:eastAsia="en-US"/>
    </w:rPr>
  </w:style>
  <w:style w:type="paragraph" w:styleId="Caption">
    <w:name w:val="caption"/>
    <w:basedOn w:val="Normal"/>
    <w:next w:val="Normal"/>
    <w:uiPriority w:val="35"/>
    <w:unhideWhenUsed/>
    <w:qFormat/>
    <w:rsid w:val="00E005F1"/>
    <w:pPr>
      <w:spacing w:after="200"/>
      <w:jc w:val="center"/>
    </w:pPr>
    <w:rPr>
      <w:rFonts w:asciiTheme="majorBidi" w:eastAsiaTheme="minorHAnsi" w:hAnsiTheme="majorBidi" w:cstheme="minorBidi"/>
      <w:iCs/>
      <w:color w:val="000000" w:themeColor="text1"/>
      <w:sz w:val="24"/>
      <w:szCs w:val="18"/>
      <w:lang w:val="id-ID" w:eastAsia="en-US"/>
    </w:rPr>
  </w:style>
  <w:style w:type="table" w:styleId="TableGrid">
    <w:name w:val="Table Grid"/>
    <w:basedOn w:val="TableNormal"/>
    <w:uiPriority w:val="59"/>
    <w:rsid w:val="00E005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E005F1"/>
    <w:pPr>
      <w:spacing w:line="276" w:lineRule="auto"/>
    </w:pPr>
    <w:rPr>
      <w:rFonts w:asciiTheme="minorHAnsi" w:eastAsiaTheme="minorHAnsi" w:hAnsiTheme="minorHAnsi" w:cstheme="minorBidi"/>
      <w:sz w:val="22"/>
      <w:szCs w:val="22"/>
      <w:lang w:val="id-ID" w:eastAsia="en-US"/>
    </w:rPr>
  </w:style>
  <w:style w:type="character" w:customStyle="1" w:styleId="null">
    <w:name w:val="null"/>
    <w:rsid w:val="00E005F1"/>
  </w:style>
  <w:style w:type="character" w:styleId="Emphasis">
    <w:name w:val="Emphasis"/>
    <w:basedOn w:val="DefaultParagraphFont"/>
    <w:qFormat/>
    <w:rsid w:val="00E005F1"/>
    <w:rPr>
      <w:rFonts w:cs="Times New Roman"/>
      <w:i/>
      <w:iCs/>
    </w:rPr>
  </w:style>
  <w:style w:type="character" w:customStyle="1" w:styleId="ListParagraphChar">
    <w:name w:val="List Paragraph Char"/>
    <w:aliases w:val="Paragraf ISI Char,spasi 2 taiiii Char,List Paragraph Laporan Char"/>
    <w:link w:val="ListParagraph"/>
    <w:uiPriority w:val="34"/>
    <w:locked/>
    <w:rsid w:val="00E005F1"/>
    <w:rPr>
      <w:rFonts w:ascii="Times New Roman" w:eastAsia="MS Mincho" w:hAnsi="Times New Roman"/>
      <w:szCs w:val="24"/>
      <w:lang w:eastAsia="ja-JP"/>
    </w:rPr>
  </w:style>
  <w:style w:type="paragraph" w:styleId="Bibliography">
    <w:name w:val="Bibliography"/>
    <w:basedOn w:val="Normal"/>
    <w:next w:val="Normal"/>
    <w:uiPriority w:val="37"/>
    <w:unhideWhenUsed/>
    <w:rsid w:val="00E005F1"/>
    <w:pPr>
      <w:spacing w:after="200" w:line="276" w:lineRule="auto"/>
    </w:pPr>
    <w:rPr>
      <w:rFonts w:asciiTheme="minorHAnsi" w:eastAsiaTheme="minorHAnsi" w:hAnsiTheme="minorHAnsi" w:cstheme="minorBidi"/>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uiPriority w:val="9"/>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uiPriority w:val="9"/>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77F1"/>
    <w:rPr>
      <w:rFonts w:ascii="Times New Roman" w:eastAsia="MS Mincho" w:hAnsi="Times New Roman"/>
      <w:b/>
      <w:lang w:val="id-ID" w:eastAsia="ja-JP"/>
    </w:rPr>
  </w:style>
  <w:style w:type="character" w:customStyle="1" w:styleId="Heading2Char">
    <w:name w:val="Heading 2 Char"/>
    <w:aliases w:val="Char Char"/>
    <w:link w:val="Heading2"/>
    <w:uiPriority w:val="9"/>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uiPriority w:val="99"/>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unhideWhenUsed/>
    <w:rsid w:val="005277F1"/>
    <w:pPr>
      <w:spacing w:after="120"/>
    </w:pPr>
  </w:style>
  <w:style w:type="character" w:customStyle="1" w:styleId="BodyTextChar">
    <w:name w:val="Body Text Char"/>
    <w:link w:val="BodyText"/>
    <w:uiPriority w:val="99"/>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Paragraf ISI,spasi 2 taiiii,List Paragraph Laporan"/>
    <w:basedOn w:val="Normal"/>
    <w:link w:val="ListParagraphChar"/>
    <w:uiPriority w:val="34"/>
    <w:qFormat/>
    <w:rsid w:val="006A3ABE"/>
    <w:pPr>
      <w:ind w:left="720"/>
      <w:contextualSpacing/>
    </w:pPr>
  </w:style>
  <w:style w:type="character" w:customStyle="1" w:styleId="UnresolvedMention1">
    <w:name w:val="Unresolved Mention1"/>
    <w:basedOn w:val="DefaultParagraphFont"/>
    <w:uiPriority w:val="99"/>
    <w:semiHidden/>
    <w:unhideWhenUsed/>
    <w:rsid w:val="000850C7"/>
    <w:rPr>
      <w:color w:val="605E5C"/>
      <w:shd w:val="clear" w:color="auto" w:fill="E1DFDD"/>
    </w:rPr>
  </w:style>
  <w:style w:type="paragraph" w:customStyle="1" w:styleId="Affiliation">
    <w:name w:val="Affiliation"/>
    <w:rsid w:val="00B928D6"/>
    <w:pPr>
      <w:jc w:val="center"/>
    </w:pPr>
    <w:rPr>
      <w:rFonts w:ascii="Times New Roman" w:eastAsia="SimSun" w:hAnsi="Times New Roman"/>
    </w:rPr>
  </w:style>
  <w:style w:type="character" w:customStyle="1" w:styleId="fontstyle01">
    <w:name w:val="fontstyle01"/>
    <w:basedOn w:val="DefaultParagraphFont"/>
    <w:rsid w:val="00E005F1"/>
    <w:rPr>
      <w:rFonts w:ascii="Times New Roman" w:hAnsi="Times New Roman" w:cs="Times New Roman" w:hint="default"/>
      <w:b/>
      <w:bCs/>
      <w:i w:val="0"/>
      <w:iCs w:val="0"/>
      <w:color w:val="000000"/>
      <w:sz w:val="28"/>
      <w:szCs w:val="28"/>
    </w:rPr>
  </w:style>
  <w:style w:type="paragraph" w:styleId="TOCHeading">
    <w:name w:val="TOC Heading"/>
    <w:basedOn w:val="Heading1"/>
    <w:next w:val="Normal"/>
    <w:uiPriority w:val="39"/>
    <w:unhideWhenUsed/>
    <w:qFormat/>
    <w:rsid w:val="00E005F1"/>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005F1"/>
    <w:pPr>
      <w:spacing w:after="100" w:line="276" w:lineRule="auto"/>
    </w:pPr>
    <w:rPr>
      <w:rFonts w:asciiTheme="minorHAnsi" w:eastAsiaTheme="minorHAnsi" w:hAnsiTheme="minorHAnsi" w:cstheme="minorBidi"/>
      <w:sz w:val="22"/>
      <w:szCs w:val="22"/>
      <w:lang w:val="id-ID" w:eastAsia="en-US"/>
    </w:rPr>
  </w:style>
  <w:style w:type="paragraph" w:styleId="TOC2">
    <w:name w:val="toc 2"/>
    <w:basedOn w:val="Normal"/>
    <w:next w:val="Normal"/>
    <w:autoRedefine/>
    <w:uiPriority w:val="39"/>
    <w:unhideWhenUsed/>
    <w:rsid w:val="00E005F1"/>
    <w:pPr>
      <w:spacing w:after="100" w:line="276" w:lineRule="auto"/>
      <w:ind w:left="220"/>
    </w:pPr>
    <w:rPr>
      <w:rFonts w:asciiTheme="minorHAnsi" w:eastAsiaTheme="minorHAnsi" w:hAnsiTheme="minorHAnsi" w:cstheme="minorBidi"/>
      <w:sz w:val="22"/>
      <w:szCs w:val="22"/>
      <w:lang w:val="id-ID" w:eastAsia="en-US"/>
    </w:rPr>
  </w:style>
  <w:style w:type="paragraph" w:styleId="Caption">
    <w:name w:val="caption"/>
    <w:basedOn w:val="Normal"/>
    <w:next w:val="Normal"/>
    <w:uiPriority w:val="35"/>
    <w:unhideWhenUsed/>
    <w:qFormat/>
    <w:rsid w:val="00E005F1"/>
    <w:pPr>
      <w:spacing w:after="200"/>
      <w:jc w:val="center"/>
    </w:pPr>
    <w:rPr>
      <w:rFonts w:asciiTheme="majorBidi" w:eastAsiaTheme="minorHAnsi" w:hAnsiTheme="majorBidi" w:cstheme="minorBidi"/>
      <w:iCs/>
      <w:color w:val="000000" w:themeColor="text1"/>
      <w:sz w:val="24"/>
      <w:szCs w:val="18"/>
      <w:lang w:val="id-ID" w:eastAsia="en-US"/>
    </w:rPr>
  </w:style>
  <w:style w:type="table" w:styleId="TableGrid">
    <w:name w:val="Table Grid"/>
    <w:basedOn w:val="TableNormal"/>
    <w:uiPriority w:val="59"/>
    <w:rsid w:val="00E005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E005F1"/>
    <w:pPr>
      <w:spacing w:line="276" w:lineRule="auto"/>
    </w:pPr>
    <w:rPr>
      <w:rFonts w:asciiTheme="minorHAnsi" w:eastAsiaTheme="minorHAnsi" w:hAnsiTheme="minorHAnsi" w:cstheme="minorBidi"/>
      <w:sz w:val="22"/>
      <w:szCs w:val="22"/>
      <w:lang w:val="id-ID" w:eastAsia="en-US"/>
    </w:rPr>
  </w:style>
  <w:style w:type="character" w:customStyle="1" w:styleId="null">
    <w:name w:val="null"/>
    <w:rsid w:val="00E005F1"/>
  </w:style>
  <w:style w:type="character" w:styleId="Emphasis">
    <w:name w:val="Emphasis"/>
    <w:basedOn w:val="DefaultParagraphFont"/>
    <w:qFormat/>
    <w:rsid w:val="00E005F1"/>
    <w:rPr>
      <w:rFonts w:cs="Times New Roman"/>
      <w:i/>
      <w:iCs/>
    </w:rPr>
  </w:style>
  <w:style w:type="character" w:customStyle="1" w:styleId="ListParagraphChar">
    <w:name w:val="List Paragraph Char"/>
    <w:aliases w:val="Paragraf ISI Char,spasi 2 taiiii Char,List Paragraph Laporan Char"/>
    <w:link w:val="ListParagraph"/>
    <w:uiPriority w:val="34"/>
    <w:locked/>
    <w:rsid w:val="00E005F1"/>
    <w:rPr>
      <w:rFonts w:ascii="Times New Roman" w:eastAsia="MS Mincho" w:hAnsi="Times New Roman"/>
      <w:szCs w:val="24"/>
      <w:lang w:eastAsia="ja-JP"/>
    </w:rPr>
  </w:style>
  <w:style w:type="paragraph" w:styleId="Bibliography">
    <w:name w:val="Bibliography"/>
    <w:basedOn w:val="Normal"/>
    <w:next w:val="Normal"/>
    <w:uiPriority w:val="37"/>
    <w:unhideWhenUsed/>
    <w:rsid w:val="00E005F1"/>
    <w:pPr>
      <w:spacing w:after="200" w:line="276" w:lineRule="auto"/>
    </w:pPr>
    <w:rPr>
      <w:rFonts w:asciiTheme="minorHAnsi" w:eastAsiaTheme="minorHAnsi" w:hAnsiTheme="minorHAnsi" w:cstheme="minorBid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EDB9-866A-4AC3-90DF-6754D63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Template-Full-Paper-SESINDO-without-page</Template>
  <TotalTime>9</TotalTime>
  <Pages>8</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20281</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ismail - [2010]</cp:lastModifiedBy>
  <cp:revision>6</cp:revision>
  <cp:lastPrinted>2013-05-13T02:29:00Z</cp:lastPrinted>
  <dcterms:created xsi:type="dcterms:W3CDTF">2022-12-14T00:32:00Z</dcterms:created>
  <dcterms:modified xsi:type="dcterms:W3CDTF">2023-02-25T12:40:00Z</dcterms:modified>
</cp:coreProperties>
</file>