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1" w:rsidRPr="00855B5A" w:rsidRDefault="009D6D6D" w:rsidP="0041569E">
      <w:pPr>
        <w:pStyle w:val="Title"/>
        <w:spacing w:line="240" w:lineRule="auto"/>
        <w:rPr>
          <w:color w:val="000000"/>
          <w:sz w:val="28"/>
          <w:szCs w:val="28"/>
          <w:lang w:val="id-ID"/>
        </w:rPr>
      </w:pPr>
      <w:bookmarkStart w:id="0" w:name="_Hlk81747081"/>
      <w:r w:rsidRPr="00855B5A">
        <w:rPr>
          <w:color w:val="000000"/>
          <w:sz w:val="28"/>
          <w:szCs w:val="28"/>
          <w:lang w:val="id-ID"/>
        </w:rPr>
        <w:t>SISTEM MONITORING</w:t>
      </w:r>
      <w:r w:rsidR="00643B0B" w:rsidRPr="00855B5A">
        <w:rPr>
          <w:color w:val="000000"/>
          <w:sz w:val="28"/>
          <w:szCs w:val="28"/>
          <w:lang w:val="id-ID"/>
        </w:rPr>
        <w:t xml:space="preserve"> ARUS DAN TEGANGAN PADA PENGISIAN BATERAI UNTUK POMPA AIR TENAGA SURYA BERBASIS IOT</w:t>
      </w:r>
      <w:r w:rsidR="00B87AC1" w:rsidRPr="00855B5A">
        <w:rPr>
          <w:color w:val="000000"/>
          <w:sz w:val="28"/>
          <w:szCs w:val="28"/>
          <w:lang w:val="id-ID"/>
        </w:rPr>
        <w:t xml:space="preserve"> MENGGUNAKAN </w:t>
      </w:r>
      <w:r w:rsidR="00A52682" w:rsidRPr="00855B5A">
        <w:rPr>
          <w:color w:val="000000"/>
          <w:sz w:val="28"/>
          <w:szCs w:val="28"/>
          <w:lang w:val="id-ID"/>
        </w:rPr>
        <w:t>THINGER IO</w:t>
      </w:r>
    </w:p>
    <w:p w:rsidR="005277F1" w:rsidRPr="00855B5A" w:rsidRDefault="005277F1" w:rsidP="005277F1">
      <w:pPr>
        <w:jc w:val="center"/>
        <w:rPr>
          <w:b/>
          <w:bCs/>
          <w:color w:val="000000"/>
          <w:sz w:val="28"/>
          <w:szCs w:val="28"/>
          <w:lang w:val="id-ID"/>
        </w:rPr>
      </w:pPr>
    </w:p>
    <w:p w:rsidR="005277F1" w:rsidRDefault="00814E9D" w:rsidP="005277F1">
      <w:pPr>
        <w:jc w:val="center"/>
        <w:rPr>
          <w:b/>
          <w:color w:val="000000"/>
          <w:szCs w:val="20"/>
          <w:vertAlign w:val="superscript"/>
        </w:rPr>
      </w:pPr>
      <w:r w:rsidRPr="0041569E">
        <w:rPr>
          <w:b/>
          <w:bCs/>
          <w:color w:val="000000"/>
          <w:szCs w:val="20"/>
          <w:lang w:val="id-ID"/>
        </w:rPr>
        <w:t>Humaidillah Kurniadi Wardana</w:t>
      </w:r>
      <w:r w:rsidR="00E24A99" w:rsidRPr="0041569E">
        <w:rPr>
          <w:b/>
          <w:color w:val="000000"/>
          <w:szCs w:val="20"/>
          <w:vertAlign w:val="superscript"/>
          <w:lang w:val="id-ID"/>
        </w:rPr>
        <w:t>1</w:t>
      </w:r>
      <w:r w:rsidR="005277F1" w:rsidRPr="0041569E">
        <w:rPr>
          <w:b/>
          <w:bCs/>
          <w:color w:val="000000"/>
          <w:szCs w:val="20"/>
          <w:lang w:val="id-ID"/>
        </w:rPr>
        <w:t xml:space="preserve">, </w:t>
      </w:r>
      <w:r w:rsidR="00643B0B" w:rsidRPr="0041569E">
        <w:rPr>
          <w:b/>
          <w:bCs/>
          <w:color w:val="000000"/>
          <w:szCs w:val="20"/>
          <w:lang w:val="id-ID"/>
        </w:rPr>
        <w:t>Minto</w:t>
      </w:r>
      <w:r w:rsidR="00E24A99" w:rsidRPr="0041569E">
        <w:rPr>
          <w:b/>
          <w:color w:val="000000"/>
          <w:szCs w:val="20"/>
          <w:vertAlign w:val="superscript"/>
          <w:lang w:val="id-ID"/>
        </w:rPr>
        <w:t>2</w:t>
      </w:r>
      <w:r w:rsidR="00E24A99" w:rsidRPr="0041569E">
        <w:rPr>
          <w:b/>
          <w:bCs/>
          <w:color w:val="000000"/>
          <w:szCs w:val="20"/>
          <w:lang w:val="id-ID"/>
        </w:rPr>
        <w:t xml:space="preserve">, </w:t>
      </w:r>
      <w:r w:rsidRPr="0041569E">
        <w:rPr>
          <w:b/>
          <w:bCs/>
          <w:color w:val="000000"/>
          <w:szCs w:val="20"/>
          <w:lang w:val="id-ID"/>
        </w:rPr>
        <w:t>Imamatul Ummah</w:t>
      </w:r>
      <w:r w:rsidR="00E24A99" w:rsidRPr="0041569E">
        <w:rPr>
          <w:b/>
          <w:color w:val="000000"/>
          <w:szCs w:val="20"/>
          <w:vertAlign w:val="superscript"/>
          <w:lang w:val="id-ID"/>
        </w:rPr>
        <w:t>3</w:t>
      </w:r>
      <w:r w:rsidR="00465834" w:rsidRPr="0041569E">
        <w:rPr>
          <w:b/>
          <w:color w:val="000000"/>
          <w:szCs w:val="20"/>
          <w:lang w:val="id-ID"/>
        </w:rPr>
        <w:t>, Saichu Amrullah</w:t>
      </w:r>
      <w:r w:rsidR="00163D0D" w:rsidRPr="0041569E">
        <w:rPr>
          <w:b/>
          <w:color w:val="000000"/>
          <w:szCs w:val="20"/>
          <w:lang w:val="id-ID"/>
        </w:rPr>
        <w:t>, M. Ibrahim</w:t>
      </w:r>
      <w:r w:rsidR="00163D0D" w:rsidRPr="0041569E">
        <w:rPr>
          <w:b/>
          <w:color w:val="000000"/>
          <w:szCs w:val="20"/>
          <w:vertAlign w:val="superscript"/>
          <w:lang w:val="id-ID"/>
        </w:rPr>
        <w:t>5</w:t>
      </w:r>
      <w:r w:rsidR="00163D0D" w:rsidRPr="0041569E">
        <w:rPr>
          <w:b/>
          <w:color w:val="000000"/>
          <w:szCs w:val="20"/>
          <w:lang w:val="id-ID"/>
        </w:rPr>
        <w:t>, Sukoco</w:t>
      </w:r>
      <w:r w:rsidR="00163D0D" w:rsidRPr="0041569E">
        <w:rPr>
          <w:b/>
          <w:color w:val="000000"/>
          <w:szCs w:val="20"/>
          <w:vertAlign w:val="superscript"/>
          <w:lang w:val="id-ID"/>
        </w:rPr>
        <w:t>6</w:t>
      </w:r>
      <w:r w:rsidR="00163D0D" w:rsidRPr="0041569E">
        <w:rPr>
          <w:b/>
          <w:color w:val="000000"/>
          <w:szCs w:val="20"/>
          <w:lang w:val="id-ID"/>
        </w:rPr>
        <w:t>, M. Ridwan Baha’uddin</w:t>
      </w:r>
      <w:r w:rsidR="00E258BC" w:rsidRPr="0041569E">
        <w:rPr>
          <w:b/>
          <w:color w:val="000000"/>
          <w:szCs w:val="20"/>
          <w:vertAlign w:val="superscript"/>
          <w:lang w:val="id-ID"/>
        </w:rPr>
        <w:t>7</w:t>
      </w:r>
    </w:p>
    <w:p w:rsidR="0041569E" w:rsidRPr="0041569E" w:rsidRDefault="0041569E" w:rsidP="005277F1">
      <w:pPr>
        <w:jc w:val="center"/>
        <w:rPr>
          <w:b/>
          <w:bCs/>
          <w:color w:val="000000"/>
          <w:szCs w:val="20"/>
        </w:rPr>
      </w:pPr>
    </w:p>
    <w:p w:rsidR="005277F1" w:rsidRPr="0041569E" w:rsidRDefault="005277F1" w:rsidP="005277F1">
      <w:pPr>
        <w:jc w:val="center"/>
        <w:rPr>
          <w:color w:val="000000"/>
          <w:szCs w:val="20"/>
        </w:rPr>
      </w:pPr>
      <w:r w:rsidRPr="0041569E">
        <w:rPr>
          <w:color w:val="000000"/>
          <w:szCs w:val="20"/>
          <w:vertAlign w:val="superscript"/>
          <w:lang w:val="id-ID"/>
        </w:rPr>
        <w:t>1</w:t>
      </w:r>
      <w:r w:rsidR="0041569E" w:rsidRPr="0041569E">
        <w:rPr>
          <w:color w:val="000000"/>
          <w:szCs w:val="20"/>
          <w:vertAlign w:val="superscript"/>
        </w:rPr>
        <w:t>,</w:t>
      </w:r>
      <w:r w:rsidR="0041569E">
        <w:rPr>
          <w:color w:val="000000"/>
          <w:szCs w:val="20"/>
          <w:vertAlign w:val="superscript"/>
        </w:rPr>
        <w:t xml:space="preserve">2,3,4,5,6,7 </w:t>
      </w:r>
      <w:r w:rsidR="00814E9D" w:rsidRPr="0041569E">
        <w:rPr>
          <w:color w:val="000000"/>
          <w:szCs w:val="20"/>
          <w:lang w:val="id-ID"/>
        </w:rPr>
        <w:t>Prodi Teknik Elektro</w:t>
      </w:r>
      <w:r w:rsidRPr="0041569E">
        <w:rPr>
          <w:color w:val="000000"/>
          <w:szCs w:val="20"/>
          <w:lang w:val="id-ID"/>
        </w:rPr>
        <w:t xml:space="preserve">, </w:t>
      </w:r>
      <w:r w:rsidR="00D64743" w:rsidRPr="0041569E">
        <w:rPr>
          <w:color w:val="000000"/>
          <w:szCs w:val="20"/>
          <w:lang w:val="id-ID"/>
        </w:rPr>
        <w:t>Fakultas T</w:t>
      </w:r>
      <w:r w:rsidR="00814E9D" w:rsidRPr="0041569E">
        <w:rPr>
          <w:color w:val="000000"/>
          <w:szCs w:val="20"/>
          <w:lang w:val="id-ID"/>
        </w:rPr>
        <w:t>eknik</w:t>
      </w:r>
      <w:r w:rsidRPr="0041569E">
        <w:rPr>
          <w:color w:val="000000"/>
          <w:szCs w:val="20"/>
          <w:lang w:val="id-ID"/>
        </w:rPr>
        <w:t xml:space="preserve">, </w:t>
      </w:r>
      <w:r w:rsidR="00814E9D" w:rsidRPr="0041569E">
        <w:rPr>
          <w:color w:val="000000"/>
          <w:szCs w:val="20"/>
          <w:lang w:val="id-ID"/>
        </w:rPr>
        <w:t>Universtas Hasyim Asy’ari</w:t>
      </w:r>
      <w:r w:rsidR="00FC5332" w:rsidRPr="0041569E">
        <w:rPr>
          <w:color w:val="000000"/>
          <w:szCs w:val="20"/>
        </w:rPr>
        <w:t xml:space="preserve"> Tebuireng Jombang</w:t>
      </w:r>
    </w:p>
    <w:p w:rsidR="00E24A99" w:rsidRPr="0041569E" w:rsidRDefault="00E24A99" w:rsidP="00691D33">
      <w:pPr>
        <w:rPr>
          <w:color w:val="000000"/>
          <w:szCs w:val="20"/>
        </w:rPr>
      </w:pPr>
    </w:p>
    <w:p w:rsidR="005277F1" w:rsidRPr="00855B5A" w:rsidRDefault="005277F1" w:rsidP="005277F1">
      <w:pPr>
        <w:jc w:val="center"/>
        <w:rPr>
          <w:color w:val="000000"/>
          <w:sz w:val="22"/>
          <w:szCs w:val="22"/>
          <w:vertAlign w:val="superscript"/>
          <w:lang w:val="id-ID"/>
        </w:rPr>
      </w:pPr>
      <w:r w:rsidRPr="00855B5A">
        <w:rPr>
          <w:color w:val="000000"/>
          <w:sz w:val="22"/>
          <w:szCs w:val="22"/>
          <w:lang w:val="id-ID"/>
        </w:rPr>
        <w:t xml:space="preserve">E-mail : </w:t>
      </w:r>
      <w:hyperlink r:id="rId9" w:history="1">
        <w:r w:rsidR="00C412E1" w:rsidRPr="00855B5A">
          <w:rPr>
            <w:rStyle w:val="Hyperlink"/>
            <w:sz w:val="22"/>
            <w:szCs w:val="22"/>
            <w:lang w:val="id-ID"/>
          </w:rPr>
          <w:t>bhindere.adi3@gmail.com</w:t>
        </w:r>
      </w:hyperlink>
      <w:r w:rsidR="00E24A99" w:rsidRPr="00855B5A">
        <w:rPr>
          <w:color w:val="000000"/>
          <w:sz w:val="22"/>
          <w:szCs w:val="22"/>
          <w:vertAlign w:val="superscript"/>
          <w:lang w:val="id-ID"/>
        </w:rPr>
        <w:t>1</w:t>
      </w:r>
    </w:p>
    <w:p w:rsidR="005277F1" w:rsidRPr="00855B5A" w:rsidRDefault="005277F1" w:rsidP="005277F1">
      <w:pPr>
        <w:pBdr>
          <w:bottom w:val="single" w:sz="12" w:space="1" w:color="auto"/>
        </w:pBdr>
        <w:jc w:val="center"/>
        <w:rPr>
          <w:b/>
          <w:bCs/>
          <w:color w:val="000000"/>
          <w:lang w:val="id-ID"/>
        </w:rPr>
      </w:pPr>
    </w:p>
    <w:p w:rsidR="005277F1" w:rsidRPr="00855B5A" w:rsidRDefault="005277F1" w:rsidP="005277F1">
      <w:pPr>
        <w:rPr>
          <w:b/>
          <w:bCs/>
          <w:color w:val="000000"/>
          <w:lang w:val="id-ID"/>
        </w:rPr>
      </w:pPr>
    </w:p>
    <w:p w:rsidR="005277F1" w:rsidRPr="00855B5A" w:rsidRDefault="00E75B88" w:rsidP="005277F1">
      <w:pPr>
        <w:spacing w:after="120"/>
        <w:jc w:val="center"/>
        <w:rPr>
          <w:b/>
          <w:bCs/>
          <w:i/>
          <w:color w:val="000000"/>
          <w:szCs w:val="20"/>
          <w:lang w:val="id-ID"/>
        </w:rPr>
      </w:pPr>
      <w:r w:rsidRPr="00855B5A">
        <w:rPr>
          <w:b/>
          <w:bCs/>
          <w:i/>
          <w:color w:val="000000"/>
          <w:szCs w:val="20"/>
          <w:lang w:val="id-ID"/>
        </w:rPr>
        <w:t xml:space="preserve">Abstrak </w:t>
      </w:r>
    </w:p>
    <w:p w:rsidR="005277F1" w:rsidRPr="00855B5A" w:rsidRDefault="00380547" w:rsidP="0073323D">
      <w:pPr>
        <w:autoSpaceDE w:val="0"/>
        <w:jc w:val="both"/>
        <w:rPr>
          <w:i/>
          <w:iCs/>
          <w:color w:val="000000"/>
          <w:szCs w:val="20"/>
          <w:lang w:val="id-ID"/>
        </w:rPr>
      </w:pPr>
      <w:r w:rsidRPr="00855B5A">
        <w:rPr>
          <w:i/>
          <w:iCs/>
          <w:color w:val="000000"/>
          <w:szCs w:val="20"/>
          <w:lang w:val="id-ID"/>
        </w:rPr>
        <w:t>S</w:t>
      </w:r>
      <w:r w:rsidR="00802137" w:rsidRPr="00855B5A">
        <w:rPr>
          <w:i/>
          <w:iCs/>
          <w:color w:val="000000"/>
          <w:szCs w:val="20"/>
          <w:lang w:val="id-ID"/>
        </w:rPr>
        <w:t xml:space="preserve">istem monitoring arus dan tegangan pada pengisian baterai untuk pompa air tenaga surya berbasis </w:t>
      </w:r>
      <w:r w:rsidR="000102E6" w:rsidRPr="00855B5A">
        <w:rPr>
          <w:i/>
          <w:iCs/>
          <w:color w:val="000000"/>
          <w:szCs w:val="20"/>
          <w:lang w:val="id-ID"/>
        </w:rPr>
        <w:t>IoT</w:t>
      </w:r>
      <w:r w:rsidR="009774CF" w:rsidRPr="00855B5A">
        <w:rPr>
          <w:i/>
          <w:iCs/>
          <w:color w:val="000000"/>
          <w:szCs w:val="20"/>
          <w:lang w:val="id-ID"/>
        </w:rPr>
        <w:t xml:space="preserve"> menggunakan aplikasi thinger io</w:t>
      </w:r>
      <w:r w:rsidRPr="00855B5A">
        <w:rPr>
          <w:i/>
          <w:iCs/>
          <w:color w:val="000000"/>
          <w:szCs w:val="20"/>
          <w:lang w:val="id-ID"/>
        </w:rPr>
        <w:t>. Peralatan yang digunakan antara lain:</w:t>
      </w:r>
      <w:r w:rsidR="00B459A3" w:rsidRPr="00855B5A">
        <w:rPr>
          <w:i/>
          <w:iCs/>
          <w:color w:val="000000"/>
          <w:szCs w:val="20"/>
          <w:lang w:val="id-ID"/>
        </w:rPr>
        <w:t xml:space="preserve"> espduino-32 </w:t>
      </w:r>
      <w:r w:rsidRPr="00855B5A">
        <w:rPr>
          <w:i/>
          <w:iCs/>
          <w:color w:val="000000"/>
          <w:szCs w:val="20"/>
          <w:lang w:val="id-ID"/>
        </w:rPr>
        <w:t xml:space="preserve">mikrokontroler, sensor </w:t>
      </w:r>
      <w:r w:rsidRPr="00855B5A">
        <w:rPr>
          <w:i/>
          <w:lang w:val="id-ID"/>
        </w:rPr>
        <w:t xml:space="preserve">arus acs 758, </w:t>
      </w:r>
      <w:r w:rsidR="00123513" w:rsidRPr="00855B5A">
        <w:rPr>
          <w:i/>
          <w:lang w:val="id-ID"/>
        </w:rPr>
        <w:t>sensor tegangan dc</w:t>
      </w:r>
      <w:r w:rsidR="00C85053" w:rsidRPr="00855B5A">
        <w:rPr>
          <w:i/>
          <w:lang w:val="id-ID"/>
        </w:rPr>
        <w:t>, panel surya 160 WP, baterai 12 volt dengan kapsistas 100 ah, SCC, dan pompa air.</w:t>
      </w:r>
      <w:r w:rsidR="003A1D3A" w:rsidRPr="00855B5A">
        <w:rPr>
          <w:i/>
          <w:lang w:val="id-ID"/>
        </w:rPr>
        <w:t xml:space="preserve">Hasil yang didapatkan dari monitoring arus </w:t>
      </w:r>
      <w:r w:rsidR="000077D8" w:rsidRPr="00855B5A">
        <w:rPr>
          <w:i/>
          <w:lang w:val="id-ID"/>
        </w:rPr>
        <w:t>sebesar 4,5-5,8 A</w:t>
      </w:r>
      <w:r w:rsidRPr="00855B5A">
        <w:rPr>
          <w:i/>
          <w:lang w:val="id-ID"/>
        </w:rPr>
        <w:t xml:space="preserve"> </w:t>
      </w:r>
      <w:r w:rsidR="003A1D3A" w:rsidRPr="00855B5A">
        <w:rPr>
          <w:i/>
          <w:lang w:val="id-ID"/>
        </w:rPr>
        <w:t>dan tegangan</w:t>
      </w:r>
      <w:r w:rsidRPr="00855B5A">
        <w:rPr>
          <w:i/>
          <w:lang w:val="id-ID"/>
        </w:rPr>
        <w:t xml:space="preserve"> </w:t>
      </w:r>
      <w:r w:rsidR="000077D8" w:rsidRPr="00855B5A">
        <w:rPr>
          <w:lang w:val="id-ID"/>
        </w:rPr>
        <w:t xml:space="preserve">50-52,5 Volt </w:t>
      </w:r>
      <w:r w:rsidR="000077D8" w:rsidRPr="00855B5A">
        <w:rPr>
          <w:i/>
          <w:lang w:val="id-ID"/>
        </w:rPr>
        <w:t>selama 2 jam pengukuran.</w:t>
      </w:r>
    </w:p>
    <w:p w:rsidR="005277F1" w:rsidRPr="00855B5A" w:rsidRDefault="00455AC1" w:rsidP="00455AC1">
      <w:pPr>
        <w:tabs>
          <w:tab w:val="left" w:pos="4920"/>
        </w:tabs>
        <w:autoSpaceDE w:val="0"/>
        <w:jc w:val="both"/>
        <w:rPr>
          <w:b/>
          <w:bCs/>
          <w:i/>
          <w:iCs/>
          <w:color w:val="000000"/>
          <w:lang w:val="id-ID"/>
        </w:rPr>
      </w:pPr>
      <w:r w:rsidRPr="00855B5A">
        <w:rPr>
          <w:b/>
          <w:bCs/>
          <w:i/>
          <w:iCs/>
          <w:color w:val="000000"/>
          <w:lang w:val="id-ID"/>
        </w:rPr>
        <w:tab/>
      </w:r>
    </w:p>
    <w:p w:rsidR="005277F1" w:rsidRPr="00855B5A" w:rsidRDefault="005277F1" w:rsidP="005277F1">
      <w:pPr>
        <w:autoSpaceDE w:val="0"/>
        <w:jc w:val="both"/>
        <w:rPr>
          <w:bCs/>
          <w:i/>
          <w:color w:val="000000"/>
          <w:szCs w:val="20"/>
          <w:lang w:val="id-ID"/>
        </w:rPr>
      </w:pPr>
      <w:r w:rsidRPr="00855B5A">
        <w:rPr>
          <w:b/>
          <w:bCs/>
          <w:i/>
          <w:iCs/>
          <w:color w:val="000000"/>
          <w:szCs w:val="20"/>
          <w:lang w:val="id-ID"/>
        </w:rPr>
        <w:t xml:space="preserve">Kata kunci: </w:t>
      </w:r>
      <w:r w:rsidR="00EB27DE" w:rsidRPr="00855B5A">
        <w:rPr>
          <w:bCs/>
          <w:i/>
          <w:iCs/>
          <w:color w:val="000000"/>
          <w:szCs w:val="20"/>
          <w:lang w:val="id-ID"/>
        </w:rPr>
        <w:t>Monitoring, Arus, Tegangan, Baterai, IoT</w:t>
      </w:r>
      <w:r w:rsidR="00BB18C4" w:rsidRPr="00855B5A">
        <w:rPr>
          <w:bCs/>
          <w:i/>
          <w:iCs/>
          <w:color w:val="000000"/>
          <w:szCs w:val="20"/>
          <w:lang w:val="id-ID"/>
        </w:rPr>
        <w:t xml:space="preserve">, </w:t>
      </w:r>
      <w:r w:rsidR="00A379B3" w:rsidRPr="00855B5A">
        <w:rPr>
          <w:bCs/>
          <w:i/>
          <w:iCs/>
          <w:color w:val="000000"/>
          <w:szCs w:val="20"/>
          <w:lang w:val="id-ID"/>
        </w:rPr>
        <w:t>Thinger IO</w:t>
      </w:r>
    </w:p>
    <w:p w:rsidR="007A0AFF" w:rsidRPr="00855B5A" w:rsidRDefault="007A0AFF" w:rsidP="005277F1">
      <w:pPr>
        <w:autoSpaceDE w:val="0"/>
        <w:jc w:val="both"/>
        <w:rPr>
          <w:bCs/>
          <w:i/>
          <w:color w:val="000000"/>
          <w:szCs w:val="20"/>
          <w:lang w:val="id-ID"/>
        </w:rPr>
      </w:pPr>
    </w:p>
    <w:p w:rsidR="007A0AFF" w:rsidRPr="00855B5A" w:rsidRDefault="007A0AFF" w:rsidP="007A0AFF">
      <w:pPr>
        <w:spacing w:after="120"/>
        <w:jc w:val="center"/>
        <w:rPr>
          <w:b/>
          <w:bCs/>
          <w:i/>
          <w:color w:val="000000"/>
          <w:szCs w:val="20"/>
          <w:lang w:val="id-ID"/>
        </w:rPr>
      </w:pPr>
      <w:r w:rsidRPr="00855B5A">
        <w:rPr>
          <w:b/>
          <w:bCs/>
          <w:i/>
          <w:color w:val="000000"/>
          <w:szCs w:val="20"/>
          <w:lang w:val="id-ID"/>
        </w:rPr>
        <w:t>Abstrac</w:t>
      </w:r>
      <w:r w:rsidR="00E75B88" w:rsidRPr="00855B5A">
        <w:rPr>
          <w:b/>
          <w:bCs/>
          <w:i/>
          <w:color w:val="000000"/>
          <w:szCs w:val="20"/>
          <w:lang w:val="id-ID"/>
        </w:rPr>
        <w:t>t</w:t>
      </w:r>
    </w:p>
    <w:p w:rsidR="00455AC1" w:rsidRPr="00855B5A" w:rsidRDefault="00F47B03" w:rsidP="007A0AFF">
      <w:pPr>
        <w:autoSpaceDE w:val="0"/>
        <w:jc w:val="both"/>
        <w:rPr>
          <w:i/>
          <w:iCs/>
          <w:color w:val="000000"/>
          <w:szCs w:val="20"/>
          <w:lang w:val="id-ID"/>
        </w:rPr>
      </w:pPr>
      <w:r w:rsidRPr="00855B5A">
        <w:rPr>
          <w:i/>
          <w:iCs/>
          <w:color w:val="000000"/>
          <w:szCs w:val="20"/>
          <w:lang w:val="id-ID"/>
        </w:rPr>
        <w:t>Current and voltage monitoring system for battery charging for IoT-based solar water pumps using the thinger io application. The equipment used includes: espduino-32 microcontroller, acs 758 current sensor, dc voltage sensor, 160 WP solar panel, 12 volt battery with 100 ah capacity, SCC, and a water pump. The results obtained from current monitoring are 4.5- 5.8 A and a voltage of 50-52.5 Volts for 2 hours of measurement.</w:t>
      </w:r>
    </w:p>
    <w:p w:rsidR="00F47B03" w:rsidRPr="00855B5A" w:rsidRDefault="00F47B03" w:rsidP="007A0AFF">
      <w:pPr>
        <w:autoSpaceDE w:val="0"/>
        <w:jc w:val="both"/>
        <w:rPr>
          <w:b/>
          <w:bCs/>
          <w:i/>
          <w:iCs/>
          <w:color w:val="000000"/>
          <w:lang w:val="id-ID"/>
        </w:rPr>
      </w:pPr>
    </w:p>
    <w:p w:rsidR="005277F1" w:rsidRPr="00855B5A" w:rsidRDefault="008C2AEE" w:rsidP="005277F1">
      <w:pPr>
        <w:autoSpaceDE w:val="0"/>
        <w:jc w:val="both"/>
        <w:rPr>
          <w:bCs/>
          <w:i/>
          <w:iCs/>
          <w:color w:val="000000"/>
          <w:szCs w:val="20"/>
          <w:lang w:val="id-ID"/>
        </w:rPr>
      </w:pPr>
      <w:r w:rsidRPr="00855B5A">
        <w:rPr>
          <w:b/>
          <w:bCs/>
          <w:i/>
          <w:iCs/>
          <w:color w:val="000000"/>
          <w:szCs w:val="20"/>
          <w:lang w:val="id-ID"/>
        </w:rPr>
        <w:t>Keywords</w:t>
      </w:r>
      <w:r w:rsidR="007A0AFF" w:rsidRPr="00855B5A">
        <w:rPr>
          <w:b/>
          <w:bCs/>
          <w:i/>
          <w:iCs/>
          <w:color w:val="000000"/>
          <w:szCs w:val="20"/>
          <w:lang w:val="id-ID"/>
        </w:rPr>
        <w:t xml:space="preserve">: </w:t>
      </w:r>
      <w:r w:rsidR="00FA2804" w:rsidRPr="00855B5A">
        <w:rPr>
          <w:bCs/>
          <w:i/>
          <w:iCs/>
          <w:color w:val="000000"/>
          <w:szCs w:val="20"/>
          <w:lang w:val="id-ID"/>
        </w:rPr>
        <w:t xml:space="preserve">Monitoring, Current, Voltage, Battery, IoT, </w:t>
      </w:r>
      <w:r w:rsidR="00A379B3" w:rsidRPr="00855B5A">
        <w:rPr>
          <w:bCs/>
          <w:i/>
          <w:iCs/>
          <w:color w:val="000000"/>
          <w:szCs w:val="20"/>
          <w:lang w:val="id-ID"/>
        </w:rPr>
        <w:t>Thinger IO</w:t>
      </w:r>
    </w:p>
    <w:p w:rsidR="00FA2804" w:rsidRPr="00855B5A" w:rsidRDefault="00FA2804" w:rsidP="005277F1">
      <w:pPr>
        <w:autoSpaceDE w:val="0"/>
        <w:jc w:val="both"/>
        <w:rPr>
          <w:bCs/>
          <w:i/>
          <w:color w:val="000000"/>
          <w:szCs w:val="20"/>
          <w:lang w:val="id-ID"/>
        </w:rPr>
      </w:pPr>
    </w:p>
    <w:p w:rsidR="005277F1" w:rsidRPr="00855B5A" w:rsidRDefault="005277F1" w:rsidP="001053A3">
      <w:pPr>
        <w:pStyle w:val="Heading1"/>
        <w:numPr>
          <w:ilvl w:val="0"/>
          <w:numId w:val="0"/>
        </w:numPr>
        <w:tabs>
          <w:tab w:val="left" w:pos="0"/>
        </w:tabs>
        <w:suppressAutoHyphens/>
        <w:ind w:left="405" w:hanging="405"/>
        <w:rPr>
          <w:bCs/>
          <w:color w:val="000000"/>
        </w:rPr>
      </w:pPr>
      <w:r w:rsidRPr="00855B5A">
        <w:rPr>
          <w:color w:val="000000"/>
        </w:rPr>
        <w:t xml:space="preserve">1. PENDAHULUAN </w:t>
      </w:r>
    </w:p>
    <w:p w:rsidR="00B905BD" w:rsidRPr="00855B5A" w:rsidRDefault="004D3C7B" w:rsidP="007834A5">
      <w:pPr>
        <w:ind w:firstLine="567"/>
        <w:jc w:val="both"/>
        <w:rPr>
          <w:color w:val="000000"/>
          <w:lang w:val="id-ID"/>
        </w:rPr>
      </w:pPr>
      <w:r w:rsidRPr="00855B5A">
        <w:rPr>
          <w:color w:val="000000"/>
          <w:lang w:val="id-ID"/>
        </w:rPr>
        <w:t xml:space="preserve">Energi yang </w:t>
      </w:r>
      <w:r w:rsidR="000C67B0" w:rsidRPr="00855B5A">
        <w:rPr>
          <w:color w:val="000000"/>
          <w:lang w:val="id-ID"/>
        </w:rPr>
        <w:t>terdapat</w:t>
      </w:r>
      <w:r w:rsidRPr="00855B5A">
        <w:rPr>
          <w:color w:val="000000"/>
          <w:lang w:val="id-ID"/>
        </w:rPr>
        <w:t xml:space="preserve"> di alam </w:t>
      </w:r>
      <w:r w:rsidR="000A1F16" w:rsidRPr="00855B5A">
        <w:rPr>
          <w:color w:val="000000"/>
          <w:lang w:val="id-ID"/>
        </w:rPr>
        <w:t xml:space="preserve">yang </w:t>
      </w:r>
      <w:r w:rsidRPr="00855B5A">
        <w:rPr>
          <w:color w:val="000000"/>
          <w:lang w:val="id-ID"/>
        </w:rPr>
        <w:t xml:space="preserve">ramah lingkungan, tidak akan pernah </w:t>
      </w:r>
      <w:r w:rsidR="00254776" w:rsidRPr="00855B5A">
        <w:rPr>
          <w:color w:val="000000"/>
          <w:lang w:val="id-ID"/>
        </w:rPr>
        <w:t>habis</w:t>
      </w:r>
      <w:r w:rsidRPr="00855B5A">
        <w:rPr>
          <w:color w:val="000000"/>
          <w:lang w:val="id-ID"/>
        </w:rPr>
        <w:t xml:space="preserve">, punah, dan berkelanjutan merupakan energi baru terbarukan. </w:t>
      </w:r>
      <w:r w:rsidR="000C67B0" w:rsidRPr="00855B5A">
        <w:rPr>
          <w:color w:val="000000"/>
          <w:lang w:val="id-ID"/>
        </w:rPr>
        <w:t xml:space="preserve">Matahari merupakan salah </w:t>
      </w:r>
      <w:r w:rsidRPr="00855B5A">
        <w:rPr>
          <w:color w:val="000000"/>
          <w:lang w:val="id-ID"/>
        </w:rPr>
        <w:t>satu energi baru terbaru</w:t>
      </w:r>
      <w:r w:rsidR="000C67B0" w:rsidRPr="00855B5A">
        <w:rPr>
          <w:color w:val="000000"/>
          <w:lang w:val="id-ID"/>
        </w:rPr>
        <w:t>kan</w:t>
      </w:r>
      <w:r w:rsidRPr="00855B5A">
        <w:rPr>
          <w:color w:val="000000"/>
          <w:lang w:val="id-ID"/>
        </w:rPr>
        <w:t>. Jika</w:t>
      </w:r>
      <w:r w:rsidR="000A1F16" w:rsidRPr="00855B5A">
        <w:rPr>
          <w:color w:val="000000"/>
          <w:lang w:val="id-ID"/>
        </w:rPr>
        <w:t xml:space="preserve"> dimanfaatkan dengan baik dapat menghasilkan energi listrik</w:t>
      </w:r>
      <w:r w:rsidR="005A21FE" w:rsidRPr="00855B5A">
        <w:rPr>
          <w:color w:val="000000"/>
          <w:lang w:val="id-ID"/>
        </w:rPr>
        <w:t xml:space="preserve"> dan dijadikan sebagai pembangkit listrik tenaga surya </w:t>
      </w:r>
      <w:r w:rsidR="00EC7673" w:rsidRPr="00855B5A">
        <w:rPr>
          <w:color w:val="000000"/>
          <w:lang w:val="id-ID"/>
        </w:rPr>
        <w:fldChar w:fldCharType="begin"/>
      </w:r>
      <w:r w:rsidR="004B16B9" w:rsidRPr="00855B5A">
        <w:rPr>
          <w:color w:val="000000"/>
          <w:lang w:val="id-ID"/>
        </w:rPr>
        <w:instrText xml:space="preserve"> ADDIN ZOTERO_ITEM CSL_CITATION {"citationID":"YsPMC0pY","properties":{"formattedCitation":"[1]","plainCitation":"[1]","noteIndex":0},"citationItems":[{"id":264,"uris":["http://zotero.org/users/local/MtDLkGl4/items/EVL9EKWW"],"itemData":{"id":264,"type":"article-journal","abstract":"Rural Bank is financial institutions that provides banking services for the lower middle class. One of the efforts to develop BPR BKK Mandiraja Wanayasa Branch Banjarnegara is the implementation of Solar Power Plants. Estimated daily load data is 9,619 Wh on Monday – Saturday and 6,848 Wh on Sundays where the installed solar panels have a capacity of 3 × 400 Wp with an inverter capacity of 1,500 W. Energy imported from PLN is always greater (about 7 – 10 times) compared to energy exported to PLN. Percentage of energy exported to PLN ranged from 30% – 40% of the total energy generated by Solar Power Plants. The amount of energy from PLN used is 80% –85% of the total load installed. The amount of electricity costs that must be paid for 6 months when it doesn’t use Solar Power Plants is Rp 2,438,897, and savings obtained from Solar Power Plants are Rp 538,880. This shows that by installing Solar Power Plants, BPR BKK Mandiraja Wanayasa Branch Banjarnegara can reduce the cost of electrical energy by 22.1%.","container-title":"Jurnal Energi Baru dan Terbarukan","DOI":"10.14710/jebt.2022.13158","ISSN":"2722-6719, 2809-5456","issue":"1","journalAbbreviation":"J. En. Baru &amp; Terbarukan","language":"id","page":"15-27","source":"DOI.org (Crossref)","title":"Kinerja Pembangkit Listrik Tenaga Surya (PLTS) dengan Sistem On Grid di BPR BKK Mandiraja Cabang Wanayasa Kabupaten Banjarnegara","volume":"3","author":[{"family":"Aji","given":"Erik Prasetiya"},{"family":"Wibowo","given":"Priambodo"},{"family":"Windarta","given":"Jaka"}],"issued":{"date-parts":[["2022",3,15]]}}}],"schema":"https://github.com/citation-style-language/schema/raw/master/csl-citation.json"} </w:instrText>
      </w:r>
      <w:r w:rsidR="00EC7673" w:rsidRPr="00855B5A">
        <w:rPr>
          <w:color w:val="000000"/>
          <w:lang w:val="id-ID"/>
        </w:rPr>
        <w:fldChar w:fldCharType="separate"/>
      </w:r>
      <w:r w:rsidR="004B16B9" w:rsidRPr="00855B5A">
        <w:rPr>
          <w:lang w:val="id-ID"/>
        </w:rPr>
        <w:t>[1]</w:t>
      </w:r>
      <w:r w:rsidR="00EC7673" w:rsidRPr="00855B5A">
        <w:rPr>
          <w:color w:val="000000"/>
          <w:lang w:val="id-ID"/>
        </w:rPr>
        <w:fldChar w:fldCharType="end"/>
      </w:r>
      <w:r w:rsidR="000A1F16" w:rsidRPr="00855B5A">
        <w:rPr>
          <w:color w:val="000000"/>
          <w:lang w:val="id-ID"/>
        </w:rPr>
        <w:t>.</w:t>
      </w:r>
      <w:r w:rsidR="00843AD0" w:rsidRPr="00855B5A">
        <w:rPr>
          <w:color w:val="000000"/>
          <w:lang w:val="id-ID"/>
        </w:rPr>
        <w:t xml:space="preserve"> Energi dari sinar matahari </w:t>
      </w:r>
      <w:r w:rsidR="00C8655D" w:rsidRPr="00855B5A">
        <w:rPr>
          <w:color w:val="000000"/>
          <w:lang w:val="id-ID"/>
        </w:rPr>
        <w:t>untuk dijadikan sebagai pembangkit listrik dibutuh</w:t>
      </w:r>
      <w:r w:rsidR="000C67B0" w:rsidRPr="00855B5A">
        <w:rPr>
          <w:color w:val="000000"/>
          <w:lang w:val="id-ID"/>
        </w:rPr>
        <w:t>kan</w:t>
      </w:r>
      <w:r w:rsidR="00C8655D" w:rsidRPr="00855B5A">
        <w:rPr>
          <w:color w:val="000000"/>
          <w:lang w:val="id-ID"/>
        </w:rPr>
        <w:t xml:space="preserve"> alat panel surya. </w:t>
      </w:r>
      <w:r w:rsidR="00126CF6" w:rsidRPr="00855B5A">
        <w:rPr>
          <w:color w:val="000000"/>
          <w:lang w:val="id-ID"/>
        </w:rPr>
        <w:t xml:space="preserve">Di dalam panel surya terdapat bahan semikonduktor </w:t>
      </w:r>
      <w:r w:rsidR="00126CF6" w:rsidRPr="00855B5A">
        <w:rPr>
          <w:i/>
          <w:color w:val="000000"/>
          <w:lang w:val="id-ID"/>
        </w:rPr>
        <w:t>photovoltaic</w:t>
      </w:r>
      <w:r w:rsidR="000C67B0" w:rsidRPr="00855B5A">
        <w:rPr>
          <w:i/>
          <w:color w:val="000000"/>
          <w:lang w:val="id-ID"/>
        </w:rPr>
        <w:t xml:space="preserve"> </w:t>
      </w:r>
      <w:r w:rsidR="005577C8" w:rsidRPr="00855B5A">
        <w:rPr>
          <w:color w:val="000000"/>
          <w:lang w:val="id-ID"/>
        </w:rPr>
        <w:t xml:space="preserve">jenis sambungan p-n </w:t>
      </w:r>
      <w:r w:rsidR="007834A5" w:rsidRPr="00855B5A">
        <w:rPr>
          <w:color w:val="000000"/>
          <w:lang w:val="id-ID"/>
        </w:rPr>
        <w:t xml:space="preserve">yang </w:t>
      </w:r>
      <w:r w:rsidR="005577C8" w:rsidRPr="00855B5A">
        <w:rPr>
          <w:color w:val="000000"/>
          <w:lang w:val="id-ID"/>
        </w:rPr>
        <w:t xml:space="preserve">berfungsi </w:t>
      </w:r>
      <w:r w:rsidR="007834A5" w:rsidRPr="00855B5A">
        <w:rPr>
          <w:color w:val="000000"/>
          <w:lang w:val="id-ID"/>
        </w:rPr>
        <w:t>sebagai</w:t>
      </w:r>
      <w:r w:rsidR="00DD12E9" w:rsidRPr="00855B5A">
        <w:rPr>
          <w:color w:val="000000"/>
          <w:lang w:val="id-ID"/>
        </w:rPr>
        <w:t xml:space="preserve"> konversi cahaya matahari ke energi listrik</w:t>
      </w:r>
      <w:r w:rsidR="000C67B0" w:rsidRPr="00855B5A">
        <w:rPr>
          <w:color w:val="000000"/>
          <w:lang w:val="id-ID"/>
        </w:rPr>
        <w:t xml:space="preserve"> </w:t>
      </w:r>
      <w:r w:rsidR="00EC7673" w:rsidRPr="00855B5A">
        <w:rPr>
          <w:color w:val="000000"/>
          <w:lang w:val="id-ID"/>
        </w:rPr>
        <w:fldChar w:fldCharType="begin"/>
      </w:r>
      <w:r w:rsidR="004B16B9" w:rsidRPr="00855B5A">
        <w:rPr>
          <w:color w:val="000000"/>
          <w:lang w:val="id-ID"/>
        </w:rPr>
        <w:instrText xml:space="preserve"> ADDIN ZOTERO_ITEM CSL_CITATION {"citationID":"96TKihKk","properties":{"formattedCitation":"[2]","plainCitation":"[2]","noteIndex":0},"citationItems":[{"id":265,"uris":["http://zotero.org/users/local/MtDLkGl4/items/XXSCJ52V"],"itemData":{"id":265,"type":"article-journal","abstract":"Pada sektor energi terbarukan akhir-akhir ini berkembang pesat dikarenakan pencemaran dan perusakan lingkungan yang ditimbulkan oleh bahan bakar fosil, walaupun energi fosil itu sendiri juga terbatas dan di prediksi akan habis. Jika energi fosil terus digunakan, maka sumber energi fosil yang ada akan cepat habis dan juga menyebabkan kerusakan lingkungan. Fotovoltaik mengubah energi cahaya langsung menjadi listrik menggunakan efek fotolistrik. untuk tujuan tersebut, yaitu pembangkit listrik yang dipasang di tongkang sebagai sumber listrik Tenaga listrik memiliki beberapa keunggulan dibandingkan pembangkit listrik berbasis darat lainnya, termasuk: kemampuan dapat memasok listrik ke daerah yang ketersediaannya rendah. Penggunaan di laut dan infrastruktur yang minimal, merupakan aset yang dapat dipindahkan dan dijual, tetap dapat menyediakan sumber listrik yang stabil. Lalu dapat pantau pada sistem akuisisi data pengisian dan pemantauan untuk jaringan mini PV, terdiri dari Arduino Uno, sensor tegangan, sensor arus, PLX DAQ, komponen manajemen data kinerja Pembangit Listrik Tenaga Surya dan pengisian daya baterai dan solar control charge","container-title":"Prosiding SENIATI","DOI":"10.36040/seniati.v6i3.5009","ISSN":"2085-4218","issue":"3","journalAbbreviation":"seniati","language":"id","page":"644-652","source":"DOI.org (Crossref)","title":"Simulasi PLTS Terapung untuk Perencanaan Kebutuhan Daya di Pantai Tiga Warna Kabupaten Malang","volume":"6","author":[{"family":"Advent Bagaskara","given":"Alvyus"},{"family":"Uji Krismanto","given":"Awan"},{"family":"Budi Sulistiawati","given":"Irrine"}],"issued":{"date-parts":[["2022",7,25]]}}}],"schema":"https://github.com/citation-style-language/schema/raw/master/csl-citation.json"} </w:instrText>
      </w:r>
      <w:r w:rsidR="00EC7673" w:rsidRPr="00855B5A">
        <w:rPr>
          <w:color w:val="000000"/>
          <w:lang w:val="id-ID"/>
        </w:rPr>
        <w:fldChar w:fldCharType="separate"/>
      </w:r>
      <w:r w:rsidR="004B16B9" w:rsidRPr="00855B5A">
        <w:rPr>
          <w:lang w:val="id-ID"/>
        </w:rPr>
        <w:t>[2]</w:t>
      </w:r>
      <w:r w:rsidR="00EC7673" w:rsidRPr="00855B5A">
        <w:rPr>
          <w:color w:val="000000"/>
          <w:lang w:val="id-ID"/>
        </w:rPr>
        <w:fldChar w:fldCharType="end"/>
      </w:r>
      <w:r w:rsidR="005577C8" w:rsidRPr="00855B5A">
        <w:rPr>
          <w:color w:val="000000"/>
          <w:lang w:val="id-ID"/>
        </w:rPr>
        <w:t>.</w:t>
      </w:r>
    </w:p>
    <w:p w:rsidR="00215AFD" w:rsidRPr="00855B5A" w:rsidRDefault="00A64088" w:rsidP="00EF125A">
      <w:pPr>
        <w:ind w:firstLine="567"/>
        <w:jc w:val="both"/>
        <w:rPr>
          <w:color w:val="000000"/>
          <w:lang w:val="id-ID"/>
        </w:rPr>
      </w:pPr>
      <w:r w:rsidRPr="00855B5A">
        <w:rPr>
          <w:color w:val="000000"/>
          <w:lang w:val="id-ID"/>
        </w:rPr>
        <w:t xml:space="preserve">Penggunaan panel surya dapat digunakan untuk </w:t>
      </w:r>
      <w:r w:rsidR="00233A8B" w:rsidRPr="00855B5A">
        <w:rPr>
          <w:color w:val="000000"/>
          <w:lang w:val="id-ID"/>
        </w:rPr>
        <w:t xml:space="preserve">menyalakan </w:t>
      </w:r>
      <w:r w:rsidR="00C41DA5" w:rsidRPr="00855B5A">
        <w:rPr>
          <w:color w:val="000000"/>
          <w:lang w:val="id-ID"/>
        </w:rPr>
        <w:t xml:space="preserve">dan mengalirkan air di sawah </w:t>
      </w:r>
      <w:r w:rsidR="00F45EAE" w:rsidRPr="00855B5A">
        <w:rPr>
          <w:color w:val="000000"/>
          <w:lang w:val="id-ID"/>
        </w:rPr>
        <w:t xml:space="preserve">maupun penyediaan air bersih </w:t>
      </w:r>
      <w:r w:rsidR="00C41DA5" w:rsidRPr="00855B5A">
        <w:rPr>
          <w:color w:val="000000"/>
          <w:lang w:val="id-ID"/>
        </w:rPr>
        <w:t>dengan menggunakan bantuan pompa</w:t>
      </w:r>
      <w:r w:rsidR="00B730BE" w:rsidRPr="00855B5A">
        <w:rPr>
          <w:color w:val="000000"/>
          <w:lang w:val="id-ID"/>
        </w:rPr>
        <w:t xml:space="preserve"> air</w:t>
      </w:r>
      <w:r w:rsidR="000C67B0" w:rsidRPr="00855B5A">
        <w:rPr>
          <w:color w:val="000000"/>
          <w:lang w:val="id-ID"/>
        </w:rPr>
        <w:t xml:space="preserve"> </w:t>
      </w:r>
      <w:r w:rsidR="00EC7673" w:rsidRPr="00855B5A">
        <w:rPr>
          <w:color w:val="000000"/>
          <w:lang w:val="id-ID"/>
        </w:rPr>
        <w:fldChar w:fldCharType="begin"/>
      </w:r>
      <w:r w:rsidR="004B16B9" w:rsidRPr="00855B5A">
        <w:rPr>
          <w:color w:val="000000"/>
          <w:lang w:val="id-ID"/>
        </w:rPr>
        <w:instrText xml:space="preserve"> ADDIN ZOTERO_ITEM CSL_CITATION {"citationID":"5xrQQPTY","properties":{"formattedCitation":"[3]","plainCitation":"[3]","noteIndex":0},"citationItems":[{"id":267,"uris":["http://zotero.org/users/local/MtDLkGl4/items/GRGUT523"],"itemData":{"id":267,"type":"article-journal","abstract":"Design of optimum irrigation equipped by an automatic control system can keep the water level in the soil at a certain level according to the needs of plants, It can increase the productivity and efficiency of irrigation water use in paddy fields. Automatic control system was constructed by utilizing digital technology, microcontroller and sensor networks. Arduino Uno ATMega328P microcontroller was used as an automatic controller to operate electrical valve Valworx 561086 based on soil moisture conditions and water level in paddy fields determined by sensor. Water level of the field was set at a range of 0 to 5 cm setpoint reference to operate electrical valve Valworx 561086. System microcontroller limits the duration of time for setting the opening and closing electrical valve Valworx 561086 for 300 seconds with a rotation of 90</w:instrText>
      </w:r>
      <w:r w:rsidR="004B16B9" w:rsidRPr="00855B5A">
        <w:rPr>
          <w:color w:val="000000"/>
          <w:lang w:val="id-ID"/>
        </w:rPr>
        <w:instrText></w:instrText>
      </w:r>
      <w:r w:rsidR="004B16B9" w:rsidRPr="00855B5A">
        <w:rPr>
          <w:color w:val="000000"/>
          <w:lang w:val="id-ID"/>
        </w:rPr>
        <w:instrText xml:space="preserve"> that can reduce battery consumption. The system is operated by solar energy, which consists of solar panel, charge controller and battery, and can be operated for 24 hours without operators attending. Irrigation system test was operated by applying intermittent irrigation and water did not flow continuously in paddy field. The result shown that the automatic irrigation system can keep the water level in paddy fields between the desired setpoint range.","container-title":"Jurnal Irigasi","DOI":"10.31028/ji.v10.i1.21-32","ISSN":"2615-4277, 1907-5545","issue":"1","journalAbbreviation":"JI","language":"id","page":"21","source":"DOI.org (Crossref)","title":"Rancang Bangun Sistem Otomatisasi Irigasi Pipa Lahan Sawah Berbasis Tenaga Surya","volume":"10","author":[{"family":"Sirait","given":"Sudirman"},{"family":"Saptomo","given":"Satyanto K."},{"family":"Purwanto","given":"Muhammad Yanuar J."}],"issued":{"date-parts":[["2015",4,14]]}}}],"schema":"https://github.com/citation-style-language/schema/raw/master/csl-citation.json"} </w:instrText>
      </w:r>
      <w:r w:rsidR="00EC7673" w:rsidRPr="00855B5A">
        <w:rPr>
          <w:color w:val="000000"/>
          <w:lang w:val="id-ID"/>
        </w:rPr>
        <w:fldChar w:fldCharType="separate"/>
      </w:r>
      <w:r w:rsidR="004B16B9" w:rsidRPr="00855B5A">
        <w:rPr>
          <w:lang w:val="id-ID"/>
        </w:rPr>
        <w:t>[3]</w:t>
      </w:r>
      <w:r w:rsidR="00EC7673" w:rsidRPr="00855B5A">
        <w:rPr>
          <w:color w:val="000000"/>
          <w:lang w:val="id-ID"/>
        </w:rPr>
        <w:fldChar w:fldCharType="end"/>
      </w:r>
      <w:r w:rsidR="00F45EAE" w:rsidRPr="00855B5A">
        <w:rPr>
          <w:color w:val="000000"/>
          <w:lang w:val="id-ID"/>
        </w:rPr>
        <w:t xml:space="preserve">, </w:t>
      </w:r>
      <w:r w:rsidR="00EC7673" w:rsidRPr="00855B5A">
        <w:rPr>
          <w:color w:val="000000"/>
          <w:lang w:val="id-ID"/>
        </w:rPr>
        <w:fldChar w:fldCharType="begin"/>
      </w:r>
      <w:r w:rsidR="004B16B9" w:rsidRPr="00855B5A">
        <w:rPr>
          <w:color w:val="000000"/>
          <w:lang w:val="id-ID"/>
        </w:rPr>
        <w:instrText xml:space="preserve"> ADDIN ZOTERO_ITEM CSL_CITATION {"citationID":"gTfzyg57","properties":{"formattedCitation":"[4]","plainCitation":"[4]","noteIndex":0},"citationItems":[{"id":269,"uris":["http://zotero.org/users/local/MtDLkGl4/items/973RYWHU"],"itemData":{"id":269,"type":"article-journal","issue":"5","language":"id","page":"10","source":"Zotero","title":"Kajian Penggunaan Energi Surya Dan Energi Bayu Sebagai Penggerak Pompa Air-Tanah Untuk Pengairan Pertanian","volume":"3","author":[{"family":"Saputra","given":"Maidi"},{"family":"Yusra","given":"Andi"},{"family":"Syuhada","given":"Ahmad"}],"issued":{"date-parts":[["2017"]]}}}],"schema":"https://github.com/citation-style-language/schema/raw/master/csl-citation.json"} </w:instrText>
      </w:r>
      <w:r w:rsidR="00EC7673" w:rsidRPr="00855B5A">
        <w:rPr>
          <w:color w:val="000000"/>
          <w:lang w:val="id-ID"/>
        </w:rPr>
        <w:fldChar w:fldCharType="separate"/>
      </w:r>
      <w:r w:rsidR="004B16B9" w:rsidRPr="00855B5A">
        <w:rPr>
          <w:lang w:val="id-ID"/>
        </w:rPr>
        <w:t>[4]</w:t>
      </w:r>
      <w:r w:rsidR="00EC7673" w:rsidRPr="00855B5A">
        <w:rPr>
          <w:color w:val="000000"/>
          <w:lang w:val="id-ID"/>
        </w:rPr>
        <w:fldChar w:fldCharType="end"/>
      </w:r>
      <w:r w:rsidR="00F45EAE" w:rsidRPr="00855B5A">
        <w:rPr>
          <w:color w:val="000000"/>
          <w:lang w:val="id-ID"/>
        </w:rPr>
        <w:t xml:space="preserve">, </w:t>
      </w:r>
      <w:r w:rsidR="00EC7673" w:rsidRPr="00855B5A">
        <w:rPr>
          <w:color w:val="000000"/>
          <w:lang w:val="id-ID"/>
        </w:rPr>
        <w:fldChar w:fldCharType="begin"/>
      </w:r>
      <w:r w:rsidR="004B16B9" w:rsidRPr="00855B5A">
        <w:rPr>
          <w:color w:val="000000"/>
          <w:lang w:val="id-ID"/>
        </w:rPr>
        <w:instrText xml:space="preserve"> ADDIN ZOTERO_ITEM CSL_CITATION {"citationID":"xr4kITyB","properties":{"formattedCitation":"[5]","plainCitation":"[5]","noteIndex":0},"citationItems":[{"id":271,"uris":["http://zotero.org/users/local/MtDLkGl4/items/QZSILTK6"],"itemData":{"id":271,"type":"article-journal","abstract":"Water requirements for the people in sukarame village, Sajira, for daily needs in the dry season tend to increase, They always experience drought for 6-9 months annually. The people independently built water reservoirs from mountain water sources. Water is pumped using a water pumping machine and accommodated in reservoirs, then distributed to local residents through pipes with minimum distribution distance is 1 km from the reservoir. Because the distance between water sources and the people complaining about clean water does not reach their homes. This problem can be done by building a ground well located not far from the house of the community, so that the distance between the source of clean water and the house of the community is not too far, water from the water source will be accommodated in reservoirs by sucking ground water using a solar water pump so residents are not burdened with electricity fees to suck ground well water into clean air tendons. This design is expected to provide a solution for clean water sources for volunteers in the village of Sajira.","container-title":"TERANG","DOI":"10.33322/terang.v3i1.1052","ISSN":"2655-5956, 2655-5948","issue":"1","journalAbbreviation":"terang","language":"id","page":"23-30","source":"DOI.org (Crossref)","title":"Perancangan Pemanfaatan Pompa Air Tenaga Surya Untuk Sumber Air Bersih Desa Sukarame, Kec. Sajira, Banten","volume":"3","author":[{"family":"Simamora","given":"Yoakim"}],"issued":{"date-parts":[["2020",10,2]]}}}],"schema":"https://github.com/citation-style-language/schema/raw/master/csl-citation.json"} </w:instrText>
      </w:r>
      <w:r w:rsidR="00EC7673" w:rsidRPr="00855B5A">
        <w:rPr>
          <w:color w:val="000000"/>
          <w:lang w:val="id-ID"/>
        </w:rPr>
        <w:fldChar w:fldCharType="separate"/>
      </w:r>
      <w:r w:rsidR="004B16B9" w:rsidRPr="00855B5A">
        <w:rPr>
          <w:lang w:val="id-ID"/>
        </w:rPr>
        <w:t>[5]</w:t>
      </w:r>
      <w:r w:rsidR="00EC7673" w:rsidRPr="00855B5A">
        <w:rPr>
          <w:color w:val="000000"/>
          <w:lang w:val="id-ID"/>
        </w:rPr>
        <w:fldChar w:fldCharType="end"/>
      </w:r>
      <w:r w:rsidR="002B59B0" w:rsidRPr="00855B5A">
        <w:rPr>
          <w:color w:val="000000"/>
          <w:lang w:val="id-ID"/>
        </w:rPr>
        <w:t xml:space="preserve">, </w:t>
      </w:r>
      <w:r w:rsidR="00EC7673" w:rsidRPr="00855B5A">
        <w:rPr>
          <w:color w:val="000000"/>
          <w:lang w:val="id-ID"/>
        </w:rPr>
        <w:fldChar w:fldCharType="begin"/>
      </w:r>
      <w:r w:rsidR="004B16B9" w:rsidRPr="00855B5A">
        <w:rPr>
          <w:color w:val="000000"/>
          <w:lang w:val="id-ID"/>
        </w:rPr>
        <w:instrText xml:space="preserve"> ADDIN ZOTERO_ITEM CSL_CITATION {"citationID":"2zCnkIj2","properties":{"formattedCitation":"[6]","plainCitation":"[6]","noteIndex":0},"citationItems":[{"id":273,"uris":["http://zotero.org/users/local/MtDLkGl4/items/AJ65FRC7"],"itemData":{"id":273,"type":"article-journal","abstract":"The Community Service program activity of the Electricity and Renewable Energy Faculty lecturer team at the PLN Technology Institute for the 2019/2020 fiscal year was carried out in Sukadana village, Ciomas district, Serang region, Banten precisely at RT 011 RW 003 Cilatak hamlet. The selection of Sukadana village as a place to implement Community Service is because this village is still experiencing problems in the construction and development facilities and infrastructure. The problems that are currently being experienced by villagers regarding the clean water distribution for ablution of villagers in the mosque. During this time for ablution in mosque, villagers only rely on water from mountain springs whose distribution relies on gravitational pressure through a plastic hose and accommodated in a large tub located beside the mosque. In addition to being used for ablution, water is also used by villagers to bathing, washing, etc., so that when used for ablution sometimes it is no longer clean because it has been mixed with soapy water used for bathing and washing. Based on those problems, our team provided solution to partner in the form of infrastructure development and clean water supply by reconfiguring the clean water distribution installation for ablution in the mosque by installing solar water pump. The method used in the implementation of this Community Service activity is to approach the villagers during the survey through interviews by providing solution to the problem and conducting questionnaires and socialization in the form of a brief education. The results of the activities have been done by installing 2 units of DC water pump @180 Watt, 4 units of polycrystalline solar modules @100 Wp, 2 units of battery @100 Ah 12 V and 2 units of solar charge controller. With the implementation of Community Service activities in Sukadana village, aside from being able to help overcome the problems faced by partner, besides that it can provide progress and development of infrastructure for partner village and the existence of a partnership that makes that village as IT PLN assisted village.","container-title":"TERANG","DOI":"10.33322/terang.v3i1.1019","ISSN":"2655-5956, 2655-5948","issue":"1","journalAbbreviation":"terang","language":"id","page":"68-79","source":"DOI.org (Crossref)","title":"Pemanfaatan Listrik Tenaga Surya Sebagai Pasokan Listrik Untuk Menghidupkan Mesin Pompa Air Masyarakat Dusun Cilatak, Desa Sukadana, Kecamatan Ciomas, Kabupaten Serang, Banten","volume":"3","author":[{"family":"Sari","given":"Dewi Purnama"},{"family":"Kurniasih","given":"Novi"},{"family":"Fernandes","given":"Alex"}],"issued":{"date-parts":[["2020",10,3]]}}}],"schema":"https://github.com/citation-style-language/schema/raw/master/csl-citation.json"} </w:instrText>
      </w:r>
      <w:r w:rsidR="00EC7673" w:rsidRPr="00855B5A">
        <w:rPr>
          <w:color w:val="000000"/>
          <w:lang w:val="id-ID"/>
        </w:rPr>
        <w:fldChar w:fldCharType="separate"/>
      </w:r>
      <w:r w:rsidR="004B16B9" w:rsidRPr="00855B5A">
        <w:rPr>
          <w:lang w:val="id-ID"/>
        </w:rPr>
        <w:t>[6]</w:t>
      </w:r>
      <w:r w:rsidR="00EC7673" w:rsidRPr="00855B5A">
        <w:rPr>
          <w:color w:val="000000"/>
          <w:lang w:val="id-ID"/>
        </w:rPr>
        <w:fldChar w:fldCharType="end"/>
      </w:r>
      <w:r w:rsidR="00C41DA5" w:rsidRPr="00855B5A">
        <w:rPr>
          <w:color w:val="000000"/>
          <w:lang w:val="id-ID"/>
        </w:rPr>
        <w:t>.</w:t>
      </w:r>
      <w:r w:rsidR="00D551C9" w:rsidRPr="00855B5A">
        <w:rPr>
          <w:color w:val="000000"/>
          <w:lang w:val="id-ID"/>
        </w:rPr>
        <w:t>Panel surya disambungkan pada SCC</w:t>
      </w:r>
      <w:r w:rsidR="00AB218B" w:rsidRPr="00855B5A">
        <w:rPr>
          <w:color w:val="000000"/>
          <w:lang w:val="id-ID"/>
        </w:rPr>
        <w:t xml:space="preserve"> dan dihubungkan pada baterai agar optimal pengisian arus dan tegangan yang diterima.</w:t>
      </w:r>
      <w:r w:rsidR="003F7795" w:rsidRPr="00855B5A">
        <w:rPr>
          <w:color w:val="000000"/>
          <w:lang w:val="id-ID"/>
        </w:rPr>
        <w:t xml:space="preserve"> </w:t>
      </w:r>
      <w:r w:rsidR="00B0066C" w:rsidRPr="00855B5A">
        <w:rPr>
          <w:color w:val="000000"/>
          <w:lang w:val="id-ID"/>
        </w:rPr>
        <w:t>P</w:t>
      </w:r>
      <w:r w:rsidR="00C5241C">
        <w:rPr>
          <w:color w:val="000000"/>
          <w:lang w:val="id-ID"/>
        </w:rPr>
        <w:t>erlu adanya monitoring arus-</w:t>
      </w:r>
      <w:r w:rsidR="00B0066C" w:rsidRPr="00855B5A">
        <w:rPr>
          <w:color w:val="000000"/>
          <w:lang w:val="id-ID"/>
        </w:rPr>
        <w:t xml:space="preserve">tegangan </w:t>
      </w:r>
      <w:r w:rsidR="00BB76DD" w:rsidRPr="00855B5A">
        <w:rPr>
          <w:color w:val="000000"/>
          <w:lang w:val="id-ID"/>
        </w:rPr>
        <w:t>diterima baterai dari panel surya saat pengisian. Monitoring berbasis IoT yang dapat memudahkan pekerjaan manusia</w:t>
      </w:r>
      <w:r w:rsidR="00D42366" w:rsidRPr="00855B5A">
        <w:rPr>
          <w:color w:val="000000"/>
          <w:lang w:val="id-ID"/>
        </w:rPr>
        <w:t xml:space="preserve"> sehingga dari jarak jauh pun bisa dipantau</w:t>
      </w:r>
      <w:r w:rsidR="00597FAD" w:rsidRPr="00855B5A">
        <w:rPr>
          <w:color w:val="000000"/>
          <w:lang w:val="id-ID"/>
        </w:rPr>
        <w:t xml:space="preserve"> menggunakan </w:t>
      </w:r>
      <w:r w:rsidR="00597FAD" w:rsidRPr="00855B5A">
        <w:rPr>
          <w:i/>
          <w:color w:val="000000"/>
          <w:lang w:val="id-ID"/>
        </w:rPr>
        <w:t>smartphone</w:t>
      </w:r>
      <w:r w:rsidR="00597FAD" w:rsidRPr="00855B5A">
        <w:rPr>
          <w:color w:val="000000"/>
          <w:lang w:val="id-ID"/>
        </w:rPr>
        <w:t>.</w:t>
      </w:r>
    </w:p>
    <w:p w:rsidR="00395AB8" w:rsidRPr="00855B5A" w:rsidRDefault="00395AB8" w:rsidP="005A4837">
      <w:pPr>
        <w:ind w:firstLine="567"/>
        <w:jc w:val="both"/>
        <w:rPr>
          <w:color w:val="000000"/>
          <w:lang w:val="id-ID"/>
        </w:rPr>
      </w:pPr>
      <w:r w:rsidRPr="00855B5A">
        <w:rPr>
          <w:color w:val="000000"/>
          <w:lang w:val="id-ID"/>
        </w:rPr>
        <w:t xml:space="preserve">Penelitian sebelumnya yang </w:t>
      </w:r>
      <w:r w:rsidR="000C67B0" w:rsidRPr="00855B5A">
        <w:rPr>
          <w:color w:val="000000"/>
          <w:lang w:val="id-ID"/>
        </w:rPr>
        <w:t xml:space="preserve"> terkait</w:t>
      </w:r>
      <w:r w:rsidR="00C5241C">
        <w:rPr>
          <w:color w:val="000000"/>
          <w:lang w:val="id-ID"/>
        </w:rPr>
        <w:t xml:space="preserve"> monitoring arus-tegangan</w:t>
      </w:r>
      <w:r w:rsidR="00271CBC" w:rsidRPr="00855B5A">
        <w:rPr>
          <w:color w:val="000000"/>
          <w:lang w:val="id-ID"/>
        </w:rPr>
        <w:t xml:space="preserve"> panel surya dan baterai</w:t>
      </w:r>
      <w:r w:rsidR="000C67B0" w:rsidRPr="00855B5A">
        <w:rPr>
          <w:color w:val="000000"/>
          <w:lang w:val="id-ID"/>
        </w:rPr>
        <w:t>,</w:t>
      </w:r>
      <w:r w:rsidR="00271CBC" w:rsidRPr="00855B5A">
        <w:rPr>
          <w:color w:val="000000"/>
          <w:lang w:val="id-ID"/>
        </w:rPr>
        <w:t xml:space="preserve"> </w:t>
      </w:r>
      <w:r w:rsidR="000C67B0" w:rsidRPr="00855B5A">
        <w:rPr>
          <w:color w:val="000000"/>
          <w:lang w:val="id-ID"/>
        </w:rPr>
        <w:t>antara lain</w:t>
      </w:r>
      <w:r w:rsidR="007E6191" w:rsidRPr="00855B5A">
        <w:rPr>
          <w:color w:val="000000"/>
          <w:lang w:val="id-ID"/>
        </w:rPr>
        <w:t xml:space="preserve">: </w:t>
      </w:r>
      <w:r w:rsidR="000C67B0" w:rsidRPr="00855B5A">
        <w:rPr>
          <w:color w:val="000000"/>
          <w:lang w:val="id-ID"/>
        </w:rPr>
        <w:t>mengimplementasikan</w:t>
      </w:r>
      <w:r w:rsidR="007E6191" w:rsidRPr="00855B5A">
        <w:rPr>
          <w:color w:val="000000"/>
          <w:lang w:val="id-ID"/>
        </w:rPr>
        <w:t xml:space="preserve"> </w:t>
      </w:r>
      <w:r w:rsidR="00855B5A">
        <w:rPr>
          <w:color w:val="000000"/>
          <w:lang w:val="id-ID"/>
        </w:rPr>
        <w:t xml:space="preserve">alat arus dan tegangan PLTS </w:t>
      </w:r>
      <w:r w:rsidR="00EC7673" w:rsidRPr="00855B5A">
        <w:rPr>
          <w:color w:val="000000"/>
          <w:lang w:val="id-ID"/>
        </w:rPr>
        <w:fldChar w:fldCharType="begin"/>
      </w:r>
      <w:r w:rsidR="004B16B9" w:rsidRPr="00855B5A">
        <w:rPr>
          <w:color w:val="000000"/>
          <w:lang w:val="id-ID"/>
        </w:rPr>
        <w:instrText xml:space="preserve"> ADDIN ZOTERO_ITEM CSL_CITATION {"citationID":"zSJ0Rehd","properties":{"formattedCitation":"[7]","plainCitation":"[7]","noteIndex":0},"citationItems":[{"id":278,"uris":["http://zotero.org/users/local/MtDLkGl4/items/FM5U6A8M"],"itemData":{"id":278,"type":"article-journal","language":"id","page":"6","source":"Zotero","title":"IMPLEMENTASI KARAKTERISTIK ARUS DAN TEGANGAN PLTS TERHADAP PERALATAN TRAINER ENERGI BARU TERBARUKAN","author":[{"family":"Harahap","given":"Partaonan"}],"issued":{"date-parts":[["2019"]]}}}],"schema":"https://github.com/citation-style-language/schema/raw/master/csl-citation.json"} </w:instrText>
      </w:r>
      <w:r w:rsidR="00EC7673" w:rsidRPr="00855B5A">
        <w:rPr>
          <w:color w:val="000000"/>
          <w:lang w:val="id-ID"/>
        </w:rPr>
        <w:fldChar w:fldCharType="separate"/>
      </w:r>
      <w:r w:rsidR="004B16B9" w:rsidRPr="00855B5A">
        <w:rPr>
          <w:lang w:val="id-ID"/>
        </w:rPr>
        <w:t>[7]</w:t>
      </w:r>
      <w:r w:rsidR="00EC7673" w:rsidRPr="00855B5A">
        <w:rPr>
          <w:color w:val="000000"/>
          <w:lang w:val="id-ID"/>
        </w:rPr>
        <w:fldChar w:fldCharType="end"/>
      </w:r>
      <w:r w:rsidR="007E6191" w:rsidRPr="00855B5A">
        <w:rPr>
          <w:color w:val="000000"/>
          <w:lang w:val="id-ID"/>
        </w:rPr>
        <w:t xml:space="preserve">, </w:t>
      </w:r>
      <w:r w:rsidR="000C67B0" w:rsidRPr="00855B5A">
        <w:rPr>
          <w:color w:val="000000"/>
          <w:lang w:val="id-ID"/>
        </w:rPr>
        <w:t>di PLTS Pematang Johar</w:t>
      </w:r>
      <w:r w:rsidR="007E6191" w:rsidRPr="00855B5A">
        <w:rPr>
          <w:color w:val="000000"/>
          <w:lang w:val="id-ID"/>
        </w:rPr>
        <w:t xml:space="preserve"> </w:t>
      </w:r>
      <w:r w:rsidR="000C67B0" w:rsidRPr="00855B5A">
        <w:rPr>
          <w:color w:val="000000"/>
          <w:lang w:val="id-ID"/>
        </w:rPr>
        <w:t xml:space="preserve">dilakukan </w:t>
      </w:r>
      <w:r w:rsidR="00855B5A">
        <w:rPr>
          <w:color w:val="000000"/>
          <w:lang w:val="id-ID"/>
        </w:rPr>
        <w:t xml:space="preserve">monitoring kapasitas panel surya dengan IoT dan </w:t>
      </w:r>
      <w:r w:rsidR="00EC7673" w:rsidRPr="00855B5A">
        <w:rPr>
          <w:color w:val="000000"/>
          <w:lang w:val="id-ID"/>
        </w:rPr>
        <w:fldChar w:fldCharType="begin"/>
      </w:r>
      <w:r w:rsidR="004B16B9" w:rsidRPr="00855B5A">
        <w:rPr>
          <w:color w:val="000000"/>
          <w:lang w:val="id-ID"/>
        </w:rPr>
        <w:instrText xml:space="preserve"> ADDIN ZOTERO_ITEM CSL_CITATION {"citationID":"N1Nf1lak","properties":{"formattedCitation":"[8]","plainCitation":"[8]","noteIndex":0},"citationItems":[{"id":280,"uris":["http://zotero.org/users/local/MtDLkGl4/items/CD59IHNR"],"itemData":{"id":280,"type":"article-journal","language":"id","page":"13","source":"Zotero","title":"Pengawasan Kapasitas Panel Surya Berbasis Iot Menggunakan Arduino Uno Pada Plts Pematang Johar","volume":"2","author":[{"family":"Effendy","given":"Muhammad Aslam Ridho"}],"issued":{"date-parts":[["2022"]]}}}],"schema":"https://github.com/citation-style-language/schema/raw/master/csl-citation.json"} </w:instrText>
      </w:r>
      <w:r w:rsidR="00EC7673" w:rsidRPr="00855B5A">
        <w:rPr>
          <w:color w:val="000000"/>
          <w:lang w:val="id-ID"/>
        </w:rPr>
        <w:fldChar w:fldCharType="separate"/>
      </w:r>
      <w:r w:rsidR="004B16B9" w:rsidRPr="00855B5A">
        <w:rPr>
          <w:lang w:val="id-ID"/>
        </w:rPr>
        <w:t>[8]</w:t>
      </w:r>
      <w:r w:rsidR="00EC7673" w:rsidRPr="00855B5A">
        <w:rPr>
          <w:color w:val="000000"/>
          <w:lang w:val="id-ID"/>
        </w:rPr>
        <w:fldChar w:fldCharType="end"/>
      </w:r>
      <w:r w:rsidR="00771F7E" w:rsidRPr="00855B5A">
        <w:rPr>
          <w:color w:val="000000"/>
          <w:lang w:val="id-ID"/>
        </w:rPr>
        <w:t>, studi</w:t>
      </w:r>
      <w:r w:rsidR="00FC5750" w:rsidRPr="00855B5A">
        <w:rPr>
          <w:color w:val="000000"/>
          <w:lang w:val="id-ID"/>
        </w:rPr>
        <w:t xml:space="preserve"> output </w:t>
      </w:r>
      <w:r w:rsidR="005A4837" w:rsidRPr="00855B5A">
        <w:rPr>
          <w:color w:val="000000"/>
          <w:lang w:val="id-ID"/>
        </w:rPr>
        <w:t xml:space="preserve">baterai </w:t>
      </w:r>
      <w:r w:rsidR="00A01ADC">
        <w:rPr>
          <w:color w:val="000000"/>
          <w:lang w:val="id-ID"/>
        </w:rPr>
        <w:t xml:space="preserve">pada </w:t>
      </w:r>
      <w:r w:rsidR="00FC5750" w:rsidRPr="00855B5A">
        <w:rPr>
          <w:color w:val="000000"/>
          <w:lang w:val="id-ID"/>
        </w:rPr>
        <w:t xml:space="preserve"> panel surya </w:t>
      </w:r>
      <w:r w:rsidR="00A01ADC">
        <w:rPr>
          <w:color w:val="000000"/>
          <w:lang w:val="id-ID"/>
        </w:rPr>
        <w:t>menggunakan</w:t>
      </w:r>
      <w:r w:rsidR="00FC5750" w:rsidRPr="00855B5A">
        <w:rPr>
          <w:color w:val="000000"/>
          <w:lang w:val="id-ID"/>
        </w:rPr>
        <w:t xml:space="preserve"> </w:t>
      </w:r>
      <w:r w:rsidR="00FC5750" w:rsidRPr="00855B5A">
        <w:rPr>
          <w:i/>
          <w:color w:val="000000"/>
          <w:lang w:val="id-ID"/>
        </w:rPr>
        <w:t xml:space="preserve">solar tracker </w:t>
      </w:r>
      <w:r w:rsidR="00FC5750" w:rsidRPr="00855B5A">
        <w:rPr>
          <w:color w:val="000000"/>
          <w:lang w:val="id-ID"/>
        </w:rPr>
        <w:t>4</w:t>
      </w:r>
      <w:r w:rsidR="00FC5750" w:rsidRPr="00855B5A">
        <w:rPr>
          <w:i/>
          <w:color w:val="000000"/>
          <w:lang w:val="id-ID"/>
        </w:rPr>
        <w:t xml:space="preserve"> axis</w:t>
      </w:r>
      <w:r w:rsidR="00EC7673" w:rsidRPr="00855B5A">
        <w:rPr>
          <w:i/>
          <w:color w:val="000000"/>
          <w:lang w:val="id-ID"/>
        </w:rPr>
        <w:fldChar w:fldCharType="begin"/>
      </w:r>
      <w:r w:rsidR="004B16B9" w:rsidRPr="00855B5A">
        <w:rPr>
          <w:i/>
          <w:color w:val="000000"/>
          <w:lang w:val="id-ID"/>
        </w:rPr>
        <w:instrText xml:space="preserve"> ADDIN ZOTERO_ITEM CSL_CITATION {"citationID":"4yRKkSi4","properties":{"formattedCitation":"[9]","plainCitation":"[9]","noteIndex":0},"citationItems":[{"id":281,"uris":["http://zotero.org/users/local/MtDLkGl4/items/NMVU7ELU"],"itemData":{"id":281,"type":"article-journal","container-title":"Jurnal Teknik Elektro","issue":"1","language":"id","page":"6","source":"Zotero","title":"Study Pengisian Energi Ke Baterai Terhadap Output Energi Panel Surya Dengan Menggunakan Solar Tracker 4 Axis","volume":"5","author":[{"family":"Effendi","given":"Asnal"},{"family":"Kusuma","given":"Frasha"},{"family":"Putra","given":"Andi M Nur"},{"family":"Amalia","given":"Siti"},{"family":"Dewi","given":"Arfita Yuana"}],"issued":{"date-parts":[["2022"]]}}}],"schema":"https://github.com/citation-style-language/schema/raw/master/csl-citation.json"} </w:instrText>
      </w:r>
      <w:r w:rsidR="00EC7673" w:rsidRPr="00855B5A">
        <w:rPr>
          <w:i/>
          <w:color w:val="000000"/>
          <w:lang w:val="id-ID"/>
        </w:rPr>
        <w:fldChar w:fldCharType="separate"/>
      </w:r>
      <w:r w:rsidR="004B16B9" w:rsidRPr="00855B5A">
        <w:rPr>
          <w:lang w:val="id-ID"/>
        </w:rPr>
        <w:t>[9]</w:t>
      </w:r>
      <w:r w:rsidR="00EC7673" w:rsidRPr="00855B5A">
        <w:rPr>
          <w:i/>
          <w:color w:val="000000"/>
          <w:lang w:val="id-ID"/>
        </w:rPr>
        <w:fldChar w:fldCharType="end"/>
      </w:r>
      <w:r w:rsidR="00FC5750" w:rsidRPr="00855B5A">
        <w:rPr>
          <w:color w:val="000000"/>
          <w:lang w:val="id-ID"/>
        </w:rPr>
        <w:t xml:space="preserve">, </w:t>
      </w:r>
      <w:r w:rsidR="00A575CA" w:rsidRPr="00855B5A">
        <w:rPr>
          <w:color w:val="000000"/>
          <w:lang w:val="id-ID"/>
        </w:rPr>
        <w:t xml:space="preserve"> </w:t>
      </w:r>
      <w:r w:rsidR="005A4837" w:rsidRPr="00855B5A">
        <w:rPr>
          <w:color w:val="000000"/>
          <w:lang w:val="id-ID"/>
        </w:rPr>
        <w:t xml:space="preserve">aplikasi penerangan berbasis IoT  sebagai </w:t>
      </w:r>
      <w:r w:rsidR="00A575CA" w:rsidRPr="00C5241C">
        <w:rPr>
          <w:lang w:val="id-ID"/>
        </w:rPr>
        <w:t>kontrol beban dan monitoring daya baterai panel surya</w:t>
      </w:r>
      <w:r w:rsidR="00A575CA" w:rsidRPr="00855B5A">
        <w:rPr>
          <w:color w:val="000000"/>
          <w:lang w:val="id-ID"/>
        </w:rPr>
        <w:t xml:space="preserve"> 50 wp </w:t>
      </w:r>
      <w:r w:rsidR="00EC7673" w:rsidRPr="00855B5A">
        <w:rPr>
          <w:color w:val="000000"/>
          <w:lang w:val="id-ID"/>
        </w:rPr>
        <w:fldChar w:fldCharType="begin"/>
      </w:r>
      <w:r w:rsidR="004B16B9" w:rsidRPr="00855B5A">
        <w:rPr>
          <w:color w:val="000000"/>
          <w:lang w:val="id-ID"/>
        </w:rPr>
        <w:instrText xml:space="preserve"> ADDIN ZOTERO_ITEM CSL_CITATION {"citationID":"ZIfVZThs","properties":{"formattedCitation":"[10]","plainCitation":"[10]","noteIndex":0},"citationItems":[{"id":282,"uris":["http://zotero.org/users/local/MtDLkGl4/items/8D35PBVX"],"itemData":{"id":282,"type":"article-journal","abstract":"Solar panels are the main device of a solar power generation system that functions to convert sunlight energy into electrical energy. The purpose of this study is to make it easier for users to monitor the voltage and current values in the battery generated by solar panels via smartphones with applications that have been designed, to develop tools and applications to monitor and control Internet of Things-based solar panels using the NodeMCU microcontroller so that they can be accessed via internet. The tool that will be made requires the INA219 sensor which will become one with the NodeMCU. In this study, it was found that the monocrystalline solar panel with a power of 50WP only has a de-efficiency value of 0.138%. In INA219 sensor measurement data, it can be seen that this data has a success value of 99.75% and a fairly small error value of 0.25%. On the INA219 sensor, the current value read is 0.014 to 0.712 A. This can be seen on the Blynk serial monitor.","container-title":"Jurnal Informatika dan Teknik Elektro Terapan","DOI":"10.23960/jitet.v10i3.2640","ISSN":"2830-7062, 2303-0577","issue":"3","journalAbbreviation":"JITET","language":"id","source":"DOI.org (Crossref)","title":"SISTEM KONTROL BEBAN DAN MONITORING DAYA BATERAI PADA PANEL SURYA 50WP UNTUK APLIKASI PENERANGAN BERBASIS INTERNET OF THINGS","URL":"http://journal.eng.unila.ac.id/index.php/jitet/article/view/2640","volume":"10","author":[{"family":"Putri","given":"Michelin Radina"},{"family":"Setyawan","given":"F. X. Arinto"},{"family":"Sumadi","given":"Sumadi"}],"accessed":{"date-parts":[["2022",12,5]]},"issued":{"date-parts":[["2022",8,14]]}}}],"schema":"https://github.com/citation-style-language/schema/raw/master/csl-citation.json"} </w:instrText>
      </w:r>
      <w:r w:rsidR="00EC7673" w:rsidRPr="00855B5A">
        <w:rPr>
          <w:color w:val="000000"/>
          <w:lang w:val="id-ID"/>
        </w:rPr>
        <w:fldChar w:fldCharType="separate"/>
      </w:r>
      <w:r w:rsidR="004B16B9" w:rsidRPr="00855B5A">
        <w:rPr>
          <w:lang w:val="id-ID"/>
        </w:rPr>
        <w:t>[10]</w:t>
      </w:r>
      <w:r w:rsidR="00EC7673" w:rsidRPr="00855B5A">
        <w:rPr>
          <w:color w:val="000000"/>
          <w:lang w:val="id-ID"/>
        </w:rPr>
        <w:fldChar w:fldCharType="end"/>
      </w:r>
      <w:r w:rsidR="00A575CA" w:rsidRPr="00855B5A">
        <w:rPr>
          <w:color w:val="000000"/>
          <w:lang w:val="id-ID"/>
        </w:rPr>
        <w:t xml:space="preserve">, </w:t>
      </w:r>
      <w:r w:rsidR="00CF4925" w:rsidRPr="00855B5A">
        <w:rPr>
          <w:color w:val="000000"/>
          <w:lang w:val="id-ID"/>
        </w:rPr>
        <w:t>rancang bangu</w:t>
      </w:r>
      <w:r w:rsidR="003F795D" w:rsidRPr="00855B5A">
        <w:rPr>
          <w:color w:val="000000"/>
          <w:lang w:val="id-ID"/>
        </w:rPr>
        <w:t xml:space="preserve">n </w:t>
      </w:r>
      <w:r w:rsidR="00C5241C">
        <w:rPr>
          <w:color w:val="000000"/>
          <w:lang w:val="id-ID"/>
        </w:rPr>
        <w:t xml:space="preserve">pengawasan arus dan tegangan PLTS </w:t>
      </w:r>
      <w:r w:rsidR="00C5241C" w:rsidRPr="00C5241C">
        <w:rPr>
          <w:i/>
          <w:color w:val="000000"/>
          <w:lang w:val="id-ID"/>
        </w:rPr>
        <w:t>on grid</w:t>
      </w:r>
      <w:r w:rsidR="00C5241C">
        <w:rPr>
          <w:color w:val="000000"/>
          <w:lang w:val="id-ID"/>
        </w:rPr>
        <w:t xml:space="preserve"> dengan telegram </w:t>
      </w:r>
      <w:r w:rsidR="00CF4925" w:rsidRPr="00855B5A">
        <w:rPr>
          <w:color w:val="000000"/>
          <w:lang w:val="id-ID"/>
        </w:rPr>
        <w:t xml:space="preserve">berbasi IoT </w:t>
      </w:r>
      <w:r w:rsidR="00EC7673" w:rsidRPr="00855B5A">
        <w:rPr>
          <w:color w:val="000000"/>
          <w:lang w:val="id-ID"/>
        </w:rPr>
        <w:fldChar w:fldCharType="begin"/>
      </w:r>
      <w:r w:rsidR="004B16B9" w:rsidRPr="00855B5A">
        <w:rPr>
          <w:color w:val="000000"/>
          <w:lang w:val="id-ID"/>
        </w:rPr>
        <w:instrText xml:space="preserve"> ADDIN ZOTERO_ITEM CSL_CITATION {"citationID":"D5HbznH5","properties":{"formattedCitation":"[11]","plainCitation":"[11]","noteIndex":0},"citationItems":[{"id":283,"uris":["http://zotero.org/users/local/MtDLkGl4/items/U4CR247Q"],"itemData":{"id":283,"type":"article-journal","abstract":"Internet of Things (IoT)-based monitoring is needed in order to make it easier to monitor current and voltage in Solar Power Plants (PLTS). This study aims to design an IoT-based PLTS monitoring system for PLN's On Grid system using the Telegram application. The method used is an experimental approach with data collection through manual current and voltage testing using a multimeter and testing through monitoring using the Telegram application. The tests carried out are the no-load test and the loaded test. In the no-load test, the panel voltage data results get an average voltage of 14.84V and a current of 0.908A. In the load test with a 20W electric glue gun, the average voltage is 219.48V and the current is 0.08A. The results of current and voltage readings read by sensors based on Telegram data and manual measurements using a multimeter are not much different. The average percentage value of error between the multimeter and the current and voltage sensors is 0.14%, and the AC output current is 0.094%. The IoT-based current and voltage monitoring design is very effective because it can facilitate the monitoring of PLTS.","language":"id","page":"7","source":"Zotero","title":"Rancang Bangun Monitoring Arus dan Tegangan Pada PLTS Sistem On Grid Berbasis Internet of Things (IoT) Menggunakan Aplikasi Telegram","volume":"11","author":[{"family":"Wijayanto","given":"Deni"},{"family":"Haryudo","given":"Subuh Isnur"},{"family":"Wrahatnolo","given":"Tri"}],"issued":{"date-parts":[["2022"]]}}}],"schema":"https://github.com/citation-style-language/schema/raw/master/csl-citation.json"} </w:instrText>
      </w:r>
      <w:r w:rsidR="00EC7673" w:rsidRPr="00855B5A">
        <w:rPr>
          <w:color w:val="000000"/>
          <w:lang w:val="id-ID"/>
        </w:rPr>
        <w:fldChar w:fldCharType="separate"/>
      </w:r>
      <w:r w:rsidR="004B16B9" w:rsidRPr="00855B5A">
        <w:rPr>
          <w:lang w:val="id-ID"/>
        </w:rPr>
        <w:t>[11]</w:t>
      </w:r>
      <w:r w:rsidR="00EC7673" w:rsidRPr="00855B5A">
        <w:rPr>
          <w:color w:val="000000"/>
          <w:lang w:val="id-ID"/>
        </w:rPr>
        <w:fldChar w:fldCharType="end"/>
      </w:r>
      <w:r w:rsidR="00CF4925" w:rsidRPr="00855B5A">
        <w:rPr>
          <w:color w:val="000000"/>
          <w:lang w:val="id-ID"/>
        </w:rPr>
        <w:t>.</w:t>
      </w:r>
    </w:p>
    <w:p w:rsidR="00B96DB0" w:rsidRPr="00855B5A" w:rsidRDefault="00B96DB0" w:rsidP="007834A5">
      <w:pPr>
        <w:ind w:firstLine="567"/>
        <w:jc w:val="both"/>
        <w:rPr>
          <w:color w:val="000000"/>
          <w:lang w:val="id-ID"/>
        </w:rPr>
      </w:pPr>
      <w:r w:rsidRPr="00855B5A">
        <w:rPr>
          <w:color w:val="000000"/>
          <w:lang w:val="id-ID"/>
        </w:rPr>
        <w:t xml:space="preserve">Penelitian ini bertujuan untuk membuat alat monitoring </w:t>
      </w:r>
      <w:r w:rsidR="007047DC" w:rsidRPr="00855B5A">
        <w:rPr>
          <w:color w:val="000000"/>
          <w:lang w:val="id-ID"/>
        </w:rPr>
        <w:t xml:space="preserve">pengisian baterai pada pompa air tenaga surya berbasis IoT. Alat yang digunakan berupa mikrokontroler espduino-32 sebagai mikrokontroler, </w:t>
      </w:r>
      <w:r w:rsidR="00F12994" w:rsidRPr="00855B5A">
        <w:rPr>
          <w:lang w:val="id-ID"/>
        </w:rPr>
        <w:t xml:space="preserve">sensor arus acs 758, dan sensor tegangan dc </w:t>
      </w:r>
      <w:r w:rsidR="005A4837" w:rsidRPr="00855B5A">
        <w:rPr>
          <w:lang w:val="id-ID"/>
        </w:rPr>
        <w:t>berfungsi</w:t>
      </w:r>
      <w:r w:rsidR="00F12994" w:rsidRPr="00855B5A">
        <w:rPr>
          <w:lang w:val="id-ID"/>
        </w:rPr>
        <w:t xml:space="preserve"> mengukur arus dan tegangan pada monitoring serta </w:t>
      </w:r>
      <w:r w:rsidR="00FA2804" w:rsidRPr="00855B5A">
        <w:rPr>
          <w:lang w:val="id-ID"/>
        </w:rPr>
        <w:lastRenderedPageBreak/>
        <w:t>blynk</w:t>
      </w:r>
      <w:r w:rsidR="00F12994" w:rsidRPr="00855B5A">
        <w:rPr>
          <w:lang w:val="id-ID"/>
        </w:rPr>
        <w:t xml:space="preserve"> untuk antarmuka hasil pengukuran monitoring bisa dilihat pada </w:t>
      </w:r>
      <w:r w:rsidR="00F12994" w:rsidRPr="00855B5A">
        <w:rPr>
          <w:i/>
          <w:lang w:val="id-ID"/>
        </w:rPr>
        <w:t>smartphone</w:t>
      </w:r>
      <w:r w:rsidR="00F12994" w:rsidRPr="00855B5A">
        <w:rPr>
          <w:lang w:val="id-ID"/>
        </w:rPr>
        <w:t xml:space="preserve">. </w:t>
      </w:r>
      <w:r w:rsidR="007834A5" w:rsidRPr="00855B5A">
        <w:rPr>
          <w:lang w:val="id-ID"/>
        </w:rPr>
        <w:t>Dengan demikian tujuan pembuatan</w:t>
      </w:r>
      <w:r w:rsidR="009C4D74" w:rsidRPr="00855B5A">
        <w:rPr>
          <w:lang w:val="id-ID"/>
        </w:rPr>
        <w:t xml:space="preserve"> alat ini</w:t>
      </w:r>
      <w:r w:rsidR="007834A5" w:rsidRPr="00855B5A">
        <w:rPr>
          <w:lang w:val="id-ID"/>
        </w:rPr>
        <w:t>,</w:t>
      </w:r>
      <w:r w:rsidR="009C4D74" w:rsidRPr="00855B5A">
        <w:rPr>
          <w:lang w:val="id-ID"/>
        </w:rPr>
        <w:t xml:space="preserve"> dapat </w:t>
      </w:r>
      <w:r w:rsidR="007834A5" w:rsidRPr="00855B5A">
        <w:rPr>
          <w:lang w:val="id-ID"/>
        </w:rPr>
        <w:t>membantu untuk</w:t>
      </w:r>
      <w:r w:rsidR="00A6247A" w:rsidRPr="00855B5A">
        <w:rPr>
          <w:lang w:val="id-ID"/>
        </w:rPr>
        <w:t xml:space="preserve"> mengetahui monitoring aru</w:t>
      </w:r>
      <w:r w:rsidR="00C06155" w:rsidRPr="00855B5A">
        <w:rPr>
          <w:lang w:val="id-ID"/>
        </w:rPr>
        <w:t>s</w:t>
      </w:r>
      <w:r w:rsidR="00A6247A" w:rsidRPr="00855B5A">
        <w:rPr>
          <w:lang w:val="id-ID"/>
        </w:rPr>
        <w:t xml:space="preserve"> dan tegangan pada pe</w:t>
      </w:r>
      <w:r w:rsidR="00BE5A83" w:rsidRPr="00855B5A">
        <w:rPr>
          <w:lang w:val="id-ID"/>
        </w:rPr>
        <w:t>n</w:t>
      </w:r>
      <w:r w:rsidR="00A6247A" w:rsidRPr="00855B5A">
        <w:rPr>
          <w:lang w:val="id-ID"/>
        </w:rPr>
        <w:t xml:space="preserve">gisian </w:t>
      </w:r>
      <w:r w:rsidR="00EE7F53" w:rsidRPr="00855B5A">
        <w:rPr>
          <w:lang w:val="id-ID"/>
        </w:rPr>
        <w:t>baterai</w:t>
      </w:r>
      <w:r w:rsidR="00BE5A83" w:rsidRPr="00855B5A">
        <w:rPr>
          <w:lang w:val="id-ID"/>
        </w:rPr>
        <w:t xml:space="preserve"> menggunakan panel surya yang digunakan untuk menghidupkan pompa air untuk irigasi di sawah.</w:t>
      </w:r>
    </w:p>
    <w:p w:rsidR="00CE7E63" w:rsidRPr="00855B5A" w:rsidRDefault="00CE7E63" w:rsidP="009E1FC5">
      <w:pPr>
        <w:jc w:val="both"/>
        <w:rPr>
          <w:color w:val="000000"/>
          <w:lang w:val="id-ID"/>
        </w:rPr>
      </w:pPr>
    </w:p>
    <w:p w:rsidR="005277F1" w:rsidRPr="00855B5A" w:rsidRDefault="005277F1" w:rsidP="0073323D">
      <w:pPr>
        <w:pStyle w:val="Heading1"/>
        <w:numPr>
          <w:ilvl w:val="0"/>
          <w:numId w:val="0"/>
        </w:numPr>
        <w:tabs>
          <w:tab w:val="left" w:pos="0"/>
        </w:tabs>
        <w:suppressAutoHyphens/>
        <w:ind w:left="405" w:hanging="405"/>
        <w:rPr>
          <w:color w:val="000000"/>
        </w:rPr>
      </w:pPr>
      <w:r w:rsidRPr="00855B5A">
        <w:rPr>
          <w:color w:val="000000"/>
        </w:rPr>
        <w:t xml:space="preserve">2. </w:t>
      </w:r>
      <w:r w:rsidR="00A66E84" w:rsidRPr="00855B5A">
        <w:rPr>
          <w:color w:val="000000"/>
        </w:rPr>
        <w:t>METODE PELAKSANAAN</w:t>
      </w:r>
    </w:p>
    <w:p w:rsidR="00114154" w:rsidRPr="00855B5A" w:rsidRDefault="005A4837" w:rsidP="00114154">
      <w:pPr>
        <w:pStyle w:val="Title"/>
        <w:spacing w:line="240" w:lineRule="auto"/>
        <w:ind w:firstLine="567"/>
        <w:rPr>
          <w:b w:val="0"/>
          <w:color w:val="000000"/>
          <w:lang w:val="id-ID"/>
        </w:rPr>
      </w:pPr>
      <w:r w:rsidRPr="00855B5A">
        <w:rPr>
          <w:b w:val="0"/>
          <w:lang w:val="id-ID"/>
        </w:rPr>
        <w:t>Adapun proses</w:t>
      </w:r>
      <w:r w:rsidR="00114154" w:rsidRPr="00855B5A">
        <w:rPr>
          <w:b w:val="0"/>
          <w:lang w:val="id-ID"/>
        </w:rPr>
        <w:t xml:space="preserve"> perancangan dan pembuatan monitoring arus dan tegangan </w:t>
      </w:r>
      <w:r w:rsidR="00114154" w:rsidRPr="00855B5A">
        <w:rPr>
          <w:b w:val="0"/>
          <w:color w:val="000000"/>
          <w:lang w:val="id-ID"/>
        </w:rPr>
        <w:t xml:space="preserve">pada pengisian baterai </w:t>
      </w:r>
    </w:p>
    <w:p w:rsidR="00114154" w:rsidRPr="00855B5A" w:rsidRDefault="00114154" w:rsidP="00114154">
      <w:pPr>
        <w:pStyle w:val="Title"/>
        <w:spacing w:line="240" w:lineRule="auto"/>
        <w:jc w:val="left"/>
        <w:rPr>
          <w:b w:val="0"/>
          <w:lang w:val="id-ID"/>
        </w:rPr>
      </w:pPr>
      <w:r w:rsidRPr="00855B5A">
        <w:rPr>
          <w:b w:val="0"/>
          <w:color w:val="000000"/>
          <w:lang w:val="id-ID"/>
        </w:rPr>
        <w:t xml:space="preserve">untuk pompa air tenaga surya berbasis IoT </w:t>
      </w:r>
      <w:r w:rsidRPr="00855B5A">
        <w:rPr>
          <w:b w:val="0"/>
          <w:lang w:val="id-ID"/>
        </w:rPr>
        <w:t>seperti pada Gambar 1.</w:t>
      </w:r>
    </w:p>
    <w:p w:rsidR="00114154" w:rsidRPr="00855B5A" w:rsidRDefault="00114154" w:rsidP="00114154">
      <w:pPr>
        <w:rPr>
          <w:lang w:val="id-ID" w:eastAsia="ar-SA"/>
        </w:rPr>
      </w:pPr>
    </w:p>
    <w:p w:rsidR="00114154" w:rsidRPr="00855B5A" w:rsidRDefault="00DA4A64" w:rsidP="00114154">
      <w:pPr>
        <w:ind w:firstLine="567"/>
        <w:jc w:val="center"/>
        <w:rPr>
          <w:lang w:val="id-ID"/>
        </w:rPr>
      </w:pPr>
      <w:r>
        <w:rPr>
          <w:noProof/>
          <w:lang w:val="id-ID" w:eastAsia="id-ID"/>
        </w:rPr>
        <w:pict>
          <v:group id="Group 16" o:spid="_x0000_s1026" style="position:absolute;left:0;text-align:left;margin-left:112.2pt;margin-top:3.75pt;width:205.9pt;height:257pt;z-index:251670528" coordsize="26151,3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">
            <v:roundrect id="Rounded Rectangle 17" o:spid="_x0000_s1027" style="position:absolute;left:10313;width:5525;height:32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AgsAA&#10;AADbAAAADwAAAGRycy9kb3ducmV2LnhtbERPS4vCMBC+L/gfwgje1lQPulSjFEHx4kFd9jzbjG21&#10;mdQmffjvjSB4m4/vOct1b0rRUu0Kywom4wgEcWp1wZmC3/P2+weE88gaS8uk4EEO1qvB1xJjbTs+&#10;UnvymQgh7GJUkHtfxVK6NCeDbmwr4sBdbG3QB1hnUtfYhXBTymkUzaTBgkNDjhVtckpvp8YoKJvD&#10;X7Ob2Nv10urjfbdN/nXSKTUa9skChKfef8Rv916H+XN4/R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lAgsAAAADbAAAADwAAAAAAAAAAAAAAAACYAgAAZHJzL2Rvd25y&#10;ZXYueG1sUEsFBgAAAAAEAAQA9QAAAIUDAAAAAA==&#10;" fillcolor="white [3212]" strokecolor="black [3213]" strokeweight=".5pt">
              <v:textbox>
                <w:txbxContent>
                  <w:p w:rsidR="00114154" w:rsidRPr="00DA2EE7" w:rsidRDefault="00114154" w:rsidP="00114154">
                    <w:pPr>
                      <w:jc w:val="center"/>
                      <w:rPr>
                        <w:color w:val="000000" w:themeColor="text1"/>
                        <w:lang w:val="id-ID"/>
                      </w:rPr>
                    </w:pPr>
                    <w:r w:rsidRPr="00DA2EE7">
                      <w:rPr>
                        <w:color w:val="000000" w:themeColor="text1"/>
                        <w:lang w:val="id-ID"/>
                      </w:rPr>
                      <w:t>Mulai</w:t>
                    </w:r>
                  </w:p>
                </w:txbxContent>
              </v:textbox>
            </v:roundrect>
            <v:rect id="Rectangle 18" o:spid="_x0000_s1028" style="position:absolute;top:6911;width:8394;height:3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278UA&#10;AADbAAAADwAAAGRycy9kb3ducmV2LnhtbESPQUvDQBCF74L/YRnBm90oUiR2W6ogClpoE0uvQ3aa&#10;hGZnY3ZsY3+9cxC8zfDevPfNbDGGzhxpSG1kB7eTDAxxFX3LtYPP8uXmAUwSZI9dZHLwQwkW88uL&#10;GeY+nnhDx0JqoyGccnTQiPS5talqKGCaxJ5YtX0cAoquQ239gCcND529y7KpDdiyNjTY03ND1aH4&#10;Dg5kXX7dH2I23b4/rV/Lj50/b2Tl3PXVuHwEIzTKv/nv+s0rvsLqLzqA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PbvxQAAANsAAAAPAAAAAAAAAAAAAAAAAJgCAABkcnMv&#10;ZG93bnJldi54bWxQSwUGAAAAAAQABAD1AAAAigMAAAAA&#10;" fillcolor="white [3212]" strokecolor="black [3213]" strokeweight=".5pt">
              <v:textbox>
                <w:txbxContent>
                  <w:p w:rsidR="00114154" w:rsidRPr="00090343" w:rsidRDefault="00090343" w:rsidP="00114154">
                    <w:pPr>
                      <w:jc w:val="center"/>
                      <w:rPr>
                        <w:color w:val="000000" w:themeColor="text1"/>
                        <w:sz w:val="18"/>
                        <w:lang w:val="id-ID"/>
                      </w:rPr>
                    </w:pPr>
                    <w:r w:rsidRPr="00090343">
                      <w:rPr>
                        <w:color w:val="000000" w:themeColor="text1"/>
                        <w:sz w:val="18"/>
                        <w:lang w:val="id-ID"/>
                      </w:rPr>
                      <w:t>Perangkat Keras</w:t>
                    </w:r>
                  </w:p>
                </w:txbxContent>
              </v:textbox>
            </v:rect>
            <v:rect id="Rectangle 19" o:spid="_x0000_s1029" style="position:absolute;left:17756;top:6911;width:8395;height:3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TdMMA&#10;AADbAAAADwAAAGRycy9kb3ducmV2LnhtbERPTWvCQBC9F/wPyxS81U1LEY2uUgtSwQpqWrwO2WkS&#10;zM7G7Khpf323UPA2j/c503nnanWhNlSeDTwOElDEubcVFwY+suXDCFQQZIu1ZzLwTQHms97dFFPr&#10;r7yjy14KFUM4pGigFGlSrUNeksMw8A1x5L5861AibAttW7zGcFfrpyQZaocVx4YSG3otKT/uz86A&#10;bLPT89Enw8/1YvuWvR/sz042xvTvu5cJKKFObuJ/98rG+WP4+yUe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TdMMAAADbAAAADwAAAAAAAAAAAAAAAACYAgAAZHJzL2Rv&#10;d25yZXYueG1sUEsFBgAAAAAEAAQA9QAAAIgDAAAAAA==&#10;" fillcolor="white [3212]" strokecolor="black [3213]" strokeweight=".5pt">
              <v:textbox>
                <w:txbxContent>
                  <w:p w:rsidR="00114154" w:rsidRPr="00090343" w:rsidRDefault="00090343" w:rsidP="00114154">
                    <w:pPr>
                      <w:jc w:val="center"/>
                      <w:rPr>
                        <w:color w:val="000000" w:themeColor="text1"/>
                        <w:sz w:val="18"/>
                        <w:lang w:val="id-ID"/>
                      </w:rPr>
                    </w:pPr>
                    <w:r w:rsidRPr="00090343">
                      <w:rPr>
                        <w:color w:val="000000" w:themeColor="text1"/>
                        <w:sz w:val="18"/>
                        <w:lang w:val="id-ID"/>
                      </w:rPr>
                      <w:t>Perangkat Lunak</w:t>
                    </w:r>
                  </w:p>
                </w:txbxContent>
              </v:textbox>
            </v:rect>
            <v:line id="Straight Connector 20" o:spid="_x0000_s1030" style="position:absolute;visibility:visible" from="13078,3296" to="13078,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group id="Group 21" o:spid="_x0000_s1031" style="position:absolute;left:5360;top:13395;width:15118;height:19242" coordorigin="-381,-2" coordsize="15118,1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Diamond 22" o:spid="_x0000_s1032" type="#_x0000_t4" style="position:absolute;left:-381;top:-2;width:15118;height:9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7+cUA&#10;AADbAAAADwAAAGRycy9kb3ducmV2LnhtbESPUUvDMBSF3wX/Q7gD31y6UoZ2y8YUFGEMtW6wx0tz&#10;15Q1NyWJa/33ZiD4eDjnfIezXI+2ExfyoXWsYDbNQBDXTrfcKNh/vdw/gAgRWWPnmBT8UID16vZm&#10;iaV2A3/SpYqNSBAOJSowMfallKE2ZDFMXU+cvJPzFmOSvpHa45DgtpN5ls2lxZbTgsGeng3V5+rb&#10;KuD68eNYHE6HUD29mu37rBh2vlDqbjJuFiAijfE//Nd+0wryHK5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v5xQAAANsAAAAPAAAAAAAAAAAAAAAAAJgCAABkcnMv&#10;ZG93bnJldi54bWxQSwUGAAAAAAQABAD1AAAAigMAAAAA&#10;" fillcolor="white [3212]" strokecolor="black [3213]" strokeweight=".5pt">
                <v:textbox>
                  <w:txbxContent>
                    <w:p w:rsidR="00114154" w:rsidRPr="0089674B" w:rsidRDefault="0089674B" w:rsidP="00114154">
                      <w:pPr>
                        <w:jc w:val="center"/>
                        <w:rPr>
                          <w:color w:val="000000" w:themeColor="text1"/>
                          <w:lang w:val="id-ID"/>
                        </w:rPr>
                      </w:pPr>
                      <w:r w:rsidRPr="0089674B">
                        <w:rPr>
                          <w:color w:val="000000" w:themeColor="text1"/>
                          <w:lang w:val="id-ID"/>
                        </w:rPr>
                        <w:t>Pengujian Alat</w:t>
                      </w:r>
                    </w:p>
                  </w:txbxContent>
                </v:textbox>
              </v:shape>
              <v:rect id="Rectangle 23" o:spid="_x0000_s1033" style="position:absolute;left:2881;top:10005;width:8395;height:3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uI8UA&#10;AADbAAAADwAAAGRycy9kb3ducmV2LnhtbESPUUvDQBCE34X+h2MLvtmLVYrEXoMKoqCFNlF8XXJr&#10;EpLbi7m1jf76XqHQx2FmvmGW2eg6taMhNJ4NXM8SUMSltw1XBj6K56s7UEGQLXaeycAfBchWk4sl&#10;ptbveUu7XCoVIRxSNFCL9KnWoazJYZj5njh6335wKFEOlbYD7iPcdXqeJAvtsOG4UGNPTzWVbf7r&#10;DMim+LltfbL4fHvcvBTvX/Z/K2tjLqfjwz0ooVHO4VP71RqY38D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K4jxQAAANsAAAAPAAAAAAAAAAAAAAAAAJgCAABkcnMv&#10;ZG93bnJldi54bWxQSwUGAAAAAAQABAD1AAAAigMAAAAA&#10;" fillcolor="white [3212]" strokecolor="black [3213]" strokeweight=".5pt">
                <v:textbox>
                  <w:txbxContent>
                    <w:p w:rsidR="00114154" w:rsidRPr="00DA2EE7" w:rsidRDefault="00114154" w:rsidP="00114154">
                      <w:pPr>
                        <w:jc w:val="center"/>
                        <w:rPr>
                          <w:color w:val="000000" w:themeColor="text1"/>
                          <w:lang w:val="id-ID"/>
                        </w:rPr>
                      </w:pPr>
                      <w:r>
                        <w:rPr>
                          <w:color w:val="000000" w:themeColor="text1"/>
                          <w:lang w:val="id-ID"/>
                        </w:rPr>
                        <w:t>Analisis</w:t>
                      </w:r>
                    </w:p>
                  </w:txbxContent>
                </v:textbox>
              </v:rect>
              <v:roundrect id="Rounded Rectangle 24" o:spid="_x0000_s1034" style="position:absolute;left:4040;top:15948;width:6375;height:32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USMMA&#10;AADbAAAADwAAAGRycy9kb3ducmV2LnhtbESPS4vCQBCE78L+h6EXvJmJsiwSHSUIyl724APPbaZN&#10;opmebGby8N/vCILHoqq+opbrwVSio8aVlhVMoxgEcWZ1ybmC03E7mYNwHlljZZkUPMjBevUxWmKi&#10;bc976g4+FwHCLkEFhfd1IqXLCjLoIlsTB+9qG4M+yCaXusE+wE0lZ3H8LQ2WHBYKrGlTUHY/tEZB&#10;1f6e293U3m/XTu//dtv0otNeqfHnkC5AeBr8O/xq/2gFsy9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USMMAAADbAAAADwAAAAAAAAAAAAAAAACYAgAAZHJzL2Rv&#10;d25yZXYueG1sUEsFBgAAAAAEAAQA9QAAAIgDAAAAAA==&#10;" fillcolor="white [3212]" strokecolor="black [3213]" strokeweight=".5pt">
                <v:textbox>
                  <w:txbxContent>
                    <w:p w:rsidR="00114154" w:rsidRPr="00DA2EE7" w:rsidRDefault="00114154" w:rsidP="00114154">
                      <w:pPr>
                        <w:jc w:val="center"/>
                        <w:rPr>
                          <w:color w:val="000000" w:themeColor="text1"/>
                          <w:lang w:val="id-ID"/>
                        </w:rPr>
                      </w:pPr>
                      <w:r>
                        <w:rPr>
                          <w:color w:val="000000" w:themeColor="text1"/>
                          <w:lang w:val="id-ID"/>
                        </w:rPr>
                        <w:t>Selesai</w:t>
                      </w:r>
                    </w:p>
                  </w:txbxContent>
                </v:textbox>
              </v:roundrect>
              <v:line id="Straight Connector 25" o:spid="_x0000_s1035" style="position:absolute;flip:x;visibility:visible" from="7122,9083" to="7177,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line id="Straight Connector 26" o:spid="_x0000_s1036" style="position:absolute;visibility:visible" from="7123,13716" to="7123,1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group>
            <v:line id="Straight Connector 27" o:spid="_x0000_s1037" style="position:absolute;visibility:visible" from="3934,5422" to="21682,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Straight Connector 28" o:spid="_x0000_s1038" style="position:absolute;visibility:visible" from="3934,5422" to="3934,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29" o:spid="_x0000_s1039" style="position:absolute;visibility:visible" from="21690,5422" to="21690,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id="Group 30" o:spid="_x0000_s1040" style="position:absolute;left:3721;top:10738;width:17969;height:2653" coordsize="17969,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41" style="position:absolute;visibility:visible" from="0,1382" to="17964,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42" style="position:absolute;visibility:visible" from="9144,1382" to="9144,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33" o:spid="_x0000_s1043" style="position:absolute;visibility:visible" from="17969,0" to="17969,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Straight Connector 34" o:spid="_x0000_s1044" style="position:absolute;visibility:visible" from="0,0" to="0,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group>
          </v:group>
        </w:pict>
      </w: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114154" w:rsidRPr="00855B5A" w:rsidRDefault="00114154" w:rsidP="00114154">
      <w:pPr>
        <w:ind w:firstLine="567"/>
        <w:jc w:val="center"/>
        <w:rPr>
          <w:lang w:val="id-ID"/>
        </w:rPr>
      </w:pPr>
    </w:p>
    <w:p w:rsidR="00545EC9" w:rsidRPr="00855B5A" w:rsidRDefault="00545EC9" w:rsidP="00114154">
      <w:pPr>
        <w:jc w:val="center"/>
        <w:rPr>
          <w:i/>
          <w:sz w:val="18"/>
          <w:lang w:val="id-ID"/>
        </w:rPr>
      </w:pPr>
    </w:p>
    <w:p w:rsidR="00114154" w:rsidRPr="00855B5A" w:rsidRDefault="00114154" w:rsidP="00114154">
      <w:pPr>
        <w:jc w:val="center"/>
        <w:rPr>
          <w:i/>
          <w:sz w:val="18"/>
          <w:lang w:val="id-ID"/>
        </w:rPr>
      </w:pPr>
      <w:r w:rsidRPr="00855B5A">
        <w:rPr>
          <w:i/>
          <w:sz w:val="18"/>
          <w:lang w:val="id-ID"/>
        </w:rPr>
        <w:t xml:space="preserve">Gambar 1. </w:t>
      </w:r>
      <w:r w:rsidR="00FE52F0">
        <w:rPr>
          <w:i/>
          <w:sz w:val="18"/>
          <w:lang w:val="id-ID"/>
        </w:rPr>
        <w:t xml:space="preserve">Flowchart Perancangan </w:t>
      </w:r>
      <w:r w:rsidRPr="00855B5A">
        <w:rPr>
          <w:i/>
          <w:sz w:val="18"/>
          <w:lang w:val="id-ID"/>
        </w:rPr>
        <w:t xml:space="preserve"> </w:t>
      </w:r>
      <w:r w:rsidR="00FE52F0">
        <w:rPr>
          <w:i/>
          <w:sz w:val="18"/>
          <w:lang w:val="id-ID"/>
        </w:rPr>
        <w:t>Sistem</w:t>
      </w:r>
    </w:p>
    <w:p w:rsidR="00114154" w:rsidRPr="00855B5A" w:rsidRDefault="00114154" w:rsidP="00114154">
      <w:pPr>
        <w:jc w:val="center"/>
        <w:rPr>
          <w:i/>
          <w:lang w:val="id-ID"/>
        </w:rPr>
      </w:pPr>
    </w:p>
    <w:p w:rsidR="00114154" w:rsidRPr="00855B5A" w:rsidRDefault="00F24875" w:rsidP="007834A5">
      <w:pPr>
        <w:pStyle w:val="Heading1"/>
        <w:numPr>
          <w:ilvl w:val="0"/>
          <w:numId w:val="0"/>
        </w:numPr>
        <w:tabs>
          <w:tab w:val="left" w:pos="0"/>
        </w:tabs>
        <w:suppressAutoHyphens/>
        <w:spacing w:after="0"/>
        <w:rPr>
          <w:b w:val="0"/>
          <w:color w:val="000000"/>
        </w:rPr>
      </w:pPr>
      <w:r>
        <w:rPr>
          <w:b w:val="0"/>
          <w:color w:val="000000"/>
        </w:rPr>
        <w:t xml:space="preserve">Penjelasan </w:t>
      </w:r>
      <w:r>
        <w:rPr>
          <w:b w:val="0"/>
          <w:i/>
          <w:color w:val="000000"/>
        </w:rPr>
        <w:t>f</w:t>
      </w:r>
      <w:r w:rsidRPr="00F24875">
        <w:rPr>
          <w:b w:val="0"/>
          <w:i/>
          <w:color w:val="000000"/>
        </w:rPr>
        <w:t>lowchart</w:t>
      </w:r>
      <w:r>
        <w:rPr>
          <w:b w:val="0"/>
          <w:color w:val="000000"/>
        </w:rPr>
        <w:t xml:space="preserve"> perancangan sistem </w:t>
      </w:r>
      <w:r w:rsidR="007834A5" w:rsidRPr="00855B5A">
        <w:rPr>
          <w:b w:val="0"/>
          <w:color w:val="000000"/>
        </w:rPr>
        <w:t xml:space="preserve">penelitian </w:t>
      </w:r>
      <w:r w:rsidR="00B12005">
        <w:rPr>
          <w:b w:val="0"/>
          <w:color w:val="000000"/>
        </w:rPr>
        <w:t>dapat</w:t>
      </w:r>
      <w:r w:rsidR="007834A5" w:rsidRPr="00855B5A">
        <w:rPr>
          <w:b w:val="0"/>
          <w:color w:val="000000"/>
        </w:rPr>
        <w:t xml:space="preserve"> dijelaskan </w:t>
      </w:r>
      <w:r w:rsidR="00B12005">
        <w:rPr>
          <w:b w:val="0"/>
          <w:color w:val="000000"/>
        </w:rPr>
        <w:t>diantaranya</w:t>
      </w:r>
      <w:r w:rsidR="007834A5" w:rsidRPr="00855B5A">
        <w:rPr>
          <w:b w:val="0"/>
          <w:color w:val="000000"/>
        </w:rPr>
        <w:t xml:space="preserve">: </w:t>
      </w:r>
    </w:p>
    <w:p w:rsidR="00114154" w:rsidRPr="00855B5A" w:rsidRDefault="00142603" w:rsidP="00114154">
      <w:pPr>
        <w:pStyle w:val="ListParagraph"/>
        <w:numPr>
          <w:ilvl w:val="0"/>
          <w:numId w:val="6"/>
        </w:numPr>
        <w:ind w:left="284" w:hanging="284"/>
        <w:jc w:val="both"/>
        <w:rPr>
          <w:lang w:val="id-ID"/>
        </w:rPr>
      </w:pPr>
      <w:r>
        <w:rPr>
          <w:lang w:val="id-ID"/>
        </w:rPr>
        <w:t>Perangkat Keras</w:t>
      </w:r>
    </w:p>
    <w:p w:rsidR="00FA2804" w:rsidRPr="00855B5A" w:rsidRDefault="00142603" w:rsidP="00412639">
      <w:pPr>
        <w:pStyle w:val="ListParagraph"/>
        <w:ind w:left="284"/>
        <w:jc w:val="both"/>
        <w:rPr>
          <w:lang w:val="id-ID"/>
        </w:rPr>
      </w:pPr>
      <w:r>
        <w:rPr>
          <w:lang w:val="id-ID"/>
        </w:rPr>
        <w:t xml:space="preserve">Perangkat keras dibuat berdasarkan </w:t>
      </w:r>
      <w:r w:rsidR="00114154" w:rsidRPr="00855B5A">
        <w:rPr>
          <w:lang w:val="id-ID"/>
        </w:rPr>
        <w:t xml:space="preserve"> </w:t>
      </w:r>
      <w:r w:rsidR="00CD1CA2">
        <w:rPr>
          <w:lang w:val="id-ID"/>
        </w:rPr>
        <w:t xml:space="preserve">Gambar 2 yaitu </w:t>
      </w:r>
      <w:r w:rsidR="009265D4" w:rsidRPr="00855B5A">
        <w:rPr>
          <w:lang w:val="id-ID"/>
        </w:rPr>
        <w:t>panel surya</w:t>
      </w:r>
      <w:r w:rsidR="00114154" w:rsidRPr="00855B5A">
        <w:rPr>
          <w:lang w:val="id-ID"/>
        </w:rPr>
        <w:t xml:space="preserve"> </w:t>
      </w:r>
      <w:r w:rsidR="00DC7C04" w:rsidRPr="00855B5A">
        <w:rPr>
          <w:lang w:val="id-ID"/>
        </w:rPr>
        <w:t>menyerap energi sinar matahari dan mengkonversinya menjadi energi listrik yang ditampung atau diisikan pada baterai</w:t>
      </w:r>
      <w:r w:rsidR="001535E5" w:rsidRPr="00855B5A">
        <w:rPr>
          <w:lang w:val="id-ID"/>
        </w:rPr>
        <w:t xml:space="preserve"> melalui SCC dan menghidupan beban DC, kemudian ke in</w:t>
      </w:r>
      <w:r w:rsidR="00FA2804" w:rsidRPr="00855B5A">
        <w:rPr>
          <w:lang w:val="id-ID"/>
        </w:rPr>
        <w:t>verter untuk menghidupkan beban</w:t>
      </w:r>
      <w:r w:rsidR="001535E5" w:rsidRPr="00855B5A">
        <w:rPr>
          <w:lang w:val="id-ID"/>
        </w:rPr>
        <w:t xml:space="preserve"> AC</w:t>
      </w:r>
      <w:r w:rsidR="00114154" w:rsidRPr="00855B5A">
        <w:rPr>
          <w:lang w:val="id-ID"/>
        </w:rPr>
        <w:t xml:space="preserve">, rangkaian mikrokontroler </w:t>
      </w:r>
      <w:r w:rsidR="00DC7C04" w:rsidRPr="00855B5A">
        <w:rPr>
          <w:lang w:val="id-ID"/>
        </w:rPr>
        <w:t>espduino-32</w:t>
      </w:r>
      <w:r w:rsidR="00CD1CA2">
        <w:rPr>
          <w:lang w:val="id-ID"/>
        </w:rPr>
        <w:t xml:space="preserve"> sebagai otak perintah dalam mengukur</w:t>
      </w:r>
      <w:r w:rsidR="00114154" w:rsidRPr="00855B5A">
        <w:rPr>
          <w:lang w:val="id-ID"/>
        </w:rPr>
        <w:t xml:space="preserve"> </w:t>
      </w:r>
      <w:r w:rsidR="00CD1CA2">
        <w:rPr>
          <w:lang w:val="id-ID"/>
        </w:rPr>
        <w:t>arus-</w:t>
      </w:r>
      <w:r w:rsidR="00DC7C04" w:rsidRPr="00855B5A">
        <w:rPr>
          <w:lang w:val="id-ID"/>
        </w:rPr>
        <w:t>tegangan</w:t>
      </w:r>
      <w:r w:rsidR="00CD1CA2">
        <w:rPr>
          <w:lang w:val="id-ID"/>
        </w:rPr>
        <w:t xml:space="preserve"> dan koneksi internet</w:t>
      </w:r>
      <w:r w:rsidR="00114154" w:rsidRPr="00855B5A">
        <w:rPr>
          <w:lang w:val="id-ID"/>
        </w:rPr>
        <w:t xml:space="preserve">. Sensor </w:t>
      </w:r>
      <w:r w:rsidR="00DC7C04" w:rsidRPr="00855B5A">
        <w:rPr>
          <w:lang w:val="id-ID"/>
        </w:rPr>
        <w:t>arus acs 758 dan sensor tegangan</w:t>
      </w:r>
      <w:r w:rsidR="00074B27" w:rsidRPr="00855B5A">
        <w:rPr>
          <w:lang w:val="id-ID"/>
        </w:rPr>
        <w:t xml:space="preserve"> dc untuk mengukur arus dan tegangan pada monitoring pingisian baterai</w:t>
      </w:r>
      <w:r w:rsidR="00114154" w:rsidRPr="00855B5A">
        <w:rPr>
          <w:lang w:val="id-ID"/>
        </w:rPr>
        <w:t xml:space="preserve">. Data yang </w:t>
      </w:r>
      <w:r w:rsidR="00412639" w:rsidRPr="00855B5A">
        <w:rPr>
          <w:lang w:val="id-ID"/>
        </w:rPr>
        <w:t>didapat</w:t>
      </w:r>
      <w:r w:rsidR="00114154" w:rsidRPr="00855B5A">
        <w:rPr>
          <w:lang w:val="id-ID"/>
        </w:rPr>
        <w:t xml:space="preserve"> ditampilkan</w:t>
      </w:r>
      <w:r w:rsidR="0093272B">
        <w:rPr>
          <w:lang w:val="id-ID"/>
        </w:rPr>
        <w:t xml:space="preserve"> di </w:t>
      </w:r>
      <w:r w:rsidR="00114154" w:rsidRPr="00855B5A">
        <w:rPr>
          <w:i/>
          <w:lang w:val="id-ID"/>
        </w:rPr>
        <w:t>smartphone</w:t>
      </w:r>
      <w:r w:rsidR="00114154" w:rsidRPr="00855B5A">
        <w:rPr>
          <w:lang w:val="id-ID"/>
        </w:rPr>
        <w:t xml:space="preserve"> </w:t>
      </w:r>
      <w:r w:rsidR="008017CE">
        <w:rPr>
          <w:lang w:val="id-ID"/>
        </w:rPr>
        <w:t>dengan</w:t>
      </w:r>
      <w:r w:rsidR="00114154" w:rsidRPr="00855B5A">
        <w:rPr>
          <w:lang w:val="id-ID"/>
        </w:rPr>
        <w:t xml:space="preserve"> </w:t>
      </w:r>
      <w:r w:rsidR="00677A09" w:rsidRPr="00677A09">
        <w:rPr>
          <w:i/>
          <w:lang w:val="id-ID"/>
        </w:rPr>
        <w:t>thinger io</w:t>
      </w:r>
      <w:r w:rsidR="00114154" w:rsidRPr="00855B5A">
        <w:rPr>
          <w:lang w:val="id-ID"/>
        </w:rPr>
        <w:t xml:space="preserve"> </w:t>
      </w:r>
      <w:r w:rsidR="00392332">
        <w:rPr>
          <w:lang w:val="id-ID"/>
        </w:rPr>
        <w:t>memerlukan</w:t>
      </w:r>
      <w:r w:rsidR="00ED5B0C">
        <w:rPr>
          <w:lang w:val="id-ID"/>
        </w:rPr>
        <w:t xml:space="preserve"> koneksi</w:t>
      </w:r>
      <w:r w:rsidR="00114154" w:rsidRPr="00855B5A">
        <w:rPr>
          <w:lang w:val="id-ID"/>
        </w:rPr>
        <w:t xml:space="preserve"> </w:t>
      </w:r>
      <w:r w:rsidR="00A30D50" w:rsidRPr="00A30D50">
        <w:rPr>
          <w:i/>
          <w:lang w:val="id-ID"/>
        </w:rPr>
        <w:t>WiFi</w:t>
      </w:r>
      <w:r w:rsidR="00114154" w:rsidRPr="00855B5A">
        <w:rPr>
          <w:lang w:val="id-ID"/>
        </w:rPr>
        <w:t>.</w:t>
      </w:r>
    </w:p>
    <w:p w:rsidR="00FA2804" w:rsidRPr="00855B5A" w:rsidRDefault="00FA2804" w:rsidP="00DB6C5D">
      <w:pPr>
        <w:pStyle w:val="ListParagraph"/>
        <w:ind w:left="284"/>
        <w:jc w:val="both"/>
        <w:rPr>
          <w:lang w:val="id-ID"/>
        </w:rPr>
      </w:pPr>
    </w:p>
    <w:p w:rsidR="00FA2804" w:rsidRPr="00855B5A" w:rsidRDefault="00FA2804" w:rsidP="00DB6C5D">
      <w:pPr>
        <w:pStyle w:val="ListParagraph"/>
        <w:ind w:left="284"/>
        <w:jc w:val="both"/>
        <w:rPr>
          <w:lang w:val="id-ID"/>
        </w:rPr>
      </w:pPr>
    </w:p>
    <w:p w:rsidR="00B8303A" w:rsidRPr="00855B5A" w:rsidRDefault="00B8303A" w:rsidP="00DB6C5D">
      <w:pPr>
        <w:pStyle w:val="ListParagraph"/>
        <w:ind w:left="284"/>
        <w:jc w:val="both"/>
        <w:rPr>
          <w:lang w:val="id-ID"/>
        </w:rPr>
      </w:pPr>
    </w:p>
    <w:p w:rsidR="00D55803" w:rsidRPr="00855B5A" w:rsidRDefault="00DA4A64" w:rsidP="004472E8">
      <w:pPr>
        <w:jc w:val="both"/>
        <w:rPr>
          <w:lang w:val="id-ID"/>
        </w:rPr>
      </w:pPr>
      <w:r>
        <w:rPr>
          <w:noProof/>
          <w:lang w:val="id-ID" w:eastAsia="id-ID"/>
        </w:rPr>
        <w:pict>
          <v:group id="Group 52" o:spid="_x0000_s1045" style="position:absolute;left:0;text-align:left;margin-left:76.95pt;margin-top:.7pt;width:320.25pt;height:156.75pt;z-index:251693056" coordsize="40671,19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6" type="#_x0000_t75" style="position:absolute;top:1524;width:27051;height:18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JvbBAAAA2gAAAA8AAABkcnMvZG93bnJldi54bWxEj0GLwjAUhO8L/ofwBG9rainLWo0igiB6&#10;2q4Hj8/mtQ02L6WJWv+9ERb2OMzMN8xyPdhW3Kn3xrGC2TQBQVw6bbhWcPrdfX6D8AFZY+uYFDzJ&#10;w3o1+lhirt2Df+hehFpECPscFTQhdLmUvmzIop+6jjh6lesthij7WuoeHxFuW5kmyZe0aDguNNjR&#10;tqHyWtysgup2zp76lJnDRs5NWmSXKuuOSk3Gw2YBItAQ/sN/7b1WkML7Srw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oJvbBAAAA2gAAAA8AAAAAAAAAAAAAAAAAnwIA&#10;AGRycy9kb3ducmV2LnhtbFBLBQYAAAAABAAEAPcAAACNAwAAAAA=&#10;">
              <v:imagedata r:id="rId10" o:title="WhatsApp Image 2022-10-11 at 22"/>
              <v:path arrowok="t"/>
            </v:shape>
            <v:group id="Group 49" o:spid="_x0000_s1047" style="position:absolute;left:20097;width:20574;height:19431" coordsize="20574,19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Picture 5" o:spid="_x0000_s1048" type="#_x0000_t75" style="position:absolute;left:6762;top:11715;width:4382;height:7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laBPFAAAA2gAAAA8AAABkcnMvZG93bnJldi54bWxEj09rAjEUxO+FfofwCl5Es1UrujWKFqQV&#10;D8U/CN4em9fN0s3LkqS6/faNIPQ4zMxvmNmitbW4kA+VYwXP/QwEceF0xaWC42Hdm4AIEVlj7ZgU&#10;/FKAxfzxYYa5dlfe0WUfS5EgHHJUYGJscilDYchi6LuGOHlfzluMSfpSao/XBLe1HGTZWFqsOC0Y&#10;bOjNUPG9/7EK3mu/Davp8Gz05nNyOndHhwadUp2ndvkKIlIb/8P39odW8AK3K+kG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pWgTxQAAANoAAAAPAAAAAAAAAAAAAAAA&#10;AJ8CAABkcnMvZG93bnJldi54bWxQSwUGAAAAAAQABAD3AAAAkQMAAAAA&#10;">
                <v:imagedata r:id="rId11" o:title=""/>
                <v:path arrowok="t"/>
              </v:shape>
              <v:shape id="Picture 9" o:spid="_x0000_s1049" type="#_x0000_t75" style="position:absolute;left:10572;top:952;width:8001;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w27CAAAA2gAAAA8AAABkcnMvZG93bnJldi54bWxEj82qwjAUhPeC7xCO4O6aqpeLVqOoUHBx&#10;N/4guDs0x7banJQmavXpjSC4HGbmG2Y6b0wpblS7wrKCfi8CQZxaXXCmYL9LfkYgnEfWWFomBQ9y&#10;MJ+1W1OMtb3zhm5bn4kAYRejgtz7KpbSpTkZdD1bEQfvZGuDPsg6k7rGe4CbUg6i6E8aLDgs5FjR&#10;Kqf0sr0aBc3wudxXnMjx4/d85OU5OfwfSqW6nWYxAeGp8d/wp73WCsbwvhJugJ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zsNuwgAAANoAAAAPAAAAAAAAAAAAAAAAAJ8C&#10;AABkcnMvZG93bnJldi54bWxQSwUGAAAAAAQABAD3AAAAjgMAAAAA&#10;">
                <v:imagedata r:id="rId12"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50" type="#_x0000_t67" style="position:absolute;left:2762;top:10668;width:1143;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IsMMA&#10;AADaAAAADwAAAGRycy9kb3ducmV2LnhtbESPzWrDMBCE74G+g9hCL6GR3UNSnCihtLj0mr+W3BZr&#10;a5lYKyMptvv2VSCQ4zAz3zCrzWhb0ZMPjWMF+SwDQVw53XCt4LAvn19BhIissXVMCv4owGb9MFlh&#10;od3AW+p3sRYJwqFABSbGrpAyVIYshpnriJP367zFmKSvpfY4JLht5UuWzaXFhtOCwY7eDVXn3cUq&#10;qKfy0+DpGD8W/U95yYdDN36flXp6HN+WICKN8R6+tb+0ggV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TIsMMAAADaAAAADwAAAAAAAAAAAAAAAACYAgAAZHJzL2Rv&#10;d25yZXYueG1sUEsFBgAAAAAEAAQA9QAAAIgDAAAAAA==&#10;" adj="15965" fillcolor="#4f81bd [3204]" strokecolor="#243f60 [1604]" strokeweight="2pt"/>
              <v:rect id="Rectangle 6" o:spid="_x0000_s1051" style="position:absolute;top:13716;width:6381;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1gL8A&#10;AADaAAAADwAAAGRycy9kb3ducmV2LnhtbESPzarCMBSE94LvEI7gTlMFRXqN4g+CGxea4vrQnNsW&#10;m5PSRK1vbwTB5TAz3zDLdWdr8aDWV44VTMYJCOLcmYoLBZk+jBYgfEA2WDsmBS/ysF71e0tMjXvy&#10;mR6XUIgIYZ+igjKEJpXS5yVZ9GPXEEfv37UWQ5RtIU2Lzwi3tZwmyVxarDgulNjQrqT8drlbBZvj&#10;bKv9NTtdtcmm3eyu92arlRoOus0fiEBd+IW/7aNRMIfPlXg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f3WAvwAAANoAAAAPAAAAAAAAAAAAAAAAAJgCAABkcnMvZG93bnJl&#10;di54bWxQSwUGAAAAAAQABAD1AAAAhAMAAAAA&#10;" fillcolor="white [3212]" strokecolor="white [3212]" strokeweight=".5pt">
                <v:textbox>
                  <w:txbxContent>
                    <w:p w:rsidR="00E2136F" w:rsidRPr="00E2136F" w:rsidRDefault="00E2136F" w:rsidP="00E2136F">
                      <w:pPr>
                        <w:jc w:val="center"/>
                        <w:rPr>
                          <w:color w:val="000000" w:themeColor="text1"/>
                          <w:lang w:val="id-ID"/>
                        </w:rPr>
                      </w:pPr>
                      <w:r w:rsidRPr="00E2136F">
                        <w:rPr>
                          <w:color w:val="000000" w:themeColor="text1"/>
                          <w:lang w:val="id-ID"/>
                        </w:rPr>
                        <w:t>WIFI</w:t>
                      </w:r>
                    </w:p>
                  </w:txbxContent>
                </v:textbox>
              </v:rect>
              <v:rect id="Rectangle 11" o:spid="_x0000_s1052" style="position:absolute;left:12001;top:12192;width:8573;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DVcAA&#10;AADbAAAADwAAAGRycy9kb3ducmV2LnhtbERPTYvCMBC9C/6HMII3TRW6LF2jqMtCLx62KZ6HZrYt&#10;NpPSRFv/vVlY2Ns83ufsDpPtxIMG3zpWsFknIIgrZ1quFZT6a/UOwgdkg51jUvAkD4f9fLbDzLiR&#10;v+lRhFrEEPYZKmhC6DMpfdWQRb92PXHkftxgMUQ41NIMOMZw28ltkrxJiy3HhgZ7OjdU3Yq7VXDM&#10;05P21/Jy1abcTuldf5qTVmq5mI4fIAJN4V/8585NnL+B31/i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kDVcAAAADbAAAADwAAAAAAAAAAAAAAAACYAgAAZHJzL2Rvd25y&#10;ZXYueG1sUEsFBgAAAAAEAAQA9QAAAIUDAAAAAA==&#10;" fillcolor="white [3212]" strokecolor="white [3212]" strokeweight=".5pt">
                <v:textbox>
                  <w:txbxContent>
                    <w:p w:rsidR="001D15D5" w:rsidRPr="00E2136F" w:rsidRDefault="001D15D5" w:rsidP="001D15D5">
                      <w:pPr>
                        <w:jc w:val="center"/>
                        <w:rPr>
                          <w:color w:val="000000" w:themeColor="text1"/>
                          <w:lang w:val="id-ID"/>
                        </w:rPr>
                      </w:pPr>
                      <w:r>
                        <w:rPr>
                          <w:color w:val="000000" w:themeColor="text1"/>
                          <w:lang w:val="id-ID"/>
                        </w:rPr>
                        <w:t>Panel Surya</w:t>
                      </w:r>
                    </w:p>
                  </w:txbxContent>
                </v:textbox>
              </v:rect>
              <v:line id="Straight Connector 12" o:spid="_x0000_s1053" style="position:absolute;visibility:visible" from="6096,9048" to="1143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XwsAAAADbAAAADwAAAGRycy9kb3ducmV2LnhtbERP3WrCMBS+H+wdwhnsbqatIKMzio4V&#10;BWHQugc4NGdNWXNSkli7t18Ggnfn4/s96+1sBzGRD71jBfkiA0HcOt1zp+DrXL28gggRWePgmBT8&#10;UoDt5vFhjaV2V65pamInUgiHEhWYGMdSytAashgWbiRO3LfzFmOCvpPa4zWF20EWWbaSFntODQZH&#10;ejfU/jQXq0Cf6n75sTTH+tMPB092n1fGKPX8NO/eQESa4118cx91ml/A/y/p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sl8LAAAAA2wAAAA8AAAAAAAAAAAAAAAAA&#10;oQIAAGRycy9kb3ducmV2LnhtbFBLBQYAAAAABAAEAPkAAACOAwAAAAA=&#10;" strokecolor="#c0504d [3205]" strokeweight="2.25pt"/>
              <v:line id="Straight Connector 13" o:spid="_x0000_s1054" style="position:absolute;visibility:visible" from="6000,9906" to="1143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Qk8AAAADbAAAADwAAAGRycy9kb3ducmV2LnhtbERPTYvCMBC9C/sfwgh709Rd0K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UJPAAAAA2wAAAA8AAAAAAAAAAAAAAAAA&#10;oQIAAGRycy9kb3ducmV2LnhtbFBLBQYAAAAABAAEAPkAAACOAwAAAAA=&#10;" strokecolor="black [3213]" strokeweight="2.25pt"/>
              <v:shape id="Picture 14" o:spid="_x0000_s1055" type="#_x0000_t75" style="position:absolute;left:6381;width:5334;height:5429;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hjk+9AAAA2wAAAA8AAABkcnMvZG93bnJldi54bWxET0sKwjAQ3QveIYzgTlNFRWpTEUFwIYif&#10;jbuhGdtiMylNrPX2RhDczeN9J1l3phItNa60rGAyjkAQZ1aXnCu4XnajJQjnkTVWlknBmxys034v&#10;wVjbF5+oPftchBB2MSoovK9jKV1WkEE3tjVx4O62MegDbHKpG3yFcFPJaRQtpMGSQ0OBNW0Lyh7n&#10;p1HgsGyP2ewYLSb+Rti+54fncq7UcNBtViA8df4v/rn3OsyfwfeXcIBM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OGOT70AAADbAAAADwAAAAAAAAAAAAAAAACfAgAAZHJz&#10;L2Rvd25yZXYueG1sUEsFBgAAAAAEAAQA9wAAAIkDAAAAAA==&#10;">
                <v:imagedata r:id="rId13" o:title=""/>
                <v:path arrowok="t"/>
              </v:shape>
            </v:group>
          </v:group>
        </w:pict>
      </w:r>
    </w:p>
    <w:p w:rsidR="00D55803" w:rsidRPr="00855B5A" w:rsidRDefault="00D55803" w:rsidP="00545EC9">
      <w:pPr>
        <w:pStyle w:val="ListParagraph"/>
        <w:ind w:left="284"/>
        <w:jc w:val="center"/>
        <w:rPr>
          <w:lang w:val="id-ID"/>
        </w:rPr>
      </w:pPr>
    </w:p>
    <w:p w:rsidR="00E2136F" w:rsidRPr="00855B5A" w:rsidRDefault="00E2136F"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1D15D5" w:rsidRPr="00855B5A" w:rsidRDefault="001D15D5" w:rsidP="00545EC9">
      <w:pPr>
        <w:jc w:val="center"/>
        <w:rPr>
          <w:i/>
          <w:sz w:val="18"/>
          <w:lang w:val="id-ID"/>
        </w:rPr>
      </w:pPr>
    </w:p>
    <w:p w:rsidR="00D55803" w:rsidRPr="00855B5A" w:rsidRDefault="00545EC9" w:rsidP="00B94D2C">
      <w:pPr>
        <w:jc w:val="center"/>
        <w:rPr>
          <w:i/>
          <w:sz w:val="18"/>
          <w:lang w:val="id-ID"/>
        </w:rPr>
      </w:pPr>
      <w:r w:rsidRPr="00855B5A">
        <w:rPr>
          <w:i/>
          <w:sz w:val="18"/>
          <w:lang w:val="id-ID"/>
        </w:rPr>
        <w:t xml:space="preserve">Gambar 2. </w:t>
      </w:r>
      <w:r w:rsidR="00142603">
        <w:rPr>
          <w:i/>
          <w:sz w:val="18"/>
          <w:lang w:val="id-ID"/>
        </w:rPr>
        <w:t>Perangkat Keras</w:t>
      </w:r>
    </w:p>
    <w:p w:rsidR="004D7FBC" w:rsidRPr="00855B5A" w:rsidRDefault="004D7FBC" w:rsidP="00B94D2C">
      <w:pPr>
        <w:jc w:val="center"/>
        <w:rPr>
          <w:i/>
          <w:sz w:val="18"/>
          <w:lang w:val="id-ID"/>
        </w:rPr>
      </w:pPr>
    </w:p>
    <w:p w:rsidR="00DB6C5D" w:rsidRPr="00855B5A" w:rsidRDefault="00722876" w:rsidP="00DB6C5D">
      <w:pPr>
        <w:pStyle w:val="ListParagraph"/>
        <w:numPr>
          <w:ilvl w:val="0"/>
          <w:numId w:val="6"/>
        </w:numPr>
        <w:ind w:left="284" w:hanging="284"/>
        <w:jc w:val="both"/>
        <w:rPr>
          <w:lang w:val="id-ID"/>
        </w:rPr>
      </w:pPr>
      <w:r>
        <w:rPr>
          <w:lang w:val="id-ID"/>
        </w:rPr>
        <w:t>Perangkat Lunak</w:t>
      </w:r>
    </w:p>
    <w:p w:rsidR="00DB6C5D" w:rsidRPr="00855B5A" w:rsidRDefault="004B78DE" w:rsidP="002D1860">
      <w:pPr>
        <w:pStyle w:val="ListParagraph"/>
        <w:ind w:left="284"/>
        <w:jc w:val="both"/>
        <w:rPr>
          <w:lang w:val="id-ID"/>
        </w:rPr>
      </w:pPr>
      <w:r>
        <w:rPr>
          <w:lang w:val="id-ID"/>
        </w:rPr>
        <w:t>T</w:t>
      </w:r>
      <w:r w:rsidR="002D1860" w:rsidRPr="00855B5A">
        <w:rPr>
          <w:lang w:val="id-ID"/>
        </w:rPr>
        <w:t>ahap ini</w:t>
      </w:r>
      <w:r w:rsidR="00DB6C5D" w:rsidRPr="00855B5A">
        <w:rPr>
          <w:lang w:val="id-ID"/>
        </w:rPr>
        <w:t xml:space="preserve"> program </w:t>
      </w:r>
      <w:r>
        <w:rPr>
          <w:lang w:val="id-ID"/>
        </w:rPr>
        <w:t xml:space="preserve">dibuat </w:t>
      </w:r>
      <w:r w:rsidR="002D1860" w:rsidRPr="00855B5A">
        <w:rPr>
          <w:lang w:val="id-ID"/>
        </w:rPr>
        <w:t>untuk me</w:t>
      </w:r>
      <w:r w:rsidR="00DB440A" w:rsidRPr="00855B5A">
        <w:rPr>
          <w:lang w:val="id-ID"/>
        </w:rPr>
        <w:t>mbaca arus dan tegangan</w:t>
      </w:r>
      <w:r w:rsidR="00DB6C5D" w:rsidRPr="00855B5A">
        <w:rPr>
          <w:lang w:val="id-ID"/>
        </w:rPr>
        <w:t xml:space="preserve"> </w:t>
      </w:r>
      <w:r>
        <w:rPr>
          <w:lang w:val="id-ID"/>
        </w:rPr>
        <w:t>dengan</w:t>
      </w:r>
      <w:r w:rsidR="00DB6C5D" w:rsidRPr="00855B5A">
        <w:rPr>
          <w:lang w:val="id-ID"/>
        </w:rPr>
        <w:t xml:space="preserve"> aplikasi arduino ide. </w:t>
      </w:r>
      <w:r w:rsidR="002D1860" w:rsidRPr="00855B5A">
        <w:rPr>
          <w:lang w:val="id-ID"/>
        </w:rPr>
        <w:t xml:space="preserve">Serta </w:t>
      </w:r>
      <w:r w:rsidR="00DB6C5D" w:rsidRPr="00855B5A">
        <w:rPr>
          <w:lang w:val="id-ID"/>
        </w:rPr>
        <w:t xml:space="preserve">antar muka </w:t>
      </w:r>
      <w:r w:rsidR="00DB6C5D" w:rsidRPr="00855B5A">
        <w:rPr>
          <w:i/>
          <w:lang w:val="id-ID"/>
        </w:rPr>
        <w:t>smartphone</w:t>
      </w:r>
      <w:r w:rsidR="00DB6C5D" w:rsidRPr="00855B5A">
        <w:rPr>
          <w:lang w:val="id-ID"/>
        </w:rPr>
        <w:t xml:space="preserve"> </w:t>
      </w:r>
      <w:r w:rsidR="00EF09EE">
        <w:rPr>
          <w:lang w:val="id-ID"/>
        </w:rPr>
        <w:t xml:space="preserve">dengan </w:t>
      </w:r>
      <w:r w:rsidR="00EF09EE" w:rsidRPr="00EF09EE">
        <w:rPr>
          <w:i/>
          <w:lang w:val="id-ID"/>
        </w:rPr>
        <w:t>thinger io</w:t>
      </w:r>
      <w:r w:rsidR="00DB6C5D" w:rsidRPr="00855B5A">
        <w:rPr>
          <w:lang w:val="id-ID"/>
        </w:rPr>
        <w:t xml:space="preserve">. </w:t>
      </w:r>
      <w:r w:rsidR="009C23C6">
        <w:rPr>
          <w:i/>
          <w:lang w:val="id-ID"/>
        </w:rPr>
        <w:t>Flowchart</w:t>
      </w:r>
      <w:r w:rsidR="009C23C6">
        <w:rPr>
          <w:lang w:val="id-ID"/>
        </w:rPr>
        <w:t xml:space="preserve"> pembuatan program sesuai </w:t>
      </w:r>
      <w:r w:rsidR="00DB6C5D" w:rsidRPr="00855B5A">
        <w:rPr>
          <w:lang w:val="id-ID"/>
        </w:rPr>
        <w:t>Gambar 3.</w:t>
      </w:r>
    </w:p>
    <w:p w:rsidR="00D55803" w:rsidRPr="00855B5A" w:rsidRDefault="00D55803" w:rsidP="00DB6C5D">
      <w:pPr>
        <w:pStyle w:val="ListParagraph"/>
        <w:ind w:left="284"/>
        <w:jc w:val="both"/>
        <w:rPr>
          <w:lang w:val="id-ID"/>
        </w:rPr>
      </w:pPr>
    </w:p>
    <w:p w:rsidR="00D55803" w:rsidRPr="00855B5A" w:rsidRDefault="00DA4A64" w:rsidP="00DB6C5D">
      <w:pPr>
        <w:pStyle w:val="ListParagraph"/>
        <w:ind w:left="284"/>
        <w:jc w:val="both"/>
        <w:rPr>
          <w:lang w:val="id-ID"/>
        </w:rPr>
      </w:pPr>
      <w:r>
        <w:rPr>
          <w:noProof/>
          <w:lang w:val="id-ID" w:eastAsia="id-ID"/>
        </w:rPr>
        <w:pict>
          <v:group id="Group 35" o:spid="_x0000_s1056" style="position:absolute;left:0;text-align:left;margin-left:91.2pt;margin-top:-.15pt;width:211.05pt;height:254.05pt;z-index:251672576;mso-width-relative:margin;mso-height-relative:margin" coordorigin="-3302,-816" coordsize="31491,3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">
            <v:group id="Group 36" o:spid="_x0000_s1057" style="position:absolute;left:-3302;top:-816;width:31491;height:39503" coordorigin="-3302,-816" coordsize="31491,39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8" o:spid="_x0000_s1058" type="#_x0000_t7" style="position:absolute;left:89;top:15354;width:22042;height:9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2CsIA&#10;AADbAAAADwAAAGRycy9kb3ducmV2LnhtbERPz2vCMBS+C/sfwhO8aeocIp1RxkDYYShWGXh7JM+2&#10;rnmpSVbr/vrlMPD48f1ernvbiI58qB0rmE4yEMTamZpLBcfDZrwAESKywcYxKbhTgPXqabDE3Lgb&#10;76krYilSCIccFVQxtrmUQVdkMUxcS5y4s/MWY4K+lMbjLYXbRj5n2VxarDk1VNjSe0X6u/ixCnS7&#10;OZ46XXza/cv2evJfv9vr7qLUaNi/vYKI1MeH+N/9YRTM0tj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fYKwgAAANsAAAAPAAAAAAAAAAAAAAAAAJgCAABkcnMvZG93&#10;bnJldi54bWxQSwUGAAAAAAQABAD1AAAAhwMAAAAA&#10;" adj="2324" fillcolor="white [3212]" strokecolor="black [3213]" strokeweight=".5pt">
                <v:textbox>
                  <w:txbxContent>
                    <w:p w:rsidR="00845E4A" w:rsidRPr="00845E4A" w:rsidRDefault="00845E4A" w:rsidP="00845E4A">
                      <w:pPr>
                        <w:jc w:val="center"/>
                        <w:rPr>
                          <w:color w:val="000000" w:themeColor="text1"/>
                          <w:sz w:val="16"/>
                          <w:lang w:val="id-ID"/>
                        </w:rPr>
                      </w:pPr>
                      <w:r w:rsidRPr="00845E4A">
                        <w:rPr>
                          <w:color w:val="000000" w:themeColor="text1"/>
                          <w:sz w:val="16"/>
                          <w:lang w:val="id-ID"/>
                        </w:rPr>
                        <w:t>Sensor Arus Mendeteksi Arus</w:t>
                      </w:r>
                    </w:p>
                    <w:p w:rsidR="00845E4A" w:rsidRPr="00845E4A" w:rsidRDefault="00845E4A" w:rsidP="00845E4A">
                      <w:pPr>
                        <w:jc w:val="center"/>
                        <w:rPr>
                          <w:color w:val="000000" w:themeColor="text1"/>
                          <w:sz w:val="16"/>
                          <w:lang w:val="id-ID"/>
                        </w:rPr>
                      </w:pPr>
                      <w:r w:rsidRPr="00845E4A">
                        <w:rPr>
                          <w:color w:val="000000" w:themeColor="text1"/>
                          <w:sz w:val="16"/>
                          <w:lang w:val="id-ID"/>
                        </w:rPr>
                        <w:t>Sensor Tegangan Mendeteksi Tegangan</w:t>
                      </w:r>
                    </w:p>
                    <w:p w:rsidR="00D55803" w:rsidRPr="00A54942" w:rsidRDefault="00D55803" w:rsidP="00D55803">
                      <w:pPr>
                        <w:pStyle w:val="ListParagraph"/>
                        <w:numPr>
                          <w:ilvl w:val="0"/>
                          <w:numId w:val="7"/>
                        </w:numPr>
                        <w:ind w:left="284" w:hanging="284"/>
                        <w:jc w:val="both"/>
                        <w:rPr>
                          <w:color w:val="000000" w:themeColor="text1"/>
                          <w:sz w:val="16"/>
                          <w:lang w:val="id-ID"/>
                        </w:rPr>
                      </w:pPr>
                    </w:p>
                  </w:txbxContent>
                </v:textbox>
              </v:shape>
              <v:rect id="Rectangle 39" o:spid="_x0000_s1059" style="position:absolute;left:3193;top:28087;width:16264;height:5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PFMYA&#10;AADbAAAADwAAAGRycy9kb3ducmV2LnhtbESPUWvCQBCE34X+h2MLfdOLtohNPaUVpIUqqGnp65Jb&#10;k2BuL+a2mvrrewWhj8PMfMNM552r1YnaUHk2MBwkoIhzbysuDHxky/4EVBBki7VnMvBDAeazm94U&#10;U+vPvKXTTgoVIRxSNFCKNKnWIS/JYRj4hjh6e986lCjbQtsWzxHuaj1KkrF2WHFcKLGhRUn5Yfft&#10;DMgmOz4cfDL+fH/ZvGarL3vZytqYu9vu+QmUUCf/4Wv7zRq4f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UPFMYAAADbAAAADwAAAAAAAAAAAAAAAACYAgAAZHJz&#10;L2Rvd25yZXYueG1sUEsFBgAAAAAEAAQA9QAAAIsDAAAAAA==&#10;" fillcolor="white [3212]" strokecolor="black [3213]" strokeweight=".5pt">
                <v:textbox>
                  <w:txbxContent>
                    <w:p w:rsidR="00D55803" w:rsidRPr="00B55F4B" w:rsidRDefault="00D55803" w:rsidP="00D55803">
                      <w:pPr>
                        <w:jc w:val="center"/>
                        <w:rPr>
                          <w:color w:val="000000" w:themeColor="text1"/>
                          <w:sz w:val="16"/>
                          <w:lang w:val="id-ID"/>
                        </w:rPr>
                      </w:pPr>
                      <w:r w:rsidRPr="00A54942">
                        <w:rPr>
                          <w:color w:val="000000" w:themeColor="text1"/>
                          <w:sz w:val="16"/>
                          <w:lang w:val="id-ID"/>
                        </w:rPr>
                        <w:t xml:space="preserve">Tampilkan Data ke </w:t>
                      </w:r>
                      <w:r w:rsidRPr="00A54942">
                        <w:rPr>
                          <w:i/>
                          <w:color w:val="000000" w:themeColor="text1"/>
                          <w:sz w:val="16"/>
                          <w:lang w:val="id-ID"/>
                        </w:rPr>
                        <w:t>Smartphone</w:t>
                      </w:r>
                      <w:r w:rsidR="00B55F4B">
                        <w:rPr>
                          <w:color w:val="000000" w:themeColor="text1"/>
                          <w:sz w:val="16"/>
                          <w:lang w:val="id-ID"/>
                        </w:rPr>
                        <w:t>dengan Thinger IO</w:t>
                      </w:r>
                      <w:r w:rsidR="00771F7E">
                        <w:rPr>
                          <w:color w:val="000000" w:themeColor="text1"/>
                          <w:sz w:val="16"/>
                          <w:lang w:val="id-ID"/>
                        </w:rPr>
                        <w:t>T</w:t>
                      </w:r>
                    </w:p>
                  </w:txbxContent>
                </v:textbox>
              </v:rect>
              <v:roundrect id="Rounded Rectangle 41" o:spid="_x0000_s1060" style="position:absolute;left:6989;top:35712;width:7989;height:25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9ScMIA&#10;AADbAAAADwAAAGRycy9kb3ducmV2LnhtbESPT4vCMBTE78J+h/AEb5pWFpFqlCIoXvagK56fzbOt&#10;Ni/dJv3jtzcLC3scZuY3zHo7mEp01LjSsoJ4FoEgzqwuOVdw+d5PlyCcR9ZYWSYFL3Kw3XyM1pho&#10;2/OJurPPRYCwS1BB4X2dSOmyggy6ma2Jg3e3jUEfZJNL3WAf4KaS8yhaSIMlh4UCa9oVlD3PrVFQ&#10;tV/X9hDb5+Pe6dPPYZ/edNorNRkP6QqEp8H/h//aR63gM4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1JwwgAAANsAAAAPAAAAAAAAAAAAAAAAAJgCAABkcnMvZG93&#10;bnJldi54bWxQSwUGAAAAAAQABAD1AAAAhwMAAAAA&#10;" fillcolor="white [3212]" strokecolor="black [3213]" strokeweight=".5pt">
                <v:textbox>
                  <w:txbxContent>
                    <w:p w:rsidR="00D55803" w:rsidRPr="00ED0AD5" w:rsidRDefault="00D55803" w:rsidP="00D55803">
                      <w:pPr>
                        <w:jc w:val="center"/>
                        <w:rPr>
                          <w:color w:val="000000" w:themeColor="text1"/>
                          <w:sz w:val="14"/>
                          <w:lang w:val="id-ID"/>
                        </w:rPr>
                      </w:pPr>
                      <w:r w:rsidRPr="00ED0AD5">
                        <w:rPr>
                          <w:color w:val="000000" w:themeColor="text1"/>
                          <w:sz w:val="14"/>
                          <w:lang w:val="id-ID"/>
                        </w:rPr>
                        <w:t>Selesai</w:t>
                      </w:r>
                    </w:p>
                  </w:txbxContent>
                </v:textbox>
              </v:roundrect>
              <v:group id="Group 42" o:spid="_x0000_s1061" style="position:absolute;left:-3302;top:-816;width:28784;height:13062" coordorigin="-9398,-816" coordsize="28784,1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ounded Rectangle 43" o:spid="_x0000_s1062" style="position:absolute;left:2000;top:-816;width:5954;height:26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pnMMA&#10;AADbAAAADwAAAGRycy9kb3ducmV2LnhtbESPS4vCQBCE78L+h6GFvelEV2SJjhIWlL3swQd7bjNt&#10;Es30xMzk4b93BMFjUVVfUct1b0rRUu0Kywom4wgEcWp1wZmC42Ez+gbhPLLG0jIpuJOD9epjsMRY&#10;24531O59JgKEXYwKcu+rWEqX5mTQjW1FHLyzrQ36IOtM6hq7ADelnEbRXBosOCzkWNFPTul13xgF&#10;ZfP332wn9no5t3p3226Sk046pT6HfbIA4an37/Cr/asVzL7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FpnMMAAADbAAAADwAAAAAAAAAAAAAAAACYAgAAZHJzL2Rv&#10;d25yZXYueG1sUEsFBgAAAAAEAAQA9QAAAIgDAAAAAA==&#10;" fillcolor="white [3212]" strokecolor="black [3213]" strokeweight=".5pt">
                  <v:textbox>
                    <w:txbxContent>
                      <w:p w:rsidR="00D55803" w:rsidRPr="00A54942" w:rsidRDefault="00D55803" w:rsidP="00D55803">
                        <w:pPr>
                          <w:jc w:val="center"/>
                          <w:rPr>
                            <w:color w:val="000000" w:themeColor="text1"/>
                            <w:sz w:val="16"/>
                            <w:lang w:val="id-ID"/>
                          </w:rPr>
                        </w:pPr>
                        <w:r w:rsidRPr="00A54942">
                          <w:rPr>
                            <w:color w:val="000000" w:themeColor="text1"/>
                            <w:sz w:val="16"/>
                            <w:lang w:val="id-ID"/>
                          </w:rPr>
                          <w:t>Mulai</w:t>
                        </w:r>
                      </w:p>
                    </w:txbxContent>
                  </v:textbox>
                </v:roundrect>
                <v:rect id="Rectangle 44" o:spid="_x0000_s1063" style="position:absolute;left:-6040;top:3848;width:22192;height:3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T98UA&#10;AADbAAAADwAAAGRycy9kb3ducmV2LnhtbESPUWvCQBCE3wv+h2OFvtWLJUiJnlIFUWgFNZa+Lrlt&#10;Esztpbmtpv31PaHQx2FmvmFmi9416kJdqD0bGI8SUMSFtzWXBk75+uEJVBBki41nMvBNARbzwd0M&#10;M+uvfKDLUUoVIRwyNFCJtJnWoajIYRj5ljh6H75zKFF2pbYdXiPcNfoxSSbaYc1xocKWVhUV5+OX&#10;MyD7/DM9+2Ty9rLcb/LXd/tzkJ0x98P+eQpKqJf/8F97aw2kKdy+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tP3xQAAANsAAAAPAAAAAAAAAAAAAAAAAJgCAABkcnMv&#10;ZG93bnJldi54bWxQSwUGAAAAAAQABAD1AAAAigMAAAAA&#10;" fillcolor="white [3212]" strokecolor="black [3213]" strokeweight=".5pt">
                  <v:textbox>
                    <w:txbxContent>
                      <w:p w:rsidR="00D55803" w:rsidRPr="00CA0CB2" w:rsidRDefault="00D55803" w:rsidP="00D55803">
                        <w:pPr>
                          <w:jc w:val="center"/>
                          <w:rPr>
                            <w:color w:val="000000" w:themeColor="text1"/>
                            <w:sz w:val="18"/>
                            <w:lang w:val="id-ID"/>
                          </w:rPr>
                        </w:pPr>
                        <w:r>
                          <w:rPr>
                            <w:color w:val="000000" w:themeColor="text1"/>
                            <w:sz w:val="16"/>
                            <w:lang w:val="id-ID"/>
                          </w:rPr>
                          <w:t>Panel Surya Dijemur Diterik Matahari</w:t>
                        </w:r>
                      </w:p>
                    </w:txbxContent>
                  </v:textbox>
                </v:rect>
                <v:rect id="Rectangle 45" o:spid="_x0000_s1064" style="position:absolute;left:-9398;top:9184;width:28784;height:30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2bMUA&#10;AADbAAAADwAAAGRycy9kb3ducmV2LnhtbESPUUvDQBCE34X+h2MLvtmLUovEXoMKoqCFNlF8XXJr&#10;EpLbi7m1jf76XqHQx2FmvmGW2eg6taMhNJ4NXM8SUMSltw1XBj6K56s7UEGQLXaeycAfBchWk4sl&#10;ptbveUu7XCoVIRxSNFCL9KnWoazJYZj5njh6335wKFEOlbYD7iPcdfomSRbaYcNxocaenmoq2/zX&#10;GZBN8TNvfbL4fHvcvBTvX/Z/K2tjLqfjwz0ooVHO4VP71RqY38L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nZsxQAAANsAAAAPAAAAAAAAAAAAAAAAAJgCAABkcnMv&#10;ZG93bnJldi54bWxQSwUGAAAAAAQABAD1AAAAigMAAAAA&#10;" fillcolor="white [3212]" strokecolor="black [3213]" strokeweight=".5pt">
                  <v:textbox>
                    <w:txbxContent>
                      <w:p w:rsidR="00D55803" w:rsidRPr="00CA0CB2" w:rsidRDefault="000048AC" w:rsidP="00D55803">
                        <w:pPr>
                          <w:jc w:val="center"/>
                          <w:rPr>
                            <w:color w:val="000000" w:themeColor="text1"/>
                            <w:sz w:val="18"/>
                            <w:lang w:val="id-ID"/>
                          </w:rPr>
                        </w:pPr>
                        <w:r>
                          <w:rPr>
                            <w:color w:val="000000" w:themeColor="text1"/>
                            <w:sz w:val="16"/>
                            <w:lang w:val="id-ID"/>
                          </w:rPr>
                          <w:t>Baterai Terisi Arus dan Tegangan dari Panel Surya</w:t>
                        </w:r>
                      </w:p>
                    </w:txbxContent>
                  </v:textbox>
                </v:rect>
                <v:line id="Straight Connector 46" o:spid="_x0000_s1065" style="position:absolute;visibility:visible" from="5081,1934" to="508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Straight Connector 47" o:spid="_x0000_s1066" style="position:absolute;visibility:visible" from="4953,7258" to="4953,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group>
              <v:line id="Straight Connector 48" o:spid="_x0000_s1067" style="position:absolute;visibility:visible" from="11046,12326" to="11110,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50" o:spid="_x0000_s1068" style="position:absolute;flip:x;visibility:visible" from="11220,24840" to="11220,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eCcEAAADbAAAADwAAAGRycy9kb3ducmV2LnhtbERP3WrCMBS+H+wdwhl4N9MNK9oZxRWE&#10;sZsy9QEOzVlT1pzUJNbap18uBrv8+P43u9F2YiAfWscKXuYZCOLa6ZYbBefT4XkFIkRkjZ1jUnCn&#10;ALvt48MGC+1u/EXDMTYihXAoUIGJsS+kDLUhi2HueuLEfTtvMSboG6k93lK47eRrli2lxZZTg8Ge&#10;SkP1z/FqFXRTPE/r99JM2WVx11W1dD7/VGr2NO7fQEQa47/4z/2hFeRpff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4JwQAAANsAAAAPAAAAAAAAAAAAAAAA&#10;AKECAABkcnMvZG93bnJldi54bWxQSwUGAAAAAAQABAD5AAAAjwMAAAAA&#10;" strokecolor="black [3213]"/>
              <v:line id="Straight Connector 51" o:spid="_x0000_s1069" style="position:absolute;visibility:visible" from="10970,33908" to="10970,3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group id="Group 53" o:spid="_x0000_s1070" style="position:absolute;left:11049;top:14190;width:17140;height:20450" coordorigin=",-2" coordsize="17140,2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4" o:spid="_x0000_s1071" style="position:absolute;visibility:visible" from="128,20448" to="17140,2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SicUAAADbAAAADwAAAGRycy9kb3ducmV2LnhtbESPQWvCQBSE70L/w/IEL0U3SrUldRUV&#10;C6UI0ljI9ZF9zcZm34bsatJ/3xUKHoeZ+YZZrntbiyu1vnKsYDpJQBAXTldcKvg6vY1fQPiArLF2&#10;TAp+ycN69TBYYqpdx590zUIpIoR9igpMCE0qpS8MWfQT1xBH79u1FkOUbSl1i12E21rOkmQhLVYc&#10;Fww2tDNU/GQXq2C7P2+O2jw/7rq8zJvukCf6I1dqNOw3ryAC9eEe/m+/awXzJ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5SicUAAADbAAAADwAAAAAAAAAA&#10;AAAAAAChAgAAZHJzL2Rvd25yZXYueG1sUEsFBgAAAAAEAAQA+QAAAJMDAAAAAA==&#10;" strokecolor="black [3213]" strokeweight=".5pt"/>
                <v:line id="Straight Connector 55" o:spid="_x0000_s1072" style="position:absolute;flip:y;visibility:visible" from="17112,-2" to="17112,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9kcMAAADbAAAADwAAAGRycy9kb3ducmV2LnhtbESP0WoCMRRE3wX/IVzBN80qXamrUVqh&#10;IH2RWj/gsrluFjc3axJ13a9vCoU+DjNzhllvO9uIO/lQO1Ywm2YgiEuna64UnL4/Jq8gQkTW2Dgm&#10;BU8KsN0MB2sstHvwF92PsRIJwqFABSbGtpAylIYshqlriZN3dt5iTNJXUnt8JLht5DzLFtJizWnB&#10;YEs7Q+XleLMKmj6e+uX7zvTZ9eWpD4eF8/mnUuNR97YCEamL/+G/9l4ry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vZHDAAAA2wAAAA8AAAAAAAAAAAAA&#10;AAAAoQIAAGRycy9kb3ducmV2LnhtbFBLBQYAAAAABAAEAPkAAACRAwAAAAA=&#10;" strokecolor="black [3213]"/>
                <v:line id="Straight Connector 56" o:spid="_x0000_s1073" style="position:absolute;visibility:visible" from="0,0" to="17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group>
              <v:rect id="Rectangle 57" o:spid="_x0000_s1074" style="position:absolute;left:21677;top:35512;width:6383;height:3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vE8QA&#10;AADbAAAADwAAAGRycy9kb3ducmV2LnhtbESPQWsCMRSE74X+h/AKXopmFWx1NUopCJ4qtb309tg8&#10;N0s3L0vyuq7++kYo9DjMzDfMejv4VvUUUxPYwHRSgCKugm24NvD5sRsvQCVBttgGJgMXSrDd3N+t&#10;sbThzO/UH6VWGcKpRANOpCu1TpUjj2kSOuLsnUL0KFnGWtuI5wz3rZ4VxZP22HBecNjRq6Pq+/jj&#10;DSyv1UEWoZs7ab6WtZ++nWL/aMzoYXhZgRIa5D/8195bA/Nn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bxPEAAAA2wAAAA8AAAAAAAAAAAAAAAAAmAIAAGRycy9k&#10;b3ducmV2LnhtbFBLBQYAAAAABAAEAPUAAACJAwAAAAA=&#10;" fillcolor="white [3212]" strokecolor="white [3212]" strokeweight="2pt">
                <v:textbox>
                  <w:txbxContent>
                    <w:p w:rsidR="00D55803" w:rsidRPr="00F931F6" w:rsidRDefault="00D55803" w:rsidP="00D55803">
                      <w:pPr>
                        <w:jc w:val="center"/>
                        <w:rPr>
                          <w:color w:val="000000" w:themeColor="text1"/>
                          <w:lang w:val="id-ID"/>
                        </w:rPr>
                      </w:pPr>
                      <w:r w:rsidRPr="00A54942">
                        <w:rPr>
                          <w:color w:val="000000" w:themeColor="text1"/>
                          <w:sz w:val="18"/>
                          <w:lang w:val="id-ID"/>
                        </w:rPr>
                        <w:t>Tidak</w:t>
                      </w:r>
                    </w:p>
                  </w:txbxContent>
                </v:textbox>
              </v: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8" o:spid="_x0000_s1075" type="#_x0000_t5" style="position:absolute;left:20573;top:13811;width:1613;height: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sBb0A&#10;AADbAAAADwAAAGRycy9kb3ducmV2LnhtbERPy4rCMBTdC/5DuII7TR1UpBpFdASXvj7g0lzbanNT&#10;k1jrfP1kIbg8nPdi1ZpKNOR8aVnBaJiAIM6sLjlXcDnvBjMQPiBrrCyTgjd5WC27nQWm2r74SM0p&#10;5CKGsE9RQRFCnUrps4IM+qGtiSN3tc5giNDlUjt8xXBTyZ8kmUqDJceGAmvaFJTdT0+j4Hm4oPs9&#10;bv/e17F5YHmTbuIapfq9dj0HEagNX/HHvdcKJnFs/BJ/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bsBb0AAADbAAAADwAAAAAAAAAAAAAAAACYAgAAZHJzL2Rvd25yZXYu&#10;eG1sUEsFBgAAAAAEAAQA9QAAAIIDAAAAAA==&#10;" fillcolor="black [3213]" strokecolor="black [3213]" strokeweight=".5pt"/>
            <v:shape id="Isosceles Triangle 59" o:spid="_x0000_s1076" type="#_x0000_t5" style="position:absolute;left:20001;top:34335;width:1613;height: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ZDsMA&#10;AADbAAAADwAAAGRycy9kb3ducmV2LnhtbESPwW7CMBBE75X4B2uRuIEDFaikOBFUKqDeChw4ruJt&#10;ktZeR7GbhL/HSJV6HM3Om51NPlgjOmp97VjBfJaAIC6crrlUcDm/T19A+ICs0TgmBTfykGejpw2m&#10;2vX8Sd0plCJC2KeooAqhSaX0RUUW/cw1xNH7cq3FEGVbSt1iH+HWyEWSrKTFmmNDhQ29VVT8nH5t&#10;fGPXFc+J4Y/vbR/2V3M43OaelZqMh+0riEBD+D/+Sx+1guUaHlsiA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ZDsMAAADbAAAADwAAAAAAAAAAAAAAAACYAgAAZHJzL2Rv&#10;d25yZXYueG1sUEsFBgAAAAAEAAQA9QAAAIgDAAAAAA==&#10;" fillcolor="black [3213]" strokecolor="black [3213]" strokeweight=".5pt"/>
          </v:group>
        </w:pict>
      </w: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B6C5D" w:rsidRPr="00855B5A" w:rsidRDefault="00DB6C5D"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D55803" w:rsidRPr="00855B5A" w:rsidRDefault="00D55803" w:rsidP="00DB6C5D">
      <w:pPr>
        <w:pStyle w:val="ListParagraph"/>
        <w:ind w:left="284"/>
        <w:jc w:val="both"/>
        <w:rPr>
          <w:lang w:val="id-ID"/>
        </w:rPr>
      </w:pPr>
    </w:p>
    <w:p w:rsidR="005354EF" w:rsidRPr="00855B5A" w:rsidRDefault="005354EF" w:rsidP="005354EF">
      <w:pPr>
        <w:pStyle w:val="ListParagraph"/>
        <w:ind w:left="0"/>
        <w:jc w:val="center"/>
        <w:rPr>
          <w:i/>
          <w:sz w:val="18"/>
          <w:lang w:val="id-ID"/>
        </w:rPr>
      </w:pPr>
      <w:r w:rsidRPr="00855B5A">
        <w:rPr>
          <w:i/>
          <w:sz w:val="18"/>
          <w:lang w:val="id-ID"/>
        </w:rPr>
        <w:t xml:space="preserve">Gambar 3. </w:t>
      </w:r>
      <w:r w:rsidR="00FD036C">
        <w:rPr>
          <w:i/>
          <w:sz w:val="18"/>
          <w:lang w:val="id-ID"/>
        </w:rPr>
        <w:t>Flowchart Perangkat Lunak</w:t>
      </w:r>
    </w:p>
    <w:p w:rsidR="005354EF" w:rsidRPr="00855B5A" w:rsidRDefault="005354EF" w:rsidP="005354EF">
      <w:pPr>
        <w:pStyle w:val="ListParagraph"/>
        <w:ind w:left="0"/>
        <w:rPr>
          <w:i/>
          <w:sz w:val="18"/>
          <w:lang w:val="id-ID"/>
        </w:rPr>
      </w:pPr>
    </w:p>
    <w:p w:rsidR="005354EF" w:rsidRPr="00855B5A" w:rsidRDefault="00E50FA0" w:rsidP="005354EF">
      <w:pPr>
        <w:pStyle w:val="ListParagraph"/>
        <w:numPr>
          <w:ilvl w:val="0"/>
          <w:numId w:val="6"/>
        </w:numPr>
        <w:ind w:left="284" w:hanging="284"/>
        <w:jc w:val="both"/>
        <w:rPr>
          <w:lang w:val="id-ID"/>
        </w:rPr>
      </w:pPr>
      <w:r>
        <w:rPr>
          <w:lang w:val="id-ID"/>
        </w:rPr>
        <w:t xml:space="preserve">Pengujian Alat </w:t>
      </w:r>
    </w:p>
    <w:p w:rsidR="005354EF" w:rsidRDefault="00150856" w:rsidP="005354EF">
      <w:pPr>
        <w:pStyle w:val="ListParagraph"/>
        <w:ind w:left="284"/>
        <w:jc w:val="both"/>
        <w:rPr>
          <w:i/>
          <w:lang w:val="id-ID"/>
        </w:rPr>
      </w:pPr>
      <w:r w:rsidRPr="008D522D">
        <w:rPr>
          <w:color w:val="000000" w:themeColor="text1"/>
          <w:lang w:val="id-ID"/>
        </w:rPr>
        <w:t xml:space="preserve">Alat yang sudah dibuat kemudian </w:t>
      </w:r>
      <w:r w:rsidR="008D522D" w:rsidRPr="008D522D">
        <w:rPr>
          <w:color w:val="000000" w:themeColor="text1"/>
          <w:lang w:val="id-ID"/>
        </w:rPr>
        <w:t>diujicobakan memonitoring arus dan tegangan dari panel surya</w:t>
      </w:r>
      <w:r w:rsidR="008D522D">
        <w:rPr>
          <w:color w:val="FF0000"/>
          <w:lang w:val="id-ID"/>
        </w:rPr>
        <w:t>.</w:t>
      </w:r>
      <w:r w:rsidR="008D522D">
        <w:rPr>
          <w:lang w:val="id-ID"/>
        </w:rPr>
        <w:t xml:space="preserve"> </w:t>
      </w:r>
      <w:r w:rsidR="005354EF" w:rsidRPr="00855B5A">
        <w:rPr>
          <w:lang w:val="id-ID"/>
        </w:rPr>
        <w:t xml:space="preserve">Pengukuran </w:t>
      </w:r>
      <w:r w:rsidR="00B60D77" w:rsidRPr="00855B5A">
        <w:rPr>
          <w:lang w:val="id-ID"/>
        </w:rPr>
        <w:t xml:space="preserve">arus dan tegangan </w:t>
      </w:r>
      <w:r w:rsidR="005354EF" w:rsidRPr="00855B5A">
        <w:rPr>
          <w:lang w:val="id-ID"/>
        </w:rPr>
        <w:t xml:space="preserve"> yang ditampilkan </w:t>
      </w:r>
      <w:r w:rsidR="00B60D77" w:rsidRPr="00855B5A">
        <w:rPr>
          <w:lang w:val="id-ID"/>
        </w:rPr>
        <w:t xml:space="preserve">pada </w:t>
      </w:r>
      <w:r w:rsidR="005354EF" w:rsidRPr="00855B5A">
        <w:rPr>
          <w:i/>
          <w:lang w:val="id-ID"/>
        </w:rPr>
        <w:t>smartphone.</w:t>
      </w:r>
    </w:p>
    <w:p w:rsidR="008D522D" w:rsidRPr="00855B5A" w:rsidRDefault="008D522D" w:rsidP="008D522D">
      <w:pPr>
        <w:pStyle w:val="ListParagraph"/>
        <w:numPr>
          <w:ilvl w:val="0"/>
          <w:numId w:val="6"/>
        </w:numPr>
        <w:ind w:left="284" w:hanging="284"/>
        <w:jc w:val="both"/>
        <w:rPr>
          <w:lang w:val="id-ID"/>
        </w:rPr>
      </w:pPr>
      <w:r>
        <w:rPr>
          <w:color w:val="000000" w:themeColor="text1"/>
          <w:lang w:val="id-ID"/>
        </w:rPr>
        <w:t>Analisis</w:t>
      </w:r>
    </w:p>
    <w:p w:rsidR="00D55803" w:rsidRPr="00855B5A" w:rsidRDefault="00DD6F74" w:rsidP="00DD6F74">
      <w:pPr>
        <w:ind w:left="284"/>
        <w:jc w:val="both"/>
        <w:rPr>
          <w:lang w:val="id-ID"/>
        </w:rPr>
      </w:pPr>
      <w:r>
        <w:rPr>
          <w:lang w:val="id-ID"/>
        </w:rPr>
        <w:t>Hasil dari ujicoba dilakukan analisis data apa hasil yang didapat sesuai dengan yang diharapkan.</w:t>
      </w:r>
    </w:p>
    <w:p w:rsidR="00CF4925" w:rsidRPr="00691D33" w:rsidRDefault="00CF4925" w:rsidP="00B60D77">
      <w:pPr>
        <w:jc w:val="both"/>
      </w:pPr>
    </w:p>
    <w:p w:rsidR="00BA60A3" w:rsidRPr="00855B5A" w:rsidRDefault="005277F1" w:rsidP="003646C4">
      <w:pPr>
        <w:pStyle w:val="Heading1"/>
        <w:numPr>
          <w:ilvl w:val="0"/>
          <w:numId w:val="0"/>
        </w:numPr>
        <w:tabs>
          <w:tab w:val="left" w:pos="0"/>
        </w:tabs>
        <w:suppressAutoHyphens/>
        <w:spacing w:before="240"/>
        <w:ind w:left="405" w:hanging="360"/>
        <w:rPr>
          <w:color w:val="000000"/>
        </w:rPr>
      </w:pPr>
      <w:r w:rsidRPr="00855B5A">
        <w:rPr>
          <w:color w:val="000000"/>
        </w:rPr>
        <w:t xml:space="preserve">3. </w:t>
      </w:r>
      <w:r w:rsidR="003646C4" w:rsidRPr="00855B5A">
        <w:rPr>
          <w:color w:val="000000"/>
        </w:rPr>
        <w:t>HASIL DAN PEMBAHASAN</w:t>
      </w:r>
    </w:p>
    <w:p w:rsidR="00D2396A" w:rsidRPr="00855B5A" w:rsidRDefault="00BA3B10" w:rsidP="00D2396A">
      <w:pPr>
        <w:pStyle w:val="Title"/>
        <w:spacing w:line="240" w:lineRule="auto"/>
        <w:ind w:firstLine="567"/>
        <w:rPr>
          <w:b w:val="0"/>
          <w:color w:val="000000"/>
          <w:szCs w:val="24"/>
          <w:lang w:val="id-ID"/>
        </w:rPr>
      </w:pPr>
      <w:r w:rsidRPr="00855B5A">
        <w:rPr>
          <w:b w:val="0"/>
          <w:szCs w:val="24"/>
          <w:lang w:val="id-ID"/>
        </w:rPr>
        <w:t xml:space="preserve">Hasil penerapan sistem monitoring arus dan tegangan </w:t>
      </w:r>
      <w:r w:rsidR="00D2396A" w:rsidRPr="00855B5A">
        <w:rPr>
          <w:b w:val="0"/>
          <w:color w:val="000000"/>
          <w:szCs w:val="24"/>
          <w:lang w:val="id-ID"/>
        </w:rPr>
        <w:t xml:space="preserve">pada pengisian baterai untuk pompa air </w:t>
      </w:r>
    </w:p>
    <w:p w:rsidR="00D2396A" w:rsidRPr="00855B5A" w:rsidRDefault="00D2396A" w:rsidP="00CF4925">
      <w:pPr>
        <w:pStyle w:val="Title"/>
        <w:spacing w:line="240" w:lineRule="auto"/>
        <w:jc w:val="left"/>
        <w:rPr>
          <w:b w:val="0"/>
          <w:color w:val="000000"/>
          <w:szCs w:val="24"/>
          <w:lang w:val="id-ID"/>
        </w:rPr>
      </w:pPr>
      <w:r w:rsidRPr="00855B5A">
        <w:rPr>
          <w:b w:val="0"/>
          <w:color w:val="000000"/>
          <w:szCs w:val="24"/>
          <w:lang w:val="id-ID"/>
        </w:rPr>
        <w:t xml:space="preserve">tenaga surya berbasis </w:t>
      </w:r>
      <w:r w:rsidR="0067040A" w:rsidRPr="00855B5A">
        <w:rPr>
          <w:b w:val="0"/>
          <w:color w:val="000000"/>
          <w:szCs w:val="24"/>
          <w:lang w:val="id-ID"/>
        </w:rPr>
        <w:t>IoT</w:t>
      </w:r>
      <w:r w:rsidR="00BA3B10" w:rsidRPr="00855B5A">
        <w:rPr>
          <w:b w:val="0"/>
          <w:szCs w:val="24"/>
          <w:lang w:val="id-ID"/>
        </w:rPr>
        <w:t xml:space="preserve"> terlihat </w:t>
      </w:r>
      <w:r w:rsidR="004A089A">
        <w:rPr>
          <w:b w:val="0"/>
          <w:szCs w:val="24"/>
          <w:lang w:val="id-ID"/>
        </w:rPr>
        <w:t>pada</w:t>
      </w:r>
      <w:r w:rsidR="00BA3B10" w:rsidRPr="00855B5A">
        <w:rPr>
          <w:b w:val="0"/>
          <w:szCs w:val="24"/>
          <w:lang w:val="id-ID"/>
        </w:rPr>
        <w:t xml:space="preserve"> Gambar 4.</w:t>
      </w:r>
    </w:p>
    <w:p w:rsidR="004D7FBC" w:rsidRPr="00855B5A" w:rsidRDefault="004D7FBC" w:rsidP="004D7FBC">
      <w:pPr>
        <w:jc w:val="both"/>
        <w:rPr>
          <w:lang w:val="id-ID"/>
        </w:rPr>
      </w:pPr>
    </w:p>
    <w:p w:rsidR="00E67924" w:rsidRPr="00855B5A" w:rsidRDefault="00E67924" w:rsidP="00E67924">
      <w:pPr>
        <w:jc w:val="center"/>
        <w:rPr>
          <w:lang w:val="id-ID"/>
        </w:rPr>
      </w:pPr>
      <w:r w:rsidRPr="00855B5A">
        <w:rPr>
          <w:noProof/>
          <w:lang w:eastAsia="en-US"/>
        </w:rPr>
        <w:lastRenderedPageBreak/>
        <w:drawing>
          <wp:inline distT="0" distB="0" distL="0" distR="0" wp14:anchorId="23BFC119" wp14:editId="0E5F97A7">
            <wp:extent cx="1791395" cy="1343770"/>
            <wp:effectExtent l="0" t="0" r="0" b="8890"/>
            <wp:docPr id="8" name="Picture 8" descr="E:\UNHASY\2. PENELITIAN &amp; PENGABDIAN HUMAIDILLAH KURNIADI WARDANA\2. PENGABDIAN\2.1 PROPOSAL PENGABDIAN POMPA TENAGA SURYA\1. Baru\FOTO-FOTO\WhatsApp Image 2021-10-11 at 10.17.3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HASY\2. PENELITIAN &amp; PENGABDIAN HUMAIDILLAH KURNIADI WARDANA\2. PENGABDIAN\2.1 PROPOSAL PENGABDIAN POMPA TENAGA SURYA\1. Baru\FOTO-FOTO\WhatsApp Image 2021-10-11 at 10.17.30 (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750" cy="1345537"/>
                    </a:xfrm>
                    <a:prstGeom prst="rect">
                      <a:avLst/>
                    </a:prstGeom>
                    <a:noFill/>
                    <a:ln>
                      <a:noFill/>
                    </a:ln>
                  </pic:spPr>
                </pic:pic>
              </a:graphicData>
            </a:graphic>
          </wp:inline>
        </w:drawing>
      </w:r>
    </w:p>
    <w:p w:rsidR="00BA3B10" w:rsidRPr="00855B5A" w:rsidRDefault="00BA3B10" w:rsidP="00BA3B10">
      <w:pPr>
        <w:jc w:val="both"/>
        <w:rPr>
          <w:lang w:val="id-ID"/>
        </w:rPr>
      </w:pPr>
    </w:p>
    <w:p w:rsidR="00D2396A" w:rsidRPr="00855B5A" w:rsidRDefault="00BA3B10" w:rsidP="00B05E0A">
      <w:pPr>
        <w:jc w:val="center"/>
        <w:rPr>
          <w:i/>
          <w:sz w:val="18"/>
          <w:lang w:val="id-ID"/>
        </w:rPr>
      </w:pPr>
      <w:r w:rsidRPr="00855B5A">
        <w:rPr>
          <w:i/>
          <w:sz w:val="18"/>
          <w:lang w:val="id-ID"/>
        </w:rPr>
        <w:t xml:space="preserve">Gambar 4. </w:t>
      </w:r>
      <w:r w:rsidR="00AD0A7F">
        <w:rPr>
          <w:i/>
          <w:sz w:val="18"/>
          <w:lang w:val="id-ID"/>
        </w:rPr>
        <w:t>Sistem Alat Keseluruhan</w:t>
      </w:r>
    </w:p>
    <w:p w:rsidR="00E67924" w:rsidRPr="00855B5A" w:rsidRDefault="00E67924" w:rsidP="00B05E0A">
      <w:pPr>
        <w:jc w:val="center"/>
        <w:rPr>
          <w:i/>
          <w:sz w:val="18"/>
          <w:lang w:val="id-ID"/>
        </w:rPr>
      </w:pPr>
    </w:p>
    <w:p w:rsidR="00BA3B10" w:rsidRPr="00855B5A" w:rsidRDefault="00BA3B10" w:rsidP="007B088A">
      <w:pPr>
        <w:ind w:firstLine="567"/>
        <w:jc w:val="both"/>
        <w:rPr>
          <w:lang w:val="id-ID"/>
        </w:rPr>
      </w:pPr>
      <w:r w:rsidRPr="00855B5A">
        <w:rPr>
          <w:lang w:val="id-ID"/>
        </w:rPr>
        <w:t xml:space="preserve">Hasil pembuatan program pengukuran </w:t>
      </w:r>
      <w:r w:rsidR="00D2396A" w:rsidRPr="00855B5A">
        <w:rPr>
          <w:lang w:val="id-ID"/>
        </w:rPr>
        <w:t xml:space="preserve">arus dan tegangan </w:t>
      </w:r>
      <w:r w:rsidR="007B088A" w:rsidRPr="00855B5A">
        <w:rPr>
          <w:lang w:val="id-ID"/>
        </w:rPr>
        <w:t xml:space="preserve">ditunjukkan </w:t>
      </w:r>
      <w:r w:rsidRPr="00855B5A">
        <w:rPr>
          <w:lang w:val="id-ID"/>
        </w:rPr>
        <w:t>Gambar 5.</w:t>
      </w:r>
    </w:p>
    <w:p w:rsidR="00BA3B10" w:rsidRPr="00855B5A" w:rsidRDefault="00DA4A64" w:rsidP="00BA3B10">
      <w:pPr>
        <w:ind w:firstLine="567"/>
        <w:jc w:val="center"/>
        <w:rPr>
          <w:sz w:val="18"/>
          <w:lang w:val="id-ID"/>
        </w:rPr>
      </w:pPr>
      <w:r>
        <w:rPr>
          <w:noProof/>
          <w:sz w:val="18"/>
          <w:lang w:val="id-ID" w:eastAsia="id-ID"/>
        </w:rPr>
        <w:pict>
          <v:group id="Group 160" o:spid="_x0000_s1077" style="position:absolute;left:0;text-align:left;margin-left:4.95pt;margin-top:9.15pt;width:206.25pt;height:406.5pt;z-index:251696128;mso-width-relative:margin;mso-height-relative:margin" coordsize="25622,79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">
            <v:shape id="Picture 61" o:spid="_x0000_s1079" type="#_x0000_t75" style="position:absolute;left:476;width:25146;height:466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TuNbFAAAA2wAAAA8AAABkcnMvZG93bnJldi54bWxEj91qwkAUhO+FvsNyCt7pJkL9ia5SLIJC&#10;QbSieHfIHpPY7NmQXU18+64g9HKYmW+Y2aI1pbhT7QrLCuJ+BII4tbrgTMHhZ9Ubg3AeWWNpmRQ8&#10;yMFi/taZYaJtwzu6730mAoRdggpy76tESpfmZND1bUUcvIutDfog60zqGpsAN6UcRNFQGiw4LORY&#10;0TKn9Hd/Mwq2o+tHY8vrcXJeneJxdfn+2jycUt339nMKwlPr/8Ov9lorGMbw/B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E7jWxQAAANsAAAAPAAAAAAAAAAAAAAAA&#10;AJ8CAABkcnMvZG93bnJldi54bWxQSwUGAAAAAAQABAD3AAAAkQMAAAAA&#10;">
              <v:imagedata r:id="rId15" o:title=""/>
              <v:path arrowok="t"/>
            </v:shape>
            <v:shape id="Picture 62" o:spid="_x0000_s1078" type="#_x0000_t75" style="position:absolute;top:46482;width:25622;height:329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JY3rEAAAA2wAAAA8AAABkcnMvZG93bnJldi54bWxEj0FrwkAUhO+C/2F5ghfRTYWKpq4i1dIW&#10;vDSK59fsMxvMvo3ZbYz/vlsoeBxm5htmue5sJVpqfOlYwdMkAUGcO11yoeB4eBvPQfiArLFyTAru&#10;5GG96veWmGp34y9qs1CICGGfogITQp1K6XNDFv3E1cTRO7vGYoiyKaRu8BbhtpLTJJlJiyXHBYM1&#10;vRrKL9mPjZTFefd5H42uBT633yfzvi+z7V6p4aDbvIAI1IVH+L/9oRXMpvD3Jf4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JY3rEAAAA2wAAAA8AAAAAAAAAAAAAAAAA&#10;nwIAAGRycy9kb3ducmV2LnhtbFBLBQYAAAAABAAEAPcAAACQAwAAAAA=&#10;">
              <v:imagedata r:id="rId16" o:title=""/>
              <v:path arrowok="t"/>
            </v:shape>
          </v:group>
        </w:pict>
      </w:r>
    </w:p>
    <w:p w:rsidR="00BA3B10" w:rsidRPr="00855B5A" w:rsidRDefault="00BA3B10" w:rsidP="00BA3B10">
      <w:pPr>
        <w:jc w:val="center"/>
        <w:rPr>
          <w:i/>
          <w:sz w:val="18"/>
          <w:lang w:val="id-ID"/>
        </w:rPr>
      </w:pPr>
    </w:p>
    <w:p w:rsidR="00BA3B10" w:rsidRPr="00855B5A" w:rsidRDefault="00BA3B10" w:rsidP="00BA3B10">
      <w:pPr>
        <w:jc w:val="center"/>
        <w:rPr>
          <w:i/>
          <w:sz w:val="18"/>
          <w:lang w:val="id-ID"/>
        </w:rPr>
      </w:pPr>
    </w:p>
    <w:p w:rsidR="00BA3B10" w:rsidRPr="00855B5A" w:rsidRDefault="00A93805" w:rsidP="00BA3B10">
      <w:pPr>
        <w:jc w:val="center"/>
        <w:rPr>
          <w:i/>
          <w:sz w:val="18"/>
          <w:lang w:val="id-ID"/>
        </w:rPr>
      </w:pPr>
      <w:r w:rsidRPr="00855B5A">
        <w:rPr>
          <w:noProof/>
          <w:lang w:eastAsia="en-US"/>
        </w:rPr>
        <w:drawing>
          <wp:anchor distT="0" distB="0" distL="114300" distR="114300" simplePos="0" relativeHeight="251697152" behindDoc="0" locked="0" layoutInCell="1" allowOverlap="1" wp14:anchorId="0449A4A8" wp14:editId="183E8358">
            <wp:simplePos x="0" y="0"/>
            <wp:positionH relativeFrom="column">
              <wp:posOffset>2739390</wp:posOffset>
            </wp:positionH>
            <wp:positionV relativeFrom="paragraph">
              <wp:posOffset>29210</wp:posOffset>
            </wp:positionV>
            <wp:extent cx="2590800" cy="3045460"/>
            <wp:effectExtent l="0" t="0" r="0" b="25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590800" cy="3045460"/>
                    </a:xfrm>
                    <a:prstGeom prst="rect">
                      <a:avLst/>
                    </a:prstGeom>
                  </pic:spPr>
                </pic:pic>
              </a:graphicData>
            </a:graphic>
          </wp:anchor>
        </w:drawing>
      </w:r>
    </w:p>
    <w:p w:rsidR="00BA3B10" w:rsidRPr="00855B5A" w:rsidRDefault="00BA3B10" w:rsidP="00BA3B10">
      <w:pPr>
        <w:jc w:val="center"/>
        <w:rPr>
          <w:i/>
          <w:sz w:val="18"/>
          <w:lang w:val="id-ID"/>
        </w:rPr>
      </w:pPr>
    </w:p>
    <w:p w:rsidR="00BA3B10" w:rsidRPr="00855B5A" w:rsidRDefault="00BA3B10" w:rsidP="00BA3B10">
      <w:pPr>
        <w:jc w:val="center"/>
        <w:rPr>
          <w:i/>
          <w:sz w:val="18"/>
          <w:lang w:val="id-ID"/>
        </w:rPr>
      </w:pPr>
    </w:p>
    <w:p w:rsidR="00BA3B10" w:rsidRPr="00855B5A" w:rsidRDefault="00BA3B10" w:rsidP="00BA3B10">
      <w:pPr>
        <w:jc w:val="center"/>
        <w:rPr>
          <w:i/>
          <w:sz w:val="18"/>
          <w:lang w:val="id-ID"/>
        </w:rPr>
      </w:pPr>
    </w:p>
    <w:p w:rsidR="00BA3B10" w:rsidRPr="00855B5A" w:rsidRDefault="00BA3B10" w:rsidP="00BA3B10">
      <w:pPr>
        <w:jc w:val="center"/>
        <w:rPr>
          <w:i/>
          <w:sz w:val="18"/>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jc w:val="center"/>
        <w:rPr>
          <w:lang w:val="id-ID"/>
        </w:rPr>
      </w:pPr>
    </w:p>
    <w:p w:rsidR="00BA3B10" w:rsidRPr="00855B5A" w:rsidRDefault="00BA3B10" w:rsidP="00BA3B10">
      <w:pPr>
        <w:rPr>
          <w:lang w:val="id-ID"/>
        </w:rPr>
      </w:pPr>
    </w:p>
    <w:p w:rsidR="00BA3B10" w:rsidRPr="00855B5A" w:rsidRDefault="00BA3B10" w:rsidP="00BA3B10">
      <w:pPr>
        <w:rPr>
          <w:lang w:val="id-ID"/>
        </w:rPr>
      </w:pPr>
    </w:p>
    <w:p w:rsidR="00BA3B10" w:rsidRPr="00855B5A" w:rsidRDefault="00BA3B10" w:rsidP="00BA3B10">
      <w:pPr>
        <w:rPr>
          <w:lang w:val="id-ID"/>
        </w:rPr>
      </w:pPr>
    </w:p>
    <w:p w:rsidR="00277223" w:rsidRPr="00855B5A" w:rsidRDefault="00277223" w:rsidP="00BA3B10">
      <w:pPr>
        <w:jc w:val="center"/>
        <w:rPr>
          <w:i/>
          <w:sz w:val="18"/>
          <w:lang w:val="id-ID"/>
        </w:rPr>
      </w:pPr>
    </w:p>
    <w:p w:rsidR="00B05E0A" w:rsidRPr="00855B5A" w:rsidRDefault="00B05E0A" w:rsidP="00BA3B10">
      <w:pPr>
        <w:jc w:val="center"/>
        <w:rPr>
          <w:i/>
          <w:sz w:val="18"/>
          <w:lang w:val="id-ID"/>
        </w:rPr>
      </w:pPr>
    </w:p>
    <w:p w:rsidR="00B05E0A" w:rsidRPr="00855B5A" w:rsidRDefault="00B05E0A" w:rsidP="00BA3B10">
      <w:pPr>
        <w:jc w:val="center"/>
        <w:rPr>
          <w:i/>
          <w:sz w:val="18"/>
          <w:lang w:val="id-ID"/>
        </w:rPr>
      </w:pPr>
    </w:p>
    <w:p w:rsidR="00B05E0A" w:rsidRPr="00855B5A" w:rsidRDefault="00B05E0A" w:rsidP="00BA3B10">
      <w:pPr>
        <w:jc w:val="center"/>
        <w:rPr>
          <w:i/>
          <w:sz w:val="18"/>
          <w:lang w:val="id-ID"/>
        </w:rPr>
      </w:pPr>
    </w:p>
    <w:p w:rsidR="00B05E0A" w:rsidRPr="00855B5A" w:rsidRDefault="00B05E0A" w:rsidP="00BA3B10">
      <w:pPr>
        <w:jc w:val="center"/>
        <w:rPr>
          <w:i/>
          <w:sz w:val="18"/>
          <w:lang w:val="id-ID"/>
        </w:rPr>
      </w:pPr>
    </w:p>
    <w:p w:rsidR="00B05E0A" w:rsidRPr="00855B5A" w:rsidRDefault="00B05E0A" w:rsidP="00BA3B10">
      <w:pPr>
        <w:jc w:val="center"/>
        <w:rPr>
          <w:i/>
          <w:sz w:val="18"/>
          <w:lang w:val="id-ID"/>
        </w:rPr>
      </w:pPr>
    </w:p>
    <w:p w:rsidR="00B05E0A" w:rsidRPr="00855B5A" w:rsidRDefault="00A93805" w:rsidP="00BA3B10">
      <w:pPr>
        <w:jc w:val="center"/>
        <w:rPr>
          <w:i/>
          <w:sz w:val="18"/>
          <w:lang w:val="id-ID"/>
        </w:rPr>
      </w:pPr>
      <w:r w:rsidRPr="00855B5A">
        <w:rPr>
          <w:noProof/>
          <w:lang w:eastAsia="en-US"/>
        </w:rPr>
        <w:drawing>
          <wp:anchor distT="0" distB="0" distL="114300" distR="114300" simplePos="0" relativeHeight="251698176" behindDoc="0" locked="0" layoutInCell="1" allowOverlap="1" wp14:anchorId="3141974B" wp14:editId="3C55E74C">
            <wp:simplePos x="0" y="0"/>
            <wp:positionH relativeFrom="column">
              <wp:posOffset>2710815</wp:posOffset>
            </wp:positionH>
            <wp:positionV relativeFrom="paragraph">
              <wp:posOffset>22861</wp:posOffset>
            </wp:positionV>
            <wp:extent cx="2619375" cy="1809750"/>
            <wp:effectExtent l="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19375" cy="1809750"/>
                    </a:xfrm>
                    <a:prstGeom prst="rect">
                      <a:avLst/>
                    </a:prstGeom>
                  </pic:spPr>
                </pic:pic>
              </a:graphicData>
            </a:graphic>
          </wp:anchor>
        </w:drawing>
      </w:r>
    </w:p>
    <w:p w:rsidR="00B05E0A" w:rsidRPr="00855B5A" w:rsidRDefault="00B05E0A"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A93805" w:rsidRPr="00855B5A" w:rsidRDefault="00A93805" w:rsidP="00B05E0A">
      <w:pPr>
        <w:rPr>
          <w:i/>
          <w:sz w:val="18"/>
          <w:lang w:val="id-ID"/>
        </w:rPr>
      </w:pPr>
    </w:p>
    <w:p w:rsidR="004472E8" w:rsidRDefault="00BA3B10" w:rsidP="002621BB">
      <w:pPr>
        <w:jc w:val="center"/>
        <w:rPr>
          <w:i/>
          <w:sz w:val="18"/>
        </w:rPr>
      </w:pPr>
      <w:r w:rsidRPr="00855B5A">
        <w:rPr>
          <w:i/>
          <w:sz w:val="18"/>
          <w:lang w:val="id-ID"/>
        </w:rPr>
        <w:t xml:space="preserve">Gambar 5. Program Sensor </w:t>
      </w:r>
      <w:r w:rsidR="00277223" w:rsidRPr="00855B5A">
        <w:rPr>
          <w:i/>
          <w:sz w:val="18"/>
          <w:lang w:val="id-ID"/>
        </w:rPr>
        <w:t>Arus dan Tegangan</w:t>
      </w:r>
    </w:p>
    <w:p w:rsidR="00691D33" w:rsidRDefault="00691D33" w:rsidP="002621BB">
      <w:pPr>
        <w:jc w:val="center"/>
        <w:rPr>
          <w:i/>
          <w:sz w:val="18"/>
        </w:rPr>
      </w:pPr>
    </w:p>
    <w:p w:rsidR="00691D33" w:rsidRDefault="00691D33" w:rsidP="002621BB">
      <w:pPr>
        <w:jc w:val="center"/>
        <w:rPr>
          <w:i/>
          <w:sz w:val="18"/>
        </w:rPr>
      </w:pPr>
    </w:p>
    <w:p w:rsidR="00691D33" w:rsidRDefault="00691D33" w:rsidP="002621BB">
      <w:pPr>
        <w:jc w:val="center"/>
        <w:rPr>
          <w:i/>
          <w:sz w:val="18"/>
        </w:rPr>
      </w:pPr>
    </w:p>
    <w:p w:rsidR="0041569E" w:rsidRDefault="0041569E" w:rsidP="002621BB">
      <w:pPr>
        <w:jc w:val="center"/>
        <w:rPr>
          <w:i/>
          <w:sz w:val="18"/>
        </w:rPr>
      </w:pPr>
    </w:p>
    <w:p w:rsidR="0041569E" w:rsidRPr="00691D33" w:rsidRDefault="0041569E" w:rsidP="002621BB">
      <w:pPr>
        <w:jc w:val="center"/>
        <w:rPr>
          <w:i/>
          <w:sz w:val="18"/>
        </w:rPr>
      </w:pPr>
      <w:bookmarkStart w:id="1" w:name="_GoBack"/>
      <w:bookmarkEnd w:id="1"/>
    </w:p>
    <w:p w:rsidR="00BA3B10" w:rsidRPr="00855B5A" w:rsidRDefault="00F04270" w:rsidP="00BA3B10">
      <w:pPr>
        <w:ind w:firstLine="567"/>
        <w:jc w:val="both"/>
        <w:rPr>
          <w:lang w:val="id-ID"/>
        </w:rPr>
      </w:pPr>
      <w:r>
        <w:rPr>
          <w:lang w:val="id-ID"/>
        </w:rPr>
        <w:lastRenderedPageBreak/>
        <w:t>A</w:t>
      </w:r>
      <w:r w:rsidR="00BA3B10" w:rsidRPr="00855B5A">
        <w:rPr>
          <w:lang w:val="id-ID"/>
        </w:rPr>
        <w:t xml:space="preserve">ntarmuka </w:t>
      </w:r>
      <w:r>
        <w:rPr>
          <w:lang w:val="id-ID"/>
        </w:rPr>
        <w:t xml:space="preserve">yang dibuat </w:t>
      </w:r>
      <w:r w:rsidR="00BA3B10" w:rsidRPr="00855B5A">
        <w:rPr>
          <w:lang w:val="id-ID"/>
        </w:rPr>
        <w:t xml:space="preserve">di </w:t>
      </w:r>
      <w:r w:rsidR="00D2396A" w:rsidRPr="00A34E95">
        <w:rPr>
          <w:i/>
          <w:lang w:val="id-ID"/>
        </w:rPr>
        <w:t>thinger io</w:t>
      </w:r>
      <w:r w:rsidR="00BA3B10" w:rsidRPr="00855B5A">
        <w:rPr>
          <w:lang w:val="id-ID"/>
        </w:rPr>
        <w:t xml:space="preserve"> </w:t>
      </w:r>
      <w:r>
        <w:rPr>
          <w:lang w:val="id-ID"/>
        </w:rPr>
        <w:t>diakses melalui</w:t>
      </w:r>
      <w:r w:rsidR="00BA3B10" w:rsidRPr="00855B5A">
        <w:rPr>
          <w:lang w:val="id-ID"/>
        </w:rPr>
        <w:t xml:space="preserve"> </w:t>
      </w:r>
      <w:r w:rsidR="00BA3B10" w:rsidRPr="00855B5A">
        <w:rPr>
          <w:i/>
          <w:lang w:val="id-ID"/>
        </w:rPr>
        <w:t>smartphone</w:t>
      </w:r>
      <w:r w:rsidR="00BA3B10" w:rsidRPr="00855B5A">
        <w:rPr>
          <w:lang w:val="id-ID"/>
        </w:rPr>
        <w:t xml:space="preserve"> </w:t>
      </w:r>
      <w:r w:rsidR="005361A6" w:rsidRPr="00855B5A">
        <w:rPr>
          <w:lang w:val="id-ID"/>
        </w:rPr>
        <w:t xml:space="preserve">ditunjukkan </w:t>
      </w:r>
      <w:r w:rsidR="00BA3B10" w:rsidRPr="00855B5A">
        <w:rPr>
          <w:lang w:val="id-ID"/>
        </w:rPr>
        <w:t xml:space="preserve">Gambar </w:t>
      </w:r>
      <w:r w:rsidR="00277223" w:rsidRPr="00855B5A">
        <w:rPr>
          <w:lang w:val="id-ID"/>
        </w:rPr>
        <w:t>6</w:t>
      </w:r>
      <w:r w:rsidR="00BA3B10" w:rsidRPr="00855B5A">
        <w:rPr>
          <w:lang w:val="id-ID"/>
        </w:rPr>
        <w:t>.</w:t>
      </w:r>
    </w:p>
    <w:p w:rsidR="00BA3B10" w:rsidRPr="00855B5A" w:rsidRDefault="00B05E0A" w:rsidP="00BA3B10">
      <w:pPr>
        <w:ind w:firstLine="567"/>
        <w:jc w:val="both"/>
        <w:rPr>
          <w:lang w:val="id-ID"/>
        </w:rPr>
      </w:pPr>
      <w:r w:rsidRPr="00855B5A">
        <w:rPr>
          <w:noProof/>
          <w:lang w:eastAsia="en-US"/>
        </w:rPr>
        <w:drawing>
          <wp:anchor distT="0" distB="0" distL="114300" distR="114300" simplePos="0" relativeHeight="251694080" behindDoc="0" locked="0" layoutInCell="1" allowOverlap="1" wp14:anchorId="46971A49" wp14:editId="2DD84DE5">
            <wp:simplePos x="0" y="0"/>
            <wp:positionH relativeFrom="column">
              <wp:posOffset>758190</wp:posOffset>
            </wp:positionH>
            <wp:positionV relativeFrom="paragraph">
              <wp:posOffset>87629</wp:posOffset>
            </wp:positionV>
            <wp:extent cx="4117934" cy="2314575"/>
            <wp:effectExtent l="0" t="0" r="0" b="0"/>
            <wp:wrapNone/>
            <wp:docPr id="60" name="Picture 60" descr="C:\Users\user\Downloads\WhatsApp Image 2022-10-11 at 21.5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10-11 at 21.56.04.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2836" cy="2317330"/>
                    </a:xfrm>
                    <a:prstGeom prst="rect">
                      <a:avLst/>
                    </a:prstGeom>
                    <a:noFill/>
                    <a:ln>
                      <a:noFill/>
                    </a:ln>
                  </pic:spPr>
                </pic:pic>
              </a:graphicData>
            </a:graphic>
          </wp:anchor>
        </w:drawing>
      </w: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A3B10">
      <w:pPr>
        <w:ind w:firstLine="567"/>
        <w:jc w:val="both"/>
        <w:rPr>
          <w:lang w:val="id-ID"/>
        </w:rPr>
      </w:pPr>
    </w:p>
    <w:p w:rsidR="00BA3B10" w:rsidRPr="00855B5A" w:rsidRDefault="00BA3B10" w:rsidP="00B05E0A">
      <w:pPr>
        <w:rPr>
          <w:i/>
          <w:sz w:val="18"/>
          <w:lang w:val="id-ID"/>
        </w:rPr>
      </w:pPr>
    </w:p>
    <w:p w:rsidR="00277223" w:rsidRPr="00855B5A" w:rsidRDefault="00277223" w:rsidP="00BA3B10">
      <w:pPr>
        <w:jc w:val="center"/>
        <w:rPr>
          <w:i/>
          <w:sz w:val="18"/>
          <w:lang w:val="id-ID"/>
        </w:rPr>
      </w:pPr>
    </w:p>
    <w:p w:rsidR="00BA3B10" w:rsidRPr="00855B5A" w:rsidRDefault="00BA3B10" w:rsidP="00BA3B10">
      <w:pPr>
        <w:jc w:val="center"/>
        <w:rPr>
          <w:i/>
          <w:sz w:val="18"/>
          <w:lang w:val="id-ID"/>
        </w:rPr>
      </w:pPr>
      <w:r w:rsidRPr="00855B5A">
        <w:rPr>
          <w:i/>
          <w:sz w:val="18"/>
          <w:lang w:val="id-ID"/>
        </w:rPr>
        <w:t xml:space="preserve">Gambar </w:t>
      </w:r>
      <w:r w:rsidR="00277223" w:rsidRPr="00855B5A">
        <w:rPr>
          <w:i/>
          <w:sz w:val="18"/>
          <w:lang w:val="id-ID"/>
        </w:rPr>
        <w:t>6</w:t>
      </w:r>
      <w:r w:rsidRPr="00855B5A">
        <w:rPr>
          <w:i/>
          <w:sz w:val="18"/>
          <w:lang w:val="id-ID"/>
        </w:rPr>
        <w:t xml:space="preserve">. Antarmuka di </w:t>
      </w:r>
      <w:r w:rsidR="00A34E95">
        <w:rPr>
          <w:i/>
          <w:sz w:val="18"/>
          <w:lang w:val="id-ID"/>
        </w:rPr>
        <w:t>Thinger IO</w:t>
      </w:r>
    </w:p>
    <w:p w:rsidR="00BA3B10" w:rsidRPr="00855B5A" w:rsidRDefault="00BA3B10" w:rsidP="00747B33">
      <w:pPr>
        <w:jc w:val="both"/>
        <w:rPr>
          <w:lang w:val="id-ID"/>
        </w:rPr>
      </w:pPr>
    </w:p>
    <w:p w:rsidR="00BA3B10" w:rsidRPr="00855B5A" w:rsidRDefault="00AA2685" w:rsidP="005361A6">
      <w:pPr>
        <w:ind w:firstLine="567"/>
        <w:jc w:val="both"/>
        <w:rPr>
          <w:lang w:val="id-ID"/>
        </w:rPr>
      </w:pPr>
      <w:r w:rsidRPr="00855B5A">
        <w:rPr>
          <w:lang w:val="id-ID"/>
        </w:rPr>
        <w:t>Pengujian dilakukan dengan cara</w:t>
      </w:r>
      <w:r w:rsidR="005A4837" w:rsidRPr="00855B5A">
        <w:rPr>
          <w:lang w:val="id-ID"/>
        </w:rPr>
        <w:t xml:space="preserve"> </w:t>
      </w:r>
      <w:r w:rsidR="00747B33" w:rsidRPr="00855B5A">
        <w:rPr>
          <w:lang w:val="id-ID"/>
        </w:rPr>
        <w:t xml:space="preserve">menjemur panel surya di bawah panas matahari langsung. Ouput panel surya </w:t>
      </w:r>
      <w:r w:rsidR="005361A6" w:rsidRPr="00855B5A">
        <w:rPr>
          <w:lang w:val="id-ID"/>
        </w:rPr>
        <w:t xml:space="preserve">nantinya </w:t>
      </w:r>
      <w:r w:rsidR="001C6256">
        <w:rPr>
          <w:lang w:val="id-ID"/>
        </w:rPr>
        <w:t>ke</w:t>
      </w:r>
      <w:r w:rsidR="005361A6" w:rsidRPr="00855B5A">
        <w:rPr>
          <w:lang w:val="id-ID"/>
        </w:rPr>
        <w:t xml:space="preserve"> SCC. </w:t>
      </w:r>
      <w:r w:rsidR="00747B33" w:rsidRPr="00855B5A">
        <w:rPr>
          <w:lang w:val="id-ID"/>
        </w:rPr>
        <w:t xml:space="preserve"> </w:t>
      </w:r>
      <w:r w:rsidR="001C6256">
        <w:rPr>
          <w:lang w:val="id-ID"/>
        </w:rPr>
        <w:t>Di</w:t>
      </w:r>
      <w:r w:rsidR="005361A6" w:rsidRPr="00855B5A">
        <w:rPr>
          <w:lang w:val="id-ID"/>
        </w:rPr>
        <w:t xml:space="preserve"> </w:t>
      </w:r>
      <w:r w:rsidR="00747B33" w:rsidRPr="00855B5A">
        <w:rPr>
          <w:lang w:val="id-ID"/>
        </w:rPr>
        <w:t xml:space="preserve">SCC ouput </w:t>
      </w:r>
      <w:r w:rsidR="001C6256">
        <w:rPr>
          <w:lang w:val="id-ID"/>
        </w:rPr>
        <w:t xml:space="preserve">panel surya disimpan </w:t>
      </w:r>
      <w:r w:rsidR="00747B33" w:rsidRPr="00855B5A">
        <w:rPr>
          <w:lang w:val="id-ID"/>
        </w:rPr>
        <w:t>ke</w:t>
      </w:r>
      <w:r w:rsidR="005A4837" w:rsidRPr="00855B5A">
        <w:rPr>
          <w:lang w:val="id-ID"/>
        </w:rPr>
        <w:t xml:space="preserve"> </w:t>
      </w:r>
      <w:r w:rsidR="00CD0DCF" w:rsidRPr="00855B5A">
        <w:rPr>
          <w:lang w:val="id-ID"/>
        </w:rPr>
        <w:t xml:space="preserve">baterai </w:t>
      </w:r>
      <w:r w:rsidR="001C6256">
        <w:rPr>
          <w:lang w:val="id-ID"/>
        </w:rPr>
        <w:t>atau</w:t>
      </w:r>
      <w:r w:rsidR="00CD0DCF" w:rsidRPr="00855B5A">
        <w:rPr>
          <w:lang w:val="id-ID"/>
        </w:rPr>
        <w:t xml:space="preserve"> </w:t>
      </w:r>
      <w:r w:rsidR="00747B33" w:rsidRPr="00855B5A">
        <w:rPr>
          <w:lang w:val="id-ID"/>
        </w:rPr>
        <w:t xml:space="preserve">digunakan </w:t>
      </w:r>
      <w:r w:rsidR="00CD0DCF" w:rsidRPr="00855B5A">
        <w:rPr>
          <w:lang w:val="id-ID"/>
        </w:rPr>
        <w:t xml:space="preserve">langsung </w:t>
      </w:r>
      <w:r w:rsidR="00747B33" w:rsidRPr="00855B5A">
        <w:rPr>
          <w:lang w:val="id-ID"/>
        </w:rPr>
        <w:t xml:space="preserve">pada beban DC atau </w:t>
      </w:r>
      <w:r w:rsidR="001C6256">
        <w:rPr>
          <w:lang w:val="id-ID"/>
        </w:rPr>
        <w:t xml:space="preserve">juga </w:t>
      </w:r>
      <w:r w:rsidR="00747B33" w:rsidRPr="00855B5A">
        <w:rPr>
          <w:lang w:val="id-ID"/>
        </w:rPr>
        <w:t xml:space="preserve">dialirkan </w:t>
      </w:r>
      <w:r w:rsidR="001C6256">
        <w:rPr>
          <w:lang w:val="id-ID"/>
        </w:rPr>
        <w:t>ke inverter. K</w:t>
      </w:r>
      <w:r w:rsidR="00747B33" w:rsidRPr="00855B5A">
        <w:rPr>
          <w:lang w:val="id-ID"/>
        </w:rPr>
        <w:t>emudian di</w:t>
      </w:r>
      <w:r w:rsidR="001C6256">
        <w:rPr>
          <w:lang w:val="id-ID"/>
        </w:rPr>
        <w:t>ubah menjadi listrik AC. Hasil p</w:t>
      </w:r>
      <w:r w:rsidR="00747B33" w:rsidRPr="00855B5A">
        <w:rPr>
          <w:lang w:val="id-ID"/>
        </w:rPr>
        <w:t xml:space="preserve">engujian arus dan tegangan pada pengisian baterai dapat </w:t>
      </w:r>
      <w:r w:rsidR="001C6256">
        <w:rPr>
          <w:lang w:val="id-ID"/>
        </w:rPr>
        <w:t xml:space="preserve">dilihat di </w:t>
      </w:r>
      <w:r w:rsidR="00747B33" w:rsidRPr="00855B5A">
        <w:rPr>
          <w:lang w:val="id-ID"/>
        </w:rPr>
        <w:t>Tabel 1.</w:t>
      </w:r>
    </w:p>
    <w:p w:rsidR="00E5733E" w:rsidRPr="00855B5A" w:rsidRDefault="00E5733E" w:rsidP="00747B33">
      <w:pPr>
        <w:ind w:firstLine="567"/>
        <w:jc w:val="both"/>
        <w:rPr>
          <w:lang w:val="id-ID"/>
        </w:rPr>
      </w:pPr>
    </w:p>
    <w:p w:rsidR="00AC325D" w:rsidRPr="00855B5A" w:rsidRDefault="00E5733E" w:rsidP="00E5733E">
      <w:pPr>
        <w:ind w:firstLine="567"/>
        <w:jc w:val="center"/>
        <w:rPr>
          <w:lang w:val="id-ID"/>
        </w:rPr>
      </w:pPr>
      <w:r w:rsidRPr="00855B5A">
        <w:rPr>
          <w:lang w:val="id-ID"/>
        </w:rPr>
        <w:t xml:space="preserve">Tabel 1. Pengujian </w:t>
      </w:r>
      <w:r w:rsidR="00AC325D" w:rsidRPr="00855B5A">
        <w:rPr>
          <w:lang w:val="id-ID"/>
        </w:rPr>
        <w:t xml:space="preserve">Arus dan </w:t>
      </w:r>
      <w:r w:rsidR="00DE4A66" w:rsidRPr="00855B5A">
        <w:rPr>
          <w:lang w:val="id-ID"/>
        </w:rPr>
        <w:t>Teg</w:t>
      </w:r>
      <w:r w:rsidR="00AC325D" w:rsidRPr="00855B5A">
        <w:rPr>
          <w:lang w:val="id-ID"/>
        </w:rPr>
        <w:t xml:space="preserve">agan Pada </w:t>
      </w:r>
      <w:r w:rsidRPr="00855B5A">
        <w:rPr>
          <w:lang w:val="id-ID"/>
        </w:rPr>
        <w:t xml:space="preserve">Pengisian Baterai </w:t>
      </w:r>
    </w:p>
    <w:p w:rsidR="00E5733E" w:rsidRPr="00855B5A" w:rsidRDefault="00E5733E" w:rsidP="00E5733E">
      <w:pPr>
        <w:ind w:firstLine="567"/>
        <w:jc w:val="center"/>
        <w:rPr>
          <w:lang w:val="id-ID"/>
        </w:rPr>
      </w:pPr>
      <w:r w:rsidRPr="00855B5A">
        <w:rPr>
          <w:lang w:val="id-ID"/>
        </w:rPr>
        <w:t>Untuk Pompa Air Tenaga Surya</w:t>
      </w:r>
    </w:p>
    <w:p w:rsidR="00AC325D" w:rsidRPr="00855B5A" w:rsidRDefault="00AC325D" w:rsidP="00E5733E">
      <w:pPr>
        <w:ind w:firstLine="567"/>
        <w:jc w:val="center"/>
        <w:rPr>
          <w:lang w:val="id-ID"/>
        </w:rPr>
      </w:pPr>
    </w:p>
    <w:tbl>
      <w:tblPr>
        <w:tblStyle w:val="TableGrid"/>
        <w:tblW w:w="0" w:type="auto"/>
        <w:tblInd w:w="2138" w:type="dxa"/>
        <w:tblLook w:val="04A0" w:firstRow="1" w:lastRow="0" w:firstColumn="1" w:lastColumn="0" w:noHBand="0" w:noVBand="1"/>
      </w:tblPr>
      <w:tblGrid>
        <w:gridCol w:w="992"/>
        <w:gridCol w:w="1701"/>
        <w:gridCol w:w="1560"/>
        <w:gridCol w:w="1560"/>
      </w:tblGrid>
      <w:tr w:rsidR="00DE4A66" w:rsidRPr="00855B5A" w:rsidTr="000E6D51">
        <w:tc>
          <w:tcPr>
            <w:tcW w:w="992" w:type="dxa"/>
          </w:tcPr>
          <w:p w:rsidR="00DE4A66" w:rsidRPr="00855B5A" w:rsidRDefault="00DE4A66" w:rsidP="004A46B0">
            <w:pPr>
              <w:jc w:val="center"/>
              <w:rPr>
                <w:b/>
                <w:szCs w:val="20"/>
                <w:lang w:val="id-ID"/>
              </w:rPr>
            </w:pPr>
            <w:r w:rsidRPr="00855B5A">
              <w:rPr>
                <w:b/>
                <w:szCs w:val="20"/>
                <w:lang w:val="id-ID"/>
              </w:rPr>
              <w:t>Waktu (menit)</w:t>
            </w:r>
          </w:p>
        </w:tc>
        <w:tc>
          <w:tcPr>
            <w:tcW w:w="1701" w:type="dxa"/>
          </w:tcPr>
          <w:p w:rsidR="00DE4A66" w:rsidRPr="00855B5A" w:rsidRDefault="00DE4A66" w:rsidP="004A46B0">
            <w:pPr>
              <w:jc w:val="center"/>
              <w:rPr>
                <w:b/>
                <w:szCs w:val="20"/>
                <w:lang w:val="id-ID"/>
              </w:rPr>
            </w:pPr>
            <w:r w:rsidRPr="00855B5A">
              <w:rPr>
                <w:b/>
                <w:szCs w:val="20"/>
                <w:lang w:val="id-ID"/>
              </w:rPr>
              <w:t>Tegangan (V)</w:t>
            </w:r>
          </w:p>
        </w:tc>
        <w:tc>
          <w:tcPr>
            <w:tcW w:w="1560" w:type="dxa"/>
          </w:tcPr>
          <w:p w:rsidR="00DE4A66" w:rsidRPr="00855B5A" w:rsidRDefault="00DE4A66" w:rsidP="004A46B0">
            <w:pPr>
              <w:jc w:val="center"/>
              <w:rPr>
                <w:b/>
                <w:szCs w:val="20"/>
                <w:lang w:val="id-ID"/>
              </w:rPr>
            </w:pPr>
            <w:r w:rsidRPr="00855B5A">
              <w:rPr>
                <w:b/>
                <w:szCs w:val="20"/>
                <w:lang w:val="id-ID"/>
              </w:rPr>
              <w:t>Arus (A)</w:t>
            </w:r>
          </w:p>
        </w:tc>
        <w:tc>
          <w:tcPr>
            <w:tcW w:w="1560" w:type="dxa"/>
          </w:tcPr>
          <w:p w:rsidR="00DE4A66" w:rsidRPr="00855B5A" w:rsidRDefault="00DE4A66" w:rsidP="004A46B0">
            <w:pPr>
              <w:jc w:val="center"/>
              <w:rPr>
                <w:b/>
                <w:szCs w:val="20"/>
                <w:lang w:val="id-ID"/>
              </w:rPr>
            </w:pPr>
            <w:r w:rsidRPr="00855B5A">
              <w:rPr>
                <w:b/>
                <w:szCs w:val="20"/>
                <w:lang w:val="id-ID"/>
              </w:rPr>
              <w:t xml:space="preserve">Beban </w:t>
            </w:r>
          </w:p>
        </w:tc>
      </w:tr>
      <w:tr w:rsidR="00DE4A66" w:rsidRPr="00855B5A" w:rsidTr="00DE4A66">
        <w:tc>
          <w:tcPr>
            <w:tcW w:w="992" w:type="dxa"/>
          </w:tcPr>
          <w:p w:rsidR="00DE4A66" w:rsidRPr="00855B5A" w:rsidRDefault="00DE4A66" w:rsidP="00AC325D">
            <w:pPr>
              <w:jc w:val="center"/>
              <w:rPr>
                <w:szCs w:val="20"/>
                <w:lang w:val="id-ID"/>
              </w:rPr>
            </w:pPr>
            <w:r w:rsidRPr="00855B5A">
              <w:rPr>
                <w:bCs/>
                <w:szCs w:val="20"/>
                <w:lang w:val="id-ID"/>
              </w:rPr>
              <w:t>0</w:t>
            </w:r>
          </w:p>
        </w:tc>
        <w:tc>
          <w:tcPr>
            <w:tcW w:w="1701" w:type="dxa"/>
          </w:tcPr>
          <w:p w:rsidR="00DE4A66" w:rsidRPr="00855B5A" w:rsidRDefault="00DE4A66" w:rsidP="00AC325D">
            <w:pPr>
              <w:jc w:val="center"/>
              <w:rPr>
                <w:szCs w:val="20"/>
                <w:lang w:val="id-ID"/>
              </w:rPr>
            </w:pPr>
            <w:r w:rsidRPr="00855B5A">
              <w:rPr>
                <w:bCs/>
                <w:szCs w:val="20"/>
                <w:lang w:val="id-ID"/>
              </w:rPr>
              <w:t>50,0 V</w:t>
            </w:r>
          </w:p>
        </w:tc>
        <w:tc>
          <w:tcPr>
            <w:tcW w:w="1560" w:type="dxa"/>
          </w:tcPr>
          <w:p w:rsidR="00DE4A66" w:rsidRPr="00855B5A" w:rsidRDefault="00DE4A66" w:rsidP="00AC325D">
            <w:pPr>
              <w:jc w:val="center"/>
              <w:rPr>
                <w:szCs w:val="20"/>
                <w:lang w:val="id-ID"/>
              </w:rPr>
            </w:pPr>
            <w:r w:rsidRPr="00855B5A">
              <w:rPr>
                <w:bCs/>
                <w:lang w:val="id-ID"/>
              </w:rPr>
              <w:t>4,5 A</w:t>
            </w:r>
          </w:p>
        </w:tc>
        <w:tc>
          <w:tcPr>
            <w:tcW w:w="1560" w:type="dxa"/>
            <w:vMerge w:val="restart"/>
            <w:vAlign w:val="center"/>
          </w:tcPr>
          <w:p w:rsidR="00DE4A66" w:rsidRPr="00855B5A" w:rsidRDefault="00DE4A66" w:rsidP="00DE4A66">
            <w:pPr>
              <w:jc w:val="center"/>
              <w:rPr>
                <w:bCs/>
                <w:lang w:val="id-ID"/>
              </w:rPr>
            </w:pPr>
            <w:r w:rsidRPr="00855B5A">
              <w:rPr>
                <w:bCs/>
                <w:lang w:val="id-ID"/>
              </w:rPr>
              <w:t>Pompa Air</w:t>
            </w: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5</w:t>
            </w:r>
          </w:p>
        </w:tc>
        <w:tc>
          <w:tcPr>
            <w:tcW w:w="1701" w:type="dxa"/>
          </w:tcPr>
          <w:p w:rsidR="00DE4A66" w:rsidRPr="00855B5A" w:rsidRDefault="00DE4A66" w:rsidP="00AC325D">
            <w:pPr>
              <w:jc w:val="center"/>
              <w:rPr>
                <w:szCs w:val="20"/>
                <w:lang w:val="id-ID"/>
              </w:rPr>
            </w:pPr>
            <w:r w:rsidRPr="00855B5A">
              <w:rPr>
                <w:bCs/>
                <w:szCs w:val="20"/>
                <w:lang w:val="id-ID"/>
              </w:rPr>
              <w:t>50,0 V</w:t>
            </w:r>
          </w:p>
        </w:tc>
        <w:tc>
          <w:tcPr>
            <w:tcW w:w="1560" w:type="dxa"/>
          </w:tcPr>
          <w:p w:rsidR="00DE4A66" w:rsidRPr="00855B5A" w:rsidRDefault="00DE4A66" w:rsidP="00AC325D">
            <w:pPr>
              <w:jc w:val="center"/>
              <w:rPr>
                <w:szCs w:val="20"/>
                <w:lang w:val="id-ID"/>
              </w:rPr>
            </w:pPr>
            <w:r w:rsidRPr="00855B5A">
              <w:rPr>
                <w:bCs/>
                <w:lang w:val="id-ID"/>
              </w:rPr>
              <w:t>4,5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15</w:t>
            </w:r>
          </w:p>
        </w:tc>
        <w:tc>
          <w:tcPr>
            <w:tcW w:w="1701" w:type="dxa"/>
          </w:tcPr>
          <w:p w:rsidR="00DE4A66" w:rsidRPr="00855B5A" w:rsidRDefault="00DE4A66" w:rsidP="00AC325D">
            <w:pPr>
              <w:jc w:val="center"/>
              <w:rPr>
                <w:szCs w:val="20"/>
                <w:lang w:val="id-ID"/>
              </w:rPr>
            </w:pPr>
            <w:r w:rsidRPr="00855B5A">
              <w:rPr>
                <w:bCs/>
                <w:szCs w:val="20"/>
                <w:lang w:val="id-ID"/>
              </w:rPr>
              <w:t>50,0 V</w:t>
            </w:r>
          </w:p>
        </w:tc>
        <w:tc>
          <w:tcPr>
            <w:tcW w:w="1560" w:type="dxa"/>
          </w:tcPr>
          <w:p w:rsidR="00DE4A66" w:rsidRPr="00855B5A" w:rsidRDefault="00DE4A66" w:rsidP="00AC325D">
            <w:pPr>
              <w:jc w:val="center"/>
              <w:rPr>
                <w:szCs w:val="20"/>
                <w:lang w:val="id-ID"/>
              </w:rPr>
            </w:pPr>
            <w:r w:rsidRPr="00855B5A">
              <w:rPr>
                <w:bCs/>
                <w:lang w:val="id-ID"/>
              </w:rPr>
              <w:t>4,6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20</w:t>
            </w:r>
          </w:p>
        </w:tc>
        <w:tc>
          <w:tcPr>
            <w:tcW w:w="1701" w:type="dxa"/>
          </w:tcPr>
          <w:p w:rsidR="00DE4A66" w:rsidRPr="00855B5A" w:rsidRDefault="00DE4A66" w:rsidP="00AC325D">
            <w:pPr>
              <w:jc w:val="center"/>
              <w:rPr>
                <w:szCs w:val="20"/>
                <w:lang w:val="id-ID"/>
              </w:rPr>
            </w:pPr>
            <w:r w:rsidRPr="00855B5A">
              <w:rPr>
                <w:bCs/>
                <w:szCs w:val="20"/>
                <w:lang w:val="id-ID"/>
              </w:rPr>
              <w:t>50,0 V</w:t>
            </w:r>
          </w:p>
        </w:tc>
        <w:tc>
          <w:tcPr>
            <w:tcW w:w="1560" w:type="dxa"/>
          </w:tcPr>
          <w:p w:rsidR="00DE4A66" w:rsidRPr="00855B5A" w:rsidRDefault="00DE4A66" w:rsidP="00AC325D">
            <w:pPr>
              <w:jc w:val="center"/>
              <w:rPr>
                <w:szCs w:val="20"/>
                <w:lang w:val="id-ID"/>
              </w:rPr>
            </w:pPr>
            <w:r w:rsidRPr="00855B5A">
              <w:rPr>
                <w:bCs/>
                <w:lang w:val="id-ID"/>
              </w:rPr>
              <w:t>4,6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25</w:t>
            </w:r>
          </w:p>
        </w:tc>
        <w:tc>
          <w:tcPr>
            <w:tcW w:w="1701" w:type="dxa"/>
          </w:tcPr>
          <w:p w:rsidR="00DE4A66" w:rsidRPr="00855B5A" w:rsidRDefault="00DE4A66" w:rsidP="00AC325D">
            <w:pPr>
              <w:jc w:val="center"/>
              <w:rPr>
                <w:szCs w:val="20"/>
                <w:lang w:val="id-ID"/>
              </w:rPr>
            </w:pPr>
            <w:r w:rsidRPr="00855B5A">
              <w:rPr>
                <w:bCs/>
                <w:szCs w:val="20"/>
                <w:lang w:val="id-ID"/>
              </w:rPr>
              <w:t>50,0 V</w:t>
            </w:r>
          </w:p>
        </w:tc>
        <w:tc>
          <w:tcPr>
            <w:tcW w:w="1560" w:type="dxa"/>
          </w:tcPr>
          <w:p w:rsidR="00DE4A66" w:rsidRPr="00855B5A" w:rsidRDefault="00DE4A66" w:rsidP="00AC325D">
            <w:pPr>
              <w:jc w:val="center"/>
              <w:rPr>
                <w:szCs w:val="20"/>
                <w:lang w:val="id-ID"/>
              </w:rPr>
            </w:pPr>
            <w:r w:rsidRPr="00855B5A">
              <w:rPr>
                <w:bCs/>
                <w:lang w:val="id-ID"/>
              </w:rPr>
              <w:t>4,6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30</w:t>
            </w:r>
          </w:p>
        </w:tc>
        <w:tc>
          <w:tcPr>
            <w:tcW w:w="1701" w:type="dxa"/>
          </w:tcPr>
          <w:p w:rsidR="00DE4A66" w:rsidRPr="00855B5A" w:rsidRDefault="00DE4A66" w:rsidP="00AC325D">
            <w:pPr>
              <w:jc w:val="center"/>
              <w:rPr>
                <w:szCs w:val="20"/>
                <w:lang w:val="id-ID"/>
              </w:rPr>
            </w:pPr>
            <w:r w:rsidRPr="00855B5A">
              <w:rPr>
                <w:bCs/>
                <w:szCs w:val="20"/>
                <w:lang w:val="id-ID"/>
              </w:rPr>
              <w:t>50,4 V</w:t>
            </w:r>
          </w:p>
        </w:tc>
        <w:tc>
          <w:tcPr>
            <w:tcW w:w="1560" w:type="dxa"/>
          </w:tcPr>
          <w:p w:rsidR="00DE4A66" w:rsidRPr="00855B5A" w:rsidRDefault="00DE4A66" w:rsidP="00AC325D">
            <w:pPr>
              <w:jc w:val="center"/>
              <w:rPr>
                <w:szCs w:val="20"/>
                <w:lang w:val="id-ID"/>
              </w:rPr>
            </w:pPr>
            <w:r w:rsidRPr="00855B5A">
              <w:rPr>
                <w:bCs/>
                <w:lang w:val="id-ID"/>
              </w:rPr>
              <w:t>4,7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35</w:t>
            </w:r>
          </w:p>
        </w:tc>
        <w:tc>
          <w:tcPr>
            <w:tcW w:w="1701" w:type="dxa"/>
          </w:tcPr>
          <w:p w:rsidR="00DE4A66" w:rsidRPr="00855B5A" w:rsidRDefault="00DE4A66" w:rsidP="00AC325D">
            <w:pPr>
              <w:jc w:val="center"/>
              <w:rPr>
                <w:szCs w:val="20"/>
                <w:lang w:val="id-ID"/>
              </w:rPr>
            </w:pPr>
            <w:r w:rsidRPr="00855B5A">
              <w:rPr>
                <w:bCs/>
                <w:szCs w:val="20"/>
                <w:lang w:val="id-ID"/>
              </w:rPr>
              <w:t>50,4 V</w:t>
            </w:r>
          </w:p>
        </w:tc>
        <w:tc>
          <w:tcPr>
            <w:tcW w:w="1560" w:type="dxa"/>
          </w:tcPr>
          <w:p w:rsidR="00DE4A66" w:rsidRPr="00855B5A" w:rsidRDefault="00DE4A66" w:rsidP="00AC325D">
            <w:pPr>
              <w:jc w:val="center"/>
              <w:rPr>
                <w:szCs w:val="20"/>
                <w:lang w:val="id-ID"/>
              </w:rPr>
            </w:pPr>
            <w:r w:rsidRPr="00855B5A">
              <w:rPr>
                <w:bCs/>
                <w:lang w:val="id-ID"/>
              </w:rPr>
              <w:t>4,8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40</w:t>
            </w:r>
          </w:p>
        </w:tc>
        <w:tc>
          <w:tcPr>
            <w:tcW w:w="1701" w:type="dxa"/>
          </w:tcPr>
          <w:p w:rsidR="00DE4A66" w:rsidRPr="00855B5A" w:rsidRDefault="00DE4A66" w:rsidP="00AC325D">
            <w:pPr>
              <w:jc w:val="center"/>
              <w:rPr>
                <w:szCs w:val="20"/>
                <w:lang w:val="id-ID"/>
              </w:rPr>
            </w:pPr>
            <w:r w:rsidRPr="00855B5A">
              <w:rPr>
                <w:bCs/>
                <w:szCs w:val="20"/>
                <w:lang w:val="id-ID"/>
              </w:rPr>
              <w:t>50,6 V</w:t>
            </w:r>
          </w:p>
        </w:tc>
        <w:tc>
          <w:tcPr>
            <w:tcW w:w="1560" w:type="dxa"/>
          </w:tcPr>
          <w:p w:rsidR="00DE4A66" w:rsidRPr="00855B5A" w:rsidRDefault="00DE4A66" w:rsidP="00AC325D">
            <w:pPr>
              <w:jc w:val="center"/>
              <w:rPr>
                <w:szCs w:val="20"/>
                <w:lang w:val="id-ID"/>
              </w:rPr>
            </w:pPr>
            <w:r w:rsidRPr="00855B5A">
              <w:rPr>
                <w:bCs/>
                <w:lang w:val="id-ID"/>
              </w:rPr>
              <w:t>4,8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45</w:t>
            </w:r>
          </w:p>
        </w:tc>
        <w:tc>
          <w:tcPr>
            <w:tcW w:w="1701" w:type="dxa"/>
          </w:tcPr>
          <w:p w:rsidR="00DE4A66" w:rsidRPr="00855B5A" w:rsidRDefault="00DE4A66" w:rsidP="00AC325D">
            <w:pPr>
              <w:jc w:val="center"/>
              <w:rPr>
                <w:szCs w:val="20"/>
                <w:lang w:val="id-ID"/>
              </w:rPr>
            </w:pPr>
            <w:r w:rsidRPr="00855B5A">
              <w:rPr>
                <w:bCs/>
                <w:szCs w:val="20"/>
                <w:lang w:val="id-ID"/>
              </w:rPr>
              <w:t>50,6 V</w:t>
            </w:r>
          </w:p>
        </w:tc>
        <w:tc>
          <w:tcPr>
            <w:tcW w:w="1560" w:type="dxa"/>
          </w:tcPr>
          <w:p w:rsidR="00DE4A66" w:rsidRPr="00855B5A" w:rsidRDefault="00DE4A66" w:rsidP="00AC325D">
            <w:pPr>
              <w:jc w:val="center"/>
              <w:rPr>
                <w:szCs w:val="20"/>
                <w:lang w:val="id-ID"/>
              </w:rPr>
            </w:pPr>
            <w:r w:rsidRPr="00855B5A">
              <w:rPr>
                <w:bCs/>
                <w:lang w:val="id-ID"/>
              </w:rPr>
              <w:t>4,8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50</w:t>
            </w:r>
          </w:p>
        </w:tc>
        <w:tc>
          <w:tcPr>
            <w:tcW w:w="1701" w:type="dxa"/>
          </w:tcPr>
          <w:p w:rsidR="00DE4A66" w:rsidRPr="00855B5A" w:rsidRDefault="00DE4A66" w:rsidP="00AC325D">
            <w:pPr>
              <w:jc w:val="center"/>
              <w:rPr>
                <w:szCs w:val="20"/>
                <w:lang w:val="id-ID"/>
              </w:rPr>
            </w:pPr>
            <w:r w:rsidRPr="00855B5A">
              <w:rPr>
                <w:bCs/>
                <w:szCs w:val="20"/>
                <w:lang w:val="id-ID"/>
              </w:rPr>
              <w:t>50,6 V</w:t>
            </w:r>
          </w:p>
        </w:tc>
        <w:tc>
          <w:tcPr>
            <w:tcW w:w="1560" w:type="dxa"/>
          </w:tcPr>
          <w:p w:rsidR="00DE4A66" w:rsidRPr="00855B5A" w:rsidRDefault="00DE4A66" w:rsidP="00AC325D">
            <w:pPr>
              <w:jc w:val="center"/>
              <w:rPr>
                <w:szCs w:val="20"/>
                <w:lang w:val="id-ID"/>
              </w:rPr>
            </w:pPr>
            <w:r w:rsidRPr="00855B5A">
              <w:rPr>
                <w:bCs/>
                <w:lang w:val="id-ID"/>
              </w:rPr>
              <w:t>4,9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55</w:t>
            </w:r>
          </w:p>
        </w:tc>
        <w:tc>
          <w:tcPr>
            <w:tcW w:w="1701" w:type="dxa"/>
          </w:tcPr>
          <w:p w:rsidR="00DE4A66" w:rsidRPr="00855B5A" w:rsidRDefault="00DE4A66" w:rsidP="00AC325D">
            <w:pPr>
              <w:jc w:val="center"/>
              <w:rPr>
                <w:bCs/>
                <w:szCs w:val="20"/>
                <w:lang w:val="id-ID" w:eastAsia="en-US"/>
              </w:rPr>
            </w:pPr>
            <w:r w:rsidRPr="00855B5A">
              <w:rPr>
                <w:bCs/>
                <w:szCs w:val="20"/>
                <w:lang w:val="id-ID"/>
              </w:rPr>
              <w:t>50,7 V</w:t>
            </w:r>
          </w:p>
        </w:tc>
        <w:tc>
          <w:tcPr>
            <w:tcW w:w="1560" w:type="dxa"/>
          </w:tcPr>
          <w:p w:rsidR="00DE4A66" w:rsidRPr="00855B5A" w:rsidRDefault="00DE4A66" w:rsidP="00AC325D">
            <w:pPr>
              <w:jc w:val="center"/>
              <w:rPr>
                <w:szCs w:val="20"/>
                <w:lang w:val="id-ID"/>
              </w:rPr>
            </w:pPr>
            <w:r w:rsidRPr="00855B5A">
              <w:rPr>
                <w:bCs/>
                <w:lang w:val="id-ID"/>
              </w:rPr>
              <w:t>4,9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60</w:t>
            </w:r>
          </w:p>
        </w:tc>
        <w:tc>
          <w:tcPr>
            <w:tcW w:w="1701" w:type="dxa"/>
          </w:tcPr>
          <w:p w:rsidR="00DE4A66" w:rsidRPr="00855B5A" w:rsidRDefault="00DE4A66" w:rsidP="00AC325D">
            <w:pPr>
              <w:jc w:val="center"/>
              <w:rPr>
                <w:szCs w:val="20"/>
                <w:lang w:val="id-ID"/>
              </w:rPr>
            </w:pPr>
            <w:r w:rsidRPr="00855B5A">
              <w:rPr>
                <w:bCs/>
                <w:szCs w:val="20"/>
                <w:lang w:val="id-ID"/>
              </w:rPr>
              <w:t>51,0 V</w:t>
            </w:r>
          </w:p>
        </w:tc>
        <w:tc>
          <w:tcPr>
            <w:tcW w:w="1560" w:type="dxa"/>
          </w:tcPr>
          <w:p w:rsidR="00DE4A66" w:rsidRPr="00855B5A" w:rsidRDefault="00DE4A66" w:rsidP="00AC325D">
            <w:pPr>
              <w:jc w:val="center"/>
              <w:rPr>
                <w:szCs w:val="20"/>
                <w:lang w:val="id-ID"/>
              </w:rPr>
            </w:pPr>
            <w:r w:rsidRPr="00855B5A">
              <w:rPr>
                <w:bCs/>
                <w:lang w:val="id-ID"/>
              </w:rPr>
              <w:t>5,0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65</w:t>
            </w:r>
          </w:p>
        </w:tc>
        <w:tc>
          <w:tcPr>
            <w:tcW w:w="1701" w:type="dxa"/>
          </w:tcPr>
          <w:p w:rsidR="00DE4A66" w:rsidRPr="00855B5A" w:rsidRDefault="00DE4A66" w:rsidP="00AC325D">
            <w:pPr>
              <w:jc w:val="center"/>
              <w:rPr>
                <w:szCs w:val="20"/>
                <w:lang w:val="id-ID"/>
              </w:rPr>
            </w:pPr>
            <w:r w:rsidRPr="00855B5A">
              <w:rPr>
                <w:bCs/>
                <w:szCs w:val="20"/>
                <w:lang w:val="id-ID"/>
              </w:rPr>
              <w:t>51,0 V</w:t>
            </w:r>
          </w:p>
        </w:tc>
        <w:tc>
          <w:tcPr>
            <w:tcW w:w="1560" w:type="dxa"/>
          </w:tcPr>
          <w:p w:rsidR="00DE4A66" w:rsidRPr="00855B5A" w:rsidRDefault="00DE4A66" w:rsidP="00AC325D">
            <w:pPr>
              <w:jc w:val="center"/>
              <w:rPr>
                <w:szCs w:val="20"/>
                <w:lang w:val="id-ID"/>
              </w:rPr>
            </w:pPr>
            <w:r w:rsidRPr="00855B5A">
              <w:rPr>
                <w:bCs/>
                <w:lang w:val="id-ID"/>
              </w:rPr>
              <w:t>5,0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70</w:t>
            </w:r>
          </w:p>
        </w:tc>
        <w:tc>
          <w:tcPr>
            <w:tcW w:w="1701" w:type="dxa"/>
          </w:tcPr>
          <w:p w:rsidR="00DE4A66" w:rsidRPr="00855B5A" w:rsidRDefault="00DE4A66" w:rsidP="00AC325D">
            <w:pPr>
              <w:jc w:val="center"/>
              <w:rPr>
                <w:szCs w:val="20"/>
                <w:lang w:val="id-ID"/>
              </w:rPr>
            </w:pPr>
            <w:r w:rsidRPr="00855B5A">
              <w:rPr>
                <w:bCs/>
                <w:lang w:val="id-ID"/>
              </w:rPr>
              <w:t>51,6 V</w:t>
            </w:r>
          </w:p>
        </w:tc>
        <w:tc>
          <w:tcPr>
            <w:tcW w:w="1560" w:type="dxa"/>
          </w:tcPr>
          <w:p w:rsidR="00DE4A66" w:rsidRPr="00855B5A" w:rsidRDefault="00DE4A66" w:rsidP="00AC325D">
            <w:pPr>
              <w:jc w:val="center"/>
              <w:rPr>
                <w:szCs w:val="20"/>
                <w:lang w:val="id-ID"/>
              </w:rPr>
            </w:pPr>
            <w:r w:rsidRPr="00855B5A">
              <w:rPr>
                <w:bCs/>
                <w:lang w:val="id-ID"/>
              </w:rPr>
              <w:t>5,2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75</w:t>
            </w:r>
          </w:p>
        </w:tc>
        <w:tc>
          <w:tcPr>
            <w:tcW w:w="1701" w:type="dxa"/>
          </w:tcPr>
          <w:p w:rsidR="00DE4A66" w:rsidRPr="00855B5A" w:rsidRDefault="00DE4A66" w:rsidP="00AC325D">
            <w:pPr>
              <w:jc w:val="center"/>
              <w:rPr>
                <w:szCs w:val="20"/>
                <w:lang w:val="id-ID"/>
              </w:rPr>
            </w:pPr>
            <w:r w:rsidRPr="00855B5A">
              <w:rPr>
                <w:bCs/>
                <w:lang w:val="id-ID"/>
              </w:rPr>
              <w:t>51,6 V</w:t>
            </w:r>
          </w:p>
        </w:tc>
        <w:tc>
          <w:tcPr>
            <w:tcW w:w="1560" w:type="dxa"/>
          </w:tcPr>
          <w:p w:rsidR="00DE4A66" w:rsidRPr="00855B5A" w:rsidRDefault="00DE4A66" w:rsidP="00AC325D">
            <w:pPr>
              <w:jc w:val="center"/>
              <w:rPr>
                <w:szCs w:val="20"/>
                <w:lang w:val="id-ID"/>
              </w:rPr>
            </w:pPr>
            <w:r w:rsidRPr="00855B5A">
              <w:rPr>
                <w:bCs/>
                <w:lang w:val="id-ID"/>
              </w:rPr>
              <w:t>5,2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80</w:t>
            </w:r>
          </w:p>
        </w:tc>
        <w:tc>
          <w:tcPr>
            <w:tcW w:w="1701" w:type="dxa"/>
          </w:tcPr>
          <w:p w:rsidR="00DE4A66" w:rsidRPr="00855B5A" w:rsidRDefault="00DE4A66" w:rsidP="00AC325D">
            <w:pPr>
              <w:jc w:val="center"/>
              <w:rPr>
                <w:szCs w:val="20"/>
                <w:lang w:val="id-ID"/>
              </w:rPr>
            </w:pPr>
            <w:r w:rsidRPr="00855B5A">
              <w:rPr>
                <w:bCs/>
                <w:lang w:val="id-ID"/>
              </w:rPr>
              <w:t>51,9 V</w:t>
            </w:r>
          </w:p>
        </w:tc>
        <w:tc>
          <w:tcPr>
            <w:tcW w:w="1560" w:type="dxa"/>
          </w:tcPr>
          <w:p w:rsidR="00DE4A66" w:rsidRPr="00855B5A" w:rsidRDefault="00DE4A66" w:rsidP="00AC325D">
            <w:pPr>
              <w:jc w:val="center"/>
              <w:rPr>
                <w:szCs w:val="20"/>
                <w:lang w:val="id-ID"/>
              </w:rPr>
            </w:pPr>
            <w:r w:rsidRPr="00855B5A">
              <w:rPr>
                <w:bCs/>
                <w:lang w:val="id-ID"/>
              </w:rPr>
              <w:t>5,2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85</w:t>
            </w:r>
          </w:p>
        </w:tc>
        <w:tc>
          <w:tcPr>
            <w:tcW w:w="1701" w:type="dxa"/>
          </w:tcPr>
          <w:p w:rsidR="00DE4A66" w:rsidRPr="00855B5A" w:rsidRDefault="00DE4A66" w:rsidP="00AC325D">
            <w:pPr>
              <w:jc w:val="center"/>
              <w:rPr>
                <w:szCs w:val="20"/>
                <w:lang w:val="id-ID"/>
              </w:rPr>
            </w:pPr>
            <w:r w:rsidRPr="00855B5A">
              <w:rPr>
                <w:bCs/>
                <w:lang w:val="id-ID"/>
              </w:rPr>
              <w:t>51,9 V</w:t>
            </w:r>
          </w:p>
        </w:tc>
        <w:tc>
          <w:tcPr>
            <w:tcW w:w="1560" w:type="dxa"/>
          </w:tcPr>
          <w:p w:rsidR="00DE4A66" w:rsidRPr="00855B5A" w:rsidRDefault="00DE4A66" w:rsidP="00AC325D">
            <w:pPr>
              <w:jc w:val="center"/>
              <w:rPr>
                <w:szCs w:val="20"/>
                <w:lang w:val="id-ID"/>
              </w:rPr>
            </w:pPr>
            <w:r w:rsidRPr="00855B5A">
              <w:rPr>
                <w:bCs/>
                <w:lang w:val="id-ID"/>
              </w:rPr>
              <w:t>5,4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90</w:t>
            </w:r>
          </w:p>
        </w:tc>
        <w:tc>
          <w:tcPr>
            <w:tcW w:w="1701" w:type="dxa"/>
          </w:tcPr>
          <w:p w:rsidR="00DE4A66" w:rsidRPr="00855B5A" w:rsidRDefault="00DE4A66" w:rsidP="00AC325D">
            <w:pPr>
              <w:jc w:val="center"/>
              <w:rPr>
                <w:szCs w:val="20"/>
                <w:lang w:val="id-ID"/>
              </w:rPr>
            </w:pPr>
            <w:r w:rsidRPr="00855B5A">
              <w:rPr>
                <w:bCs/>
                <w:lang w:val="id-ID"/>
              </w:rPr>
              <w:t>51,9 V</w:t>
            </w:r>
          </w:p>
        </w:tc>
        <w:tc>
          <w:tcPr>
            <w:tcW w:w="1560" w:type="dxa"/>
          </w:tcPr>
          <w:p w:rsidR="00DE4A66" w:rsidRPr="00855B5A" w:rsidRDefault="00DE4A66" w:rsidP="00AC325D">
            <w:pPr>
              <w:jc w:val="center"/>
              <w:rPr>
                <w:szCs w:val="20"/>
                <w:lang w:val="id-ID"/>
              </w:rPr>
            </w:pPr>
            <w:r w:rsidRPr="00855B5A">
              <w:rPr>
                <w:bCs/>
                <w:lang w:val="id-ID"/>
              </w:rPr>
              <w:t>5,5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95</w:t>
            </w:r>
          </w:p>
        </w:tc>
        <w:tc>
          <w:tcPr>
            <w:tcW w:w="1701" w:type="dxa"/>
          </w:tcPr>
          <w:p w:rsidR="00DE4A66" w:rsidRPr="00855B5A" w:rsidRDefault="00DE4A66" w:rsidP="00AC325D">
            <w:pPr>
              <w:jc w:val="center"/>
              <w:rPr>
                <w:szCs w:val="20"/>
                <w:lang w:val="id-ID"/>
              </w:rPr>
            </w:pPr>
            <w:r w:rsidRPr="00855B5A">
              <w:rPr>
                <w:bCs/>
                <w:lang w:val="id-ID"/>
              </w:rPr>
              <w:t>52,1 V</w:t>
            </w:r>
          </w:p>
        </w:tc>
        <w:tc>
          <w:tcPr>
            <w:tcW w:w="1560" w:type="dxa"/>
          </w:tcPr>
          <w:p w:rsidR="00DE4A66" w:rsidRPr="00855B5A" w:rsidRDefault="00DE4A66" w:rsidP="00AC325D">
            <w:pPr>
              <w:jc w:val="center"/>
              <w:rPr>
                <w:szCs w:val="20"/>
                <w:lang w:val="id-ID"/>
              </w:rPr>
            </w:pPr>
            <w:r w:rsidRPr="00855B5A">
              <w:rPr>
                <w:bCs/>
                <w:lang w:val="id-ID"/>
              </w:rPr>
              <w:t>5,5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100</w:t>
            </w:r>
          </w:p>
        </w:tc>
        <w:tc>
          <w:tcPr>
            <w:tcW w:w="1701" w:type="dxa"/>
          </w:tcPr>
          <w:p w:rsidR="00DE4A66" w:rsidRPr="00855B5A" w:rsidRDefault="00DE4A66" w:rsidP="00AC325D">
            <w:pPr>
              <w:jc w:val="center"/>
              <w:rPr>
                <w:szCs w:val="20"/>
                <w:lang w:val="id-ID"/>
              </w:rPr>
            </w:pPr>
            <w:r w:rsidRPr="00855B5A">
              <w:rPr>
                <w:bCs/>
                <w:lang w:val="id-ID"/>
              </w:rPr>
              <w:t>52,3 V</w:t>
            </w:r>
          </w:p>
        </w:tc>
        <w:tc>
          <w:tcPr>
            <w:tcW w:w="1560" w:type="dxa"/>
          </w:tcPr>
          <w:p w:rsidR="00DE4A66" w:rsidRPr="00855B5A" w:rsidRDefault="00DE4A66" w:rsidP="00AC325D">
            <w:pPr>
              <w:jc w:val="center"/>
              <w:rPr>
                <w:szCs w:val="20"/>
                <w:lang w:val="id-ID"/>
              </w:rPr>
            </w:pPr>
            <w:r w:rsidRPr="00855B5A">
              <w:rPr>
                <w:bCs/>
                <w:lang w:val="id-ID"/>
              </w:rPr>
              <w:t>5,7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105</w:t>
            </w:r>
          </w:p>
        </w:tc>
        <w:tc>
          <w:tcPr>
            <w:tcW w:w="1701" w:type="dxa"/>
          </w:tcPr>
          <w:p w:rsidR="00DE4A66" w:rsidRPr="00855B5A" w:rsidRDefault="00DE4A66" w:rsidP="00AC325D">
            <w:pPr>
              <w:jc w:val="center"/>
              <w:rPr>
                <w:szCs w:val="20"/>
                <w:lang w:val="id-ID"/>
              </w:rPr>
            </w:pPr>
            <w:r w:rsidRPr="00855B5A">
              <w:rPr>
                <w:bCs/>
                <w:lang w:val="id-ID"/>
              </w:rPr>
              <w:t>52,3 V</w:t>
            </w:r>
          </w:p>
        </w:tc>
        <w:tc>
          <w:tcPr>
            <w:tcW w:w="1560" w:type="dxa"/>
          </w:tcPr>
          <w:p w:rsidR="00DE4A66" w:rsidRPr="00855B5A" w:rsidRDefault="00DE4A66" w:rsidP="00AC325D">
            <w:pPr>
              <w:jc w:val="center"/>
              <w:rPr>
                <w:szCs w:val="20"/>
                <w:lang w:val="id-ID"/>
              </w:rPr>
            </w:pPr>
            <w:r w:rsidRPr="00855B5A">
              <w:rPr>
                <w:bCs/>
                <w:lang w:val="id-ID"/>
              </w:rPr>
              <w:t>5,7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110</w:t>
            </w:r>
          </w:p>
        </w:tc>
        <w:tc>
          <w:tcPr>
            <w:tcW w:w="1701" w:type="dxa"/>
          </w:tcPr>
          <w:p w:rsidR="00DE4A66" w:rsidRPr="00855B5A" w:rsidRDefault="00DE4A66" w:rsidP="00AC325D">
            <w:pPr>
              <w:jc w:val="center"/>
              <w:rPr>
                <w:szCs w:val="20"/>
                <w:lang w:val="id-ID"/>
              </w:rPr>
            </w:pPr>
            <w:r w:rsidRPr="00855B5A">
              <w:rPr>
                <w:bCs/>
                <w:lang w:val="id-ID"/>
              </w:rPr>
              <w:t>52,3 V</w:t>
            </w:r>
          </w:p>
        </w:tc>
        <w:tc>
          <w:tcPr>
            <w:tcW w:w="1560" w:type="dxa"/>
          </w:tcPr>
          <w:p w:rsidR="00DE4A66" w:rsidRPr="00855B5A" w:rsidRDefault="00DE4A66" w:rsidP="00AC325D">
            <w:pPr>
              <w:jc w:val="center"/>
              <w:rPr>
                <w:szCs w:val="20"/>
                <w:lang w:val="id-ID"/>
              </w:rPr>
            </w:pPr>
            <w:r w:rsidRPr="00855B5A">
              <w:rPr>
                <w:bCs/>
                <w:lang w:val="id-ID"/>
              </w:rPr>
              <w:t>5,7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115</w:t>
            </w:r>
          </w:p>
        </w:tc>
        <w:tc>
          <w:tcPr>
            <w:tcW w:w="1701" w:type="dxa"/>
          </w:tcPr>
          <w:p w:rsidR="00DE4A66" w:rsidRPr="00855B5A" w:rsidRDefault="00DE4A66" w:rsidP="00AC325D">
            <w:pPr>
              <w:jc w:val="center"/>
              <w:rPr>
                <w:szCs w:val="20"/>
                <w:lang w:val="id-ID"/>
              </w:rPr>
            </w:pPr>
            <w:r w:rsidRPr="00855B5A">
              <w:rPr>
                <w:bCs/>
                <w:lang w:val="id-ID"/>
              </w:rPr>
              <w:t>52,5 V</w:t>
            </w:r>
          </w:p>
        </w:tc>
        <w:tc>
          <w:tcPr>
            <w:tcW w:w="1560" w:type="dxa"/>
          </w:tcPr>
          <w:p w:rsidR="00DE4A66" w:rsidRPr="00855B5A" w:rsidRDefault="00DE4A66" w:rsidP="00AC325D">
            <w:pPr>
              <w:jc w:val="center"/>
              <w:rPr>
                <w:szCs w:val="20"/>
                <w:lang w:val="id-ID"/>
              </w:rPr>
            </w:pPr>
            <w:r w:rsidRPr="00855B5A">
              <w:rPr>
                <w:bCs/>
                <w:lang w:val="id-ID"/>
              </w:rPr>
              <w:t>5,8 A</w:t>
            </w:r>
          </w:p>
        </w:tc>
        <w:tc>
          <w:tcPr>
            <w:tcW w:w="1560" w:type="dxa"/>
            <w:vMerge/>
          </w:tcPr>
          <w:p w:rsidR="00DE4A66" w:rsidRPr="00855B5A" w:rsidRDefault="00DE4A66" w:rsidP="00AC325D">
            <w:pPr>
              <w:jc w:val="center"/>
              <w:rPr>
                <w:bCs/>
                <w:lang w:val="id-ID"/>
              </w:rPr>
            </w:pPr>
          </w:p>
        </w:tc>
      </w:tr>
      <w:tr w:rsidR="00DE4A66" w:rsidRPr="00855B5A" w:rsidTr="000E6D51">
        <w:tc>
          <w:tcPr>
            <w:tcW w:w="992" w:type="dxa"/>
          </w:tcPr>
          <w:p w:rsidR="00DE4A66" w:rsidRPr="00855B5A" w:rsidRDefault="00DE4A66" w:rsidP="00AC325D">
            <w:pPr>
              <w:jc w:val="center"/>
              <w:rPr>
                <w:szCs w:val="20"/>
                <w:lang w:val="id-ID"/>
              </w:rPr>
            </w:pPr>
            <w:r w:rsidRPr="00855B5A">
              <w:rPr>
                <w:bCs/>
                <w:szCs w:val="20"/>
                <w:lang w:val="id-ID"/>
              </w:rPr>
              <w:t>120</w:t>
            </w:r>
          </w:p>
        </w:tc>
        <w:tc>
          <w:tcPr>
            <w:tcW w:w="1701" w:type="dxa"/>
          </w:tcPr>
          <w:p w:rsidR="00DE4A66" w:rsidRPr="00855B5A" w:rsidRDefault="00DE4A66" w:rsidP="00AC325D">
            <w:pPr>
              <w:jc w:val="center"/>
              <w:rPr>
                <w:szCs w:val="20"/>
                <w:lang w:val="id-ID"/>
              </w:rPr>
            </w:pPr>
            <w:r w:rsidRPr="00855B5A">
              <w:rPr>
                <w:bCs/>
                <w:lang w:val="id-ID"/>
              </w:rPr>
              <w:t>52,5 V</w:t>
            </w:r>
          </w:p>
        </w:tc>
        <w:tc>
          <w:tcPr>
            <w:tcW w:w="1560" w:type="dxa"/>
          </w:tcPr>
          <w:p w:rsidR="00DE4A66" w:rsidRPr="00855B5A" w:rsidRDefault="00DE4A66" w:rsidP="00AC325D">
            <w:pPr>
              <w:jc w:val="center"/>
              <w:rPr>
                <w:szCs w:val="20"/>
                <w:lang w:val="id-ID"/>
              </w:rPr>
            </w:pPr>
            <w:r w:rsidRPr="00855B5A">
              <w:rPr>
                <w:bCs/>
                <w:lang w:val="id-ID"/>
              </w:rPr>
              <w:t>5,8 A</w:t>
            </w:r>
          </w:p>
        </w:tc>
        <w:tc>
          <w:tcPr>
            <w:tcW w:w="1560" w:type="dxa"/>
            <w:vMerge/>
          </w:tcPr>
          <w:p w:rsidR="00DE4A66" w:rsidRPr="00855B5A" w:rsidRDefault="00DE4A66" w:rsidP="00AC325D">
            <w:pPr>
              <w:jc w:val="center"/>
              <w:rPr>
                <w:bCs/>
                <w:lang w:val="id-ID"/>
              </w:rPr>
            </w:pPr>
          </w:p>
        </w:tc>
      </w:tr>
    </w:tbl>
    <w:p w:rsidR="00CF4925" w:rsidRPr="00855B5A" w:rsidRDefault="00E81CE5" w:rsidP="0073260A">
      <w:pPr>
        <w:ind w:firstLine="567"/>
        <w:jc w:val="both"/>
        <w:rPr>
          <w:lang w:val="id-ID"/>
        </w:rPr>
      </w:pPr>
      <w:r w:rsidRPr="00855B5A">
        <w:rPr>
          <w:lang w:val="id-ID"/>
        </w:rPr>
        <w:lastRenderedPageBreak/>
        <w:t xml:space="preserve">Pegisian baterai oleh panel surya ketika mendapatkan sinar matahari dari pukul 08.00 WIB -10.00 WIB dengan penjemuran panel surya selama 2 jam. Diperoleh hasil tegangan dari 50-52,5 Volt dan arus dari 4,5-5,8 A. </w:t>
      </w:r>
      <w:r w:rsidR="009E3D13" w:rsidRPr="00855B5A">
        <w:rPr>
          <w:lang w:val="id-ID"/>
        </w:rPr>
        <w:t xml:space="preserve">Sesuai dengan rumus hukum Ohm nilai arus dan tegangan </w:t>
      </w:r>
      <w:r w:rsidR="00F61A96" w:rsidRPr="00855B5A">
        <w:rPr>
          <w:lang w:val="id-ID"/>
        </w:rPr>
        <w:t xml:space="preserve">didaptkan </w:t>
      </w:r>
      <w:r w:rsidR="009E3D13" w:rsidRPr="00855B5A">
        <w:rPr>
          <w:lang w:val="id-ID"/>
        </w:rPr>
        <w:t>semakin tinggi.</w:t>
      </w:r>
      <w:r w:rsidR="00F61A96" w:rsidRPr="00855B5A">
        <w:rPr>
          <w:lang w:val="id-ID"/>
        </w:rPr>
        <w:t xml:space="preserve"> Semakin lama penjemuran dari pagi hari sampai siang hari juga didapatkan nilai tegangan dan arus yang semakin tinggi jika sinar matahari bersinar dengan terang tanpa ada gangguan misalnya pada saat kondisi mendung. </w:t>
      </w:r>
      <w:r w:rsidR="00AC5DDA" w:rsidRPr="00855B5A">
        <w:rPr>
          <w:lang w:val="id-ID"/>
        </w:rPr>
        <w:t>Semakin besar ukuran</w:t>
      </w:r>
      <w:r w:rsidR="0031497E" w:rsidRPr="00855B5A">
        <w:rPr>
          <w:lang w:val="id-ID"/>
        </w:rPr>
        <w:t xml:space="preserve"> menggunakan </w:t>
      </w:r>
      <w:r w:rsidR="00AC5DDA" w:rsidRPr="00855B5A">
        <w:rPr>
          <w:lang w:val="id-ID"/>
        </w:rPr>
        <w:t>kapasitas baterai maka akan semakin lama waktu yang dibutuhkan untuk melakukan pengisian baterai sampai kondisi penuh dengan tegangan maksimal yang digunakan baterai pada penelitian ini adalah</w:t>
      </w:r>
      <w:r w:rsidR="00242BC7" w:rsidRPr="00855B5A">
        <w:rPr>
          <w:lang w:val="id-ID"/>
        </w:rPr>
        <w:t xml:space="preserve"> 13,80 V DC.</w:t>
      </w:r>
    </w:p>
    <w:p w:rsidR="00CF4925" w:rsidRPr="00855B5A" w:rsidRDefault="00CF4925" w:rsidP="00857552">
      <w:pPr>
        <w:ind w:firstLine="567"/>
        <w:rPr>
          <w:lang w:val="id-ID"/>
        </w:rPr>
      </w:pPr>
    </w:p>
    <w:p w:rsidR="002621BB" w:rsidRPr="00855B5A" w:rsidRDefault="005277F1" w:rsidP="00376940">
      <w:pPr>
        <w:jc w:val="both"/>
        <w:rPr>
          <w:b/>
          <w:color w:val="000000"/>
          <w:lang w:val="id-ID"/>
        </w:rPr>
      </w:pPr>
      <w:r w:rsidRPr="00855B5A">
        <w:rPr>
          <w:b/>
          <w:color w:val="000000"/>
          <w:lang w:val="id-ID"/>
        </w:rPr>
        <w:t xml:space="preserve">4. SIMPULAN </w:t>
      </w:r>
      <w:r w:rsidR="00E82D0C" w:rsidRPr="00855B5A">
        <w:rPr>
          <w:b/>
          <w:color w:val="000000"/>
          <w:lang w:val="id-ID"/>
        </w:rPr>
        <w:t>DAN</w:t>
      </w:r>
      <w:r w:rsidRPr="00855B5A">
        <w:rPr>
          <w:b/>
          <w:color w:val="000000"/>
          <w:lang w:val="id-ID"/>
        </w:rPr>
        <w:t xml:space="preserve"> SARAN</w:t>
      </w:r>
    </w:p>
    <w:p w:rsidR="006A3ABE" w:rsidRPr="00855B5A" w:rsidRDefault="006A3ABE" w:rsidP="00376940">
      <w:pPr>
        <w:jc w:val="both"/>
        <w:rPr>
          <w:b/>
          <w:color w:val="000000"/>
          <w:szCs w:val="20"/>
          <w:lang w:val="id-ID"/>
        </w:rPr>
      </w:pPr>
      <w:r w:rsidRPr="00855B5A">
        <w:rPr>
          <w:b/>
          <w:color w:val="000000"/>
          <w:szCs w:val="20"/>
          <w:lang w:val="id-ID"/>
        </w:rPr>
        <w:t>4.1 Simpulan</w:t>
      </w:r>
    </w:p>
    <w:p w:rsidR="003E684E" w:rsidRPr="00855B5A" w:rsidRDefault="0080341B" w:rsidP="00E341B9">
      <w:pPr>
        <w:pStyle w:val="Title"/>
        <w:spacing w:line="240" w:lineRule="auto"/>
        <w:ind w:firstLine="567"/>
        <w:jc w:val="both"/>
        <w:rPr>
          <w:b w:val="0"/>
          <w:lang w:val="id-ID"/>
        </w:rPr>
      </w:pPr>
      <w:r>
        <w:rPr>
          <w:b w:val="0"/>
          <w:color w:val="000000"/>
          <w:lang w:val="id-ID"/>
        </w:rPr>
        <w:t>Hasil yang</w:t>
      </w:r>
      <w:r w:rsidR="00BB7EA4" w:rsidRPr="00855B5A">
        <w:rPr>
          <w:b w:val="0"/>
          <w:color w:val="000000"/>
          <w:lang w:val="id-ID"/>
        </w:rPr>
        <w:t xml:space="preserve"> </w:t>
      </w:r>
      <w:r>
        <w:rPr>
          <w:b w:val="0"/>
          <w:color w:val="000000"/>
          <w:lang w:val="id-ID"/>
        </w:rPr>
        <w:t xml:space="preserve">diperoleh dapat </w:t>
      </w:r>
      <w:r w:rsidR="00BB7EA4" w:rsidRPr="00855B5A">
        <w:rPr>
          <w:b w:val="0"/>
          <w:color w:val="000000"/>
          <w:lang w:val="id-ID"/>
        </w:rPr>
        <w:t>disimpulkan t</w:t>
      </w:r>
      <w:r w:rsidR="003E684E" w:rsidRPr="00855B5A">
        <w:rPr>
          <w:b w:val="0"/>
          <w:color w:val="000000"/>
          <w:lang w:val="id-ID"/>
        </w:rPr>
        <w:t>elah berhasil dibuat alat monitoring</w:t>
      </w:r>
      <w:r w:rsidR="00D5503F" w:rsidRPr="00855B5A">
        <w:rPr>
          <w:b w:val="0"/>
          <w:color w:val="000000"/>
          <w:szCs w:val="28"/>
          <w:lang w:val="id-ID"/>
        </w:rPr>
        <w:t>arus dan tegangan pada pengisian baterai untuk pompa air tenaga surya berbasis IoT menggunakan thinger io. Dipero</w:t>
      </w:r>
      <w:r w:rsidR="00E341B9" w:rsidRPr="00855B5A">
        <w:rPr>
          <w:b w:val="0"/>
          <w:color w:val="000000"/>
          <w:szCs w:val="28"/>
          <w:lang w:val="id-ID"/>
        </w:rPr>
        <w:t xml:space="preserve">leh hasil monitoring dari hasil penjemuran panel surya selama 2 jam yaitu </w:t>
      </w:r>
      <w:r w:rsidR="00E341B9" w:rsidRPr="00855B5A">
        <w:rPr>
          <w:b w:val="0"/>
          <w:lang w:val="id-ID"/>
        </w:rPr>
        <w:t>tegangan dari 50-52,5 Volt dan arus dari 4,5-5,8 A</w:t>
      </w:r>
      <w:r w:rsidR="00BB7EA4" w:rsidRPr="00855B5A">
        <w:rPr>
          <w:b w:val="0"/>
          <w:lang w:val="id-ID"/>
        </w:rPr>
        <w:t>.</w:t>
      </w:r>
    </w:p>
    <w:p w:rsidR="00BB7EA4" w:rsidRPr="00855B5A" w:rsidRDefault="00BB7EA4" w:rsidP="00BB7EA4">
      <w:pPr>
        <w:rPr>
          <w:lang w:val="id-ID" w:eastAsia="ar-SA"/>
        </w:rPr>
      </w:pPr>
    </w:p>
    <w:p w:rsidR="006A3ABE" w:rsidRPr="00855B5A" w:rsidRDefault="006A3ABE" w:rsidP="00BB7EA4">
      <w:pPr>
        <w:pStyle w:val="Heading2"/>
        <w:numPr>
          <w:ilvl w:val="1"/>
          <w:numId w:val="2"/>
        </w:numPr>
        <w:tabs>
          <w:tab w:val="left" w:pos="0"/>
        </w:tabs>
        <w:suppressAutoHyphens/>
        <w:spacing w:before="0" w:after="0"/>
        <w:jc w:val="both"/>
        <w:rPr>
          <w:color w:val="000000"/>
          <w:szCs w:val="20"/>
          <w:lang w:val="id-ID"/>
        </w:rPr>
      </w:pPr>
      <w:r w:rsidRPr="00855B5A">
        <w:rPr>
          <w:color w:val="000000"/>
          <w:szCs w:val="20"/>
          <w:lang w:val="id-ID"/>
        </w:rPr>
        <w:t>4.2 Saran</w:t>
      </w:r>
    </w:p>
    <w:p w:rsidR="00B743B7" w:rsidRPr="00855B5A" w:rsidRDefault="00DA2899" w:rsidP="005A4837">
      <w:pPr>
        <w:ind w:firstLine="567"/>
        <w:jc w:val="both"/>
        <w:rPr>
          <w:color w:val="000000"/>
          <w:szCs w:val="20"/>
          <w:lang w:val="id-ID"/>
        </w:rPr>
      </w:pPr>
      <w:r w:rsidRPr="00855B5A">
        <w:rPr>
          <w:color w:val="000000"/>
          <w:szCs w:val="20"/>
          <w:lang w:val="id-ID"/>
        </w:rPr>
        <w:t xml:space="preserve">Saran </w:t>
      </w:r>
      <w:r w:rsidR="005A4837" w:rsidRPr="00855B5A">
        <w:rPr>
          <w:color w:val="000000"/>
          <w:szCs w:val="20"/>
          <w:lang w:val="id-ID"/>
        </w:rPr>
        <w:t xml:space="preserve">jika dilakukan penelitian yang serupa, meliputi : </w:t>
      </w:r>
      <w:r w:rsidRPr="00855B5A">
        <w:rPr>
          <w:color w:val="000000"/>
          <w:szCs w:val="20"/>
          <w:lang w:val="id-ID"/>
        </w:rPr>
        <w:t>pertama p</w:t>
      </w:r>
      <w:r w:rsidR="00C510D5" w:rsidRPr="00855B5A">
        <w:rPr>
          <w:color w:val="000000"/>
          <w:szCs w:val="20"/>
          <w:lang w:val="id-ID"/>
        </w:rPr>
        <w:t>erlu dilakukan ujicoba sistem untuk memonitoring arus dan tegangan dari pagi, siang, dan sore hari</w:t>
      </w:r>
      <w:r w:rsidR="00BB7EA4" w:rsidRPr="00855B5A">
        <w:rPr>
          <w:color w:val="000000"/>
          <w:szCs w:val="20"/>
          <w:lang w:val="id-ID"/>
        </w:rPr>
        <w:t xml:space="preserve">. Agar perubahan nilai arus dan tegangan yang didapat selama penjemuran panel surya bisa kelihatan perubahan fluktuatifnya karena pengaruh panas sinar matahari. </w:t>
      </w:r>
      <w:r w:rsidR="005A4837" w:rsidRPr="00855B5A">
        <w:rPr>
          <w:color w:val="000000"/>
          <w:szCs w:val="20"/>
          <w:lang w:val="id-ID"/>
        </w:rPr>
        <w:t xml:space="preserve">Kedua </w:t>
      </w:r>
      <w:r w:rsidR="0048403B" w:rsidRPr="00855B5A">
        <w:rPr>
          <w:color w:val="000000"/>
          <w:szCs w:val="20"/>
          <w:lang w:val="id-ID"/>
        </w:rPr>
        <w:t>sistem monitoring bisa ditambahkan sensor gyroscope untuk mengukur sudut putar panel surya agar mengetahui pada sudut berapa baik menyerap sinar matahari sehingga memperoleh nilai arus dan tegangan yang efektif.</w:t>
      </w:r>
    </w:p>
    <w:p w:rsidR="002621BB" w:rsidRDefault="002621BB" w:rsidP="00F4307A">
      <w:pPr>
        <w:jc w:val="both"/>
        <w:rPr>
          <w:color w:val="000000"/>
          <w:szCs w:val="20"/>
          <w:lang w:val="id-ID"/>
        </w:rPr>
      </w:pPr>
    </w:p>
    <w:p w:rsidR="00903266" w:rsidRDefault="00903266" w:rsidP="00F4307A">
      <w:pPr>
        <w:jc w:val="both"/>
        <w:rPr>
          <w:b/>
          <w:color w:val="000000"/>
          <w:szCs w:val="20"/>
          <w:lang w:val="id-ID"/>
        </w:rPr>
      </w:pPr>
      <w:r w:rsidRPr="00903266">
        <w:rPr>
          <w:b/>
          <w:color w:val="000000"/>
          <w:szCs w:val="20"/>
          <w:lang w:val="id-ID"/>
        </w:rPr>
        <w:t xml:space="preserve">Ucapan Terima Kasih </w:t>
      </w:r>
    </w:p>
    <w:p w:rsidR="008D3A99" w:rsidRPr="008D3A99" w:rsidRDefault="008D3A99" w:rsidP="008D3A99">
      <w:pPr>
        <w:ind w:firstLine="567"/>
        <w:jc w:val="both"/>
        <w:rPr>
          <w:lang w:val="id-ID"/>
        </w:rPr>
      </w:pPr>
      <w:r>
        <w:rPr>
          <w:lang w:val="id-ID"/>
        </w:rPr>
        <w:t>Kami ucapkan banyak terima kasih</w:t>
      </w:r>
      <w:r w:rsidRPr="008D3A99">
        <w:rPr>
          <w:lang w:val="id-ID"/>
        </w:rPr>
        <w:t xml:space="preserve"> kepada DRTPM Kemendikbudristek </w:t>
      </w:r>
      <w:r>
        <w:rPr>
          <w:lang w:val="id-ID"/>
        </w:rPr>
        <w:t>yang memnerikan dana pada</w:t>
      </w:r>
      <w:r w:rsidRPr="008D3A99">
        <w:rPr>
          <w:lang w:val="id-ID"/>
        </w:rPr>
        <w:t xml:space="preserve"> kegiatan </w:t>
      </w:r>
      <w:r>
        <w:rPr>
          <w:lang w:val="id-ID"/>
        </w:rPr>
        <w:t>PKM ini</w:t>
      </w:r>
      <w:r w:rsidRPr="008D3A99">
        <w:rPr>
          <w:lang w:val="id-ID"/>
        </w:rPr>
        <w:t xml:space="preserve">, Kepala Desa Mlaras Kecamatan Sumobito Kabupaten Jombang telah </w:t>
      </w:r>
      <w:r>
        <w:rPr>
          <w:lang w:val="id-ID"/>
        </w:rPr>
        <w:t xml:space="preserve">dengan sudih </w:t>
      </w:r>
      <w:r w:rsidRPr="008D3A99">
        <w:rPr>
          <w:lang w:val="id-ID"/>
        </w:rPr>
        <w:t>memberikan izin agar terlaksana kegiatan ini, dan LPPM Unibersitas Hasyim Asy’ari Tebuireng atas kerja samanya yang telah memberikan kesempatan dan memfasilitasi agar terlaksana dengan baik kegiatan PKM ini.</w:t>
      </w:r>
    </w:p>
    <w:p w:rsidR="00903266" w:rsidRPr="00903266" w:rsidRDefault="00903266" w:rsidP="00F4307A">
      <w:pPr>
        <w:jc w:val="both"/>
        <w:rPr>
          <w:b/>
          <w:color w:val="000000"/>
          <w:szCs w:val="20"/>
          <w:lang w:val="id-ID"/>
        </w:rPr>
      </w:pPr>
    </w:p>
    <w:p w:rsidR="00903266" w:rsidRPr="00855B5A" w:rsidRDefault="00903266" w:rsidP="00F4307A">
      <w:pPr>
        <w:jc w:val="both"/>
        <w:rPr>
          <w:color w:val="000000"/>
          <w:szCs w:val="20"/>
          <w:lang w:val="id-ID"/>
        </w:rPr>
      </w:pPr>
    </w:p>
    <w:p w:rsidR="005277F1" w:rsidRPr="00855B5A" w:rsidRDefault="005277F1" w:rsidP="005277F1">
      <w:pPr>
        <w:pStyle w:val="Heading1"/>
        <w:numPr>
          <w:ilvl w:val="0"/>
          <w:numId w:val="0"/>
        </w:numPr>
        <w:tabs>
          <w:tab w:val="left" w:pos="0"/>
        </w:tabs>
        <w:suppressAutoHyphens/>
        <w:ind w:left="405" w:hanging="360"/>
        <w:rPr>
          <w:color w:val="000000"/>
        </w:rPr>
      </w:pPr>
      <w:r w:rsidRPr="00855B5A">
        <w:rPr>
          <w:color w:val="000000"/>
        </w:rPr>
        <w:t>5. DAFTAR RUJUKAN</w:t>
      </w:r>
      <w:bookmarkEnd w:id="0"/>
    </w:p>
    <w:p w:rsidR="004B16B9" w:rsidRPr="00855B5A" w:rsidRDefault="00EC7673" w:rsidP="00B8303A">
      <w:pPr>
        <w:pStyle w:val="Bibliography"/>
        <w:jc w:val="both"/>
        <w:rPr>
          <w:noProof/>
          <w:lang w:val="id-ID"/>
        </w:rPr>
      </w:pPr>
      <w:r w:rsidRPr="00855B5A">
        <w:rPr>
          <w:noProof/>
          <w:lang w:val="id-ID"/>
        </w:rPr>
        <w:fldChar w:fldCharType="begin"/>
      </w:r>
      <w:r w:rsidR="004B16B9" w:rsidRPr="00855B5A">
        <w:rPr>
          <w:noProof/>
          <w:lang w:val="id-ID"/>
        </w:rPr>
        <w:instrText xml:space="preserve"> ADDIN ZOTERO_BIBL {"uncited":[],"omitted":[],"custom":[]} CSL_BIBLIOGRAPHY </w:instrText>
      </w:r>
      <w:r w:rsidRPr="00855B5A">
        <w:rPr>
          <w:noProof/>
          <w:lang w:val="id-ID"/>
        </w:rPr>
        <w:fldChar w:fldCharType="separate"/>
      </w:r>
      <w:r w:rsidR="00B8303A" w:rsidRPr="00855B5A">
        <w:rPr>
          <w:noProof/>
          <w:lang w:val="id-ID"/>
        </w:rPr>
        <w:t>[1]</w:t>
      </w:r>
      <w:r w:rsidR="00B8303A" w:rsidRPr="00855B5A">
        <w:rPr>
          <w:noProof/>
          <w:lang w:val="id-ID"/>
        </w:rPr>
        <w:tab/>
        <w:t xml:space="preserve">E. P. Aji, P. Wibowo, And J. Windarta, “Kinerja Pembangkit Listrik Tenaga Surya (Plts) Dengan Sistem On Grid Di Bpr Bkk Mandiraja Cabang Wanayasa Kabupaten Banjarnegara,” </w:t>
      </w:r>
      <w:r w:rsidR="00B8303A" w:rsidRPr="00855B5A">
        <w:rPr>
          <w:i/>
          <w:iCs/>
          <w:noProof/>
          <w:lang w:val="id-ID"/>
        </w:rPr>
        <w:t>J. En. Baru &amp; Terbarukan</w:t>
      </w:r>
      <w:r w:rsidR="00B8303A" w:rsidRPr="00855B5A">
        <w:rPr>
          <w:noProof/>
          <w:lang w:val="id-ID"/>
        </w:rPr>
        <w:t>, Vol. 3, No. 1, Pp. 15–27, Mar. 2022, Doi: 10.14710/Jebt.2022.13158.</w:t>
      </w:r>
    </w:p>
    <w:p w:rsidR="004B16B9" w:rsidRPr="00855B5A" w:rsidRDefault="00B8303A" w:rsidP="00B8303A">
      <w:pPr>
        <w:pStyle w:val="Bibliography"/>
        <w:jc w:val="both"/>
        <w:rPr>
          <w:noProof/>
          <w:lang w:val="id-ID"/>
        </w:rPr>
      </w:pPr>
      <w:r w:rsidRPr="00855B5A">
        <w:rPr>
          <w:noProof/>
          <w:lang w:val="id-ID"/>
        </w:rPr>
        <w:t>[2]</w:t>
      </w:r>
      <w:r w:rsidRPr="00855B5A">
        <w:rPr>
          <w:noProof/>
          <w:lang w:val="id-ID"/>
        </w:rPr>
        <w:tab/>
        <w:t xml:space="preserve">A. Advent Bagaskara, A. Uji Krismanto, And I. Budi Sulistiawati, “Simulasi Plts Terapung Untuk Perencanaan Kebutuhan Daya Di Pantai Tiga Warna Kabupaten Malang,” </w:t>
      </w:r>
      <w:r w:rsidRPr="00855B5A">
        <w:rPr>
          <w:i/>
          <w:iCs/>
          <w:noProof/>
          <w:lang w:val="id-ID"/>
        </w:rPr>
        <w:t>Seniati</w:t>
      </w:r>
      <w:r w:rsidRPr="00855B5A">
        <w:rPr>
          <w:noProof/>
          <w:lang w:val="id-ID"/>
        </w:rPr>
        <w:t>, Vol. 6, No. 3, Pp. 644–652, Jul. 2022, Doi: 10.36040/Seniati.V6i3.5009.</w:t>
      </w:r>
    </w:p>
    <w:p w:rsidR="004B16B9" w:rsidRPr="00855B5A" w:rsidRDefault="00B8303A" w:rsidP="00B8303A">
      <w:pPr>
        <w:pStyle w:val="Bibliography"/>
        <w:jc w:val="both"/>
        <w:rPr>
          <w:noProof/>
          <w:lang w:val="id-ID"/>
        </w:rPr>
      </w:pPr>
      <w:r w:rsidRPr="00855B5A">
        <w:rPr>
          <w:noProof/>
          <w:lang w:val="id-ID"/>
        </w:rPr>
        <w:t>[3]</w:t>
      </w:r>
      <w:r w:rsidRPr="00855B5A">
        <w:rPr>
          <w:noProof/>
          <w:lang w:val="id-ID"/>
        </w:rPr>
        <w:tab/>
        <w:t xml:space="preserve">S. Sirait, S. K. Saptomo, And M. Y. J. Purwanto, “Rancang Bangun Sistem Otomatisasi Irigasi Pipa Lahan Sawah Berbasis Tenaga Surya,” </w:t>
      </w:r>
      <w:r w:rsidRPr="00855B5A">
        <w:rPr>
          <w:i/>
          <w:iCs/>
          <w:noProof/>
          <w:lang w:val="id-ID"/>
        </w:rPr>
        <w:t>Ji</w:t>
      </w:r>
      <w:r w:rsidRPr="00855B5A">
        <w:rPr>
          <w:noProof/>
          <w:lang w:val="id-ID"/>
        </w:rPr>
        <w:t>, Vol. 10, No. 1, P. 21, Apr. 2015, Doi: 10.31028/Ji.V10.I1.21-32.</w:t>
      </w:r>
    </w:p>
    <w:p w:rsidR="004B16B9" w:rsidRPr="00855B5A" w:rsidRDefault="00B8303A" w:rsidP="00B8303A">
      <w:pPr>
        <w:pStyle w:val="Bibliography"/>
        <w:jc w:val="both"/>
        <w:rPr>
          <w:noProof/>
          <w:lang w:val="id-ID"/>
        </w:rPr>
      </w:pPr>
      <w:r w:rsidRPr="00855B5A">
        <w:rPr>
          <w:noProof/>
          <w:lang w:val="id-ID"/>
        </w:rPr>
        <w:t>[4]</w:t>
      </w:r>
      <w:r w:rsidRPr="00855B5A">
        <w:rPr>
          <w:noProof/>
          <w:lang w:val="id-ID"/>
        </w:rPr>
        <w:tab/>
        <w:t>M. Saputra, A. Yusra, And A. Syuhada, “Kajian Penggunaan Energi Surya Dan Energi Bayu Sebagai Penggerak Pompa Air-Tanah Untuk Pengairan Pertanian,” Vol. 3, No. 5, P. 10, 2017.</w:t>
      </w:r>
    </w:p>
    <w:p w:rsidR="004B16B9" w:rsidRPr="00855B5A" w:rsidRDefault="00B8303A" w:rsidP="00B8303A">
      <w:pPr>
        <w:pStyle w:val="Bibliography"/>
        <w:jc w:val="both"/>
        <w:rPr>
          <w:noProof/>
          <w:lang w:val="id-ID"/>
        </w:rPr>
      </w:pPr>
      <w:r w:rsidRPr="00855B5A">
        <w:rPr>
          <w:noProof/>
          <w:lang w:val="id-ID"/>
        </w:rPr>
        <w:t>[5]</w:t>
      </w:r>
      <w:r w:rsidRPr="00855B5A">
        <w:rPr>
          <w:noProof/>
          <w:lang w:val="id-ID"/>
        </w:rPr>
        <w:tab/>
        <w:t xml:space="preserve">Y. Simamora, “Perancangan Pemanfaatan Pompa Air Tenaga Surya Untuk Sumber Air Bersih Desa Sukarame, Kec. Sajira, Banten,” </w:t>
      </w:r>
      <w:r w:rsidRPr="00855B5A">
        <w:rPr>
          <w:i/>
          <w:iCs/>
          <w:noProof/>
          <w:lang w:val="id-ID"/>
        </w:rPr>
        <w:t>Terang</w:t>
      </w:r>
      <w:r w:rsidRPr="00855B5A">
        <w:rPr>
          <w:noProof/>
          <w:lang w:val="id-ID"/>
        </w:rPr>
        <w:t>, Vol. 3, No. 1, Pp. 23–30, Oct. 2020, Doi: 10.33322/Terang.V3i1.1052.</w:t>
      </w:r>
    </w:p>
    <w:p w:rsidR="004B16B9" w:rsidRPr="00855B5A" w:rsidRDefault="00B8303A" w:rsidP="00B8303A">
      <w:pPr>
        <w:pStyle w:val="Bibliography"/>
        <w:jc w:val="both"/>
        <w:rPr>
          <w:noProof/>
          <w:lang w:val="id-ID"/>
        </w:rPr>
      </w:pPr>
      <w:r w:rsidRPr="00855B5A">
        <w:rPr>
          <w:noProof/>
          <w:lang w:val="id-ID"/>
        </w:rPr>
        <w:t>[6]</w:t>
      </w:r>
      <w:r w:rsidRPr="00855B5A">
        <w:rPr>
          <w:noProof/>
          <w:lang w:val="id-ID"/>
        </w:rPr>
        <w:tab/>
        <w:t xml:space="preserve">D. P. Sari, N. Kurniasih, And A. Fernandes, “Pemanfaatan Listrik Tenaga Surya Sebagai Pasokan Listrik Untuk Menghidupkan Mesin Pompa Air Masyarakat Dusun Cilatak, Desa Sukadana, Kecamatan Ciomas, Kabupaten Serang, Banten,” </w:t>
      </w:r>
      <w:r w:rsidRPr="00855B5A">
        <w:rPr>
          <w:i/>
          <w:iCs/>
          <w:noProof/>
          <w:lang w:val="id-ID"/>
        </w:rPr>
        <w:t>Terang</w:t>
      </w:r>
      <w:r w:rsidRPr="00855B5A">
        <w:rPr>
          <w:noProof/>
          <w:lang w:val="id-ID"/>
        </w:rPr>
        <w:t>, Vol. 3, No. 1, Pp. 68–79, Oct. 2020, Doi: 10.33322/Terang.V3i1.1019.</w:t>
      </w:r>
    </w:p>
    <w:p w:rsidR="004B16B9" w:rsidRPr="00855B5A" w:rsidRDefault="00B8303A" w:rsidP="00B8303A">
      <w:pPr>
        <w:pStyle w:val="Bibliography"/>
        <w:jc w:val="both"/>
        <w:rPr>
          <w:noProof/>
          <w:lang w:val="id-ID"/>
        </w:rPr>
      </w:pPr>
      <w:r w:rsidRPr="00855B5A">
        <w:rPr>
          <w:noProof/>
          <w:lang w:val="id-ID"/>
        </w:rPr>
        <w:t>[7]</w:t>
      </w:r>
      <w:r w:rsidRPr="00855B5A">
        <w:rPr>
          <w:noProof/>
          <w:lang w:val="id-ID"/>
        </w:rPr>
        <w:tab/>
        <w:t>P. Harahap, “Implementasi Karakteristik Arus Dan Tegangan Plts Terhadap Peralatan Trainer Energi Baru Terbarukan,” P. 6, 2019.</w:t>
      </w:r>
    </w:p>
    <w:p w:rsidR="004B16B9" w:rsidRPr="00855B5A" w:rsidRDefault="00B8303A" w:rsidP="00B8303A">
      <w:pPr>
        <w:pStyle w:val="Bibliography"/>
        <w:jc w:val="both"/>
        <w:rPr>
          <w:noProof/>
          <w:lang w:val="id-ID"/>
        </w:rPr>
      </w:pPr>
      <w:r w:rsidRPr="00855B5A">
        <w:rPr>
          <w:noProof/>
          <w:lang w:val="id-ID"/>
        </w:rPr>
        <w:t>[8]</w:t>
      </w:r>
      <w:r w:rsidRPr="00855B5A">
        <w:rPr>
          <w:noProof/>
          <w:lang w:val="id-ID"/>
        </w:rPr>
        <w:tab/>
        <w:t>M. A. R. Effendy, “Pengawasan Kapasitas Panel Surya Berbasis Iot Menggunakan Arduino Uno Pada Plts Pematang Johar,” Vol. 2, P. 13, 2022.</w:t>
      </w:r>
    </w:p>
    <w:p w:rsidR="004B16B9" w:rsidRPr="00855B5A" w:rsidRDefault="00B8303A" w:rsidP="00B8303A">
      <w:pPr>
        <w:pStyle w:val="Bibliography"/>
        <w:jc w:val="both"/>
        <w:rPr>
          <w:noProof/>
          <w:lang w:val="id-ID"/>
        </w:rPr>
      </w:pPr>
      <w:r w:rsidRPr="00855B5A">
        <w:rPr>
          <w:noProof/>
          <w:lang w:val="id-ID"/>
        </w:rPr>
        <w:lastRenderedPageBreak/>
        <w:t>[9]</w:t>
      </w:r>
      <w:r w:rsidRPr="00855B5A">
        <w:rPr>
          <w:noProof/>
          <w:lang w:val="id-ID"/>
        </w:rPr>
        <w:tab/>
        <w:t xml:space="preserve">A. Effendi, F. Kusuma, A. M. N. Putra, S. Amalia, And A. Y. Dewi, “Study Pengisian Energi Ke Baterai Terhadap Output Energi Panel Surya Dengan Menggunakan Solar Tracker 4 Axis,” </w:t>
      </w:r>
      <w:r w:rsidRPr="00855B5A">
        <w:rPr>
          <w:i/>
          <w:iCs/>
          <w:noProof/>
          <w:lang w:val="id-ID"/>
        </w:rPr>
        <w:t>Jurnal Teknik Elektro</w:t>
      </w:r>
      <w:r w:rsidRPr="00855B5A">
        <w:rPr>
          <w:noProof/>
          <w:lang w:val="id-ID"/>
        </w:rPr>
        <w:t>, Vol. 5, No. 1, P. 6, 2022.</w:t>
      </w:r>
    </w:p>
    <w:p w:rsidR="004B16B9" w:rsidRPr="00855B5A" w:rsidRDefault="00B8303A" w:rsidP="00B8303A">
      <w:pPr>
        <w:pStyle w:val="Bibliography"/>
        <w:jc w:val="both"/>
        <w:rPr>
          <w:noProof/>
          <w:lang w:val="id-ID"/>
        </w:rPr>
      </w:pPr>
      <w:r w:rsidRPr="00855B5A">
        <w:rPr>
          <w:noProof/>
          <w:lang w:val="id-ID"/>
        </w:rPr>
        <w:t>[10]</w:t>
      </w:r>
      <w:r w:rsidRPr="00855B5A">
        <w:rPr>
          <w:noProof/>
          <w:lang w:val="id-ID"/>
        </w:rPr>
        <w:tab/>
        <w:t xml:space="preserve">M. R. Putri, F. X. A. Setyawan, And S. Sumadi, “Sistem Kontrol Beban Dan Monitoring Daya Baterai Pada Panel Surya 50wp Untuk Aplikasi Penerangan Berbasis Internet Of Things,” </w:t>
      </w:r>
      <w:r w:rsidRPr="00855B5A">
        <w:rPr>
          <w:i/>
          <w:iCs/>
          <w:noProof/>
          <w:lang w:val="id-ID"/>
        </w:rPr>
        <w:t>Jitet</w:t>
      </w:r>
      <w:r w:rsidRPr="00855B5A">
        <w:rPr>
          <w:noProof/>
          <w:lang w:val="id-ID"/>
        </w:rPr>
        <w:t>, Vol. 10, No. 3, Aug. 2022, Doi: 10.23960/Jitet.V10i3.2640.</w:t>
      </w:r>
    </w:p>
    <w:p w:rsidR="004B16B9" w:rsidRPr="00855B5A" w:rsidRDefault="00B8303A" w:rsidP="00B8303A">
      <w:pPr>
        <w:pStyle w:val="Bibliography"/>
        <w:jc w:val="both"/>
        <w:rPr>
          <w:noProof/>
          <w:lang w:val="id-ID"/>
        </w:rPr>
      </w:pPr>
      <w:r w:rsidRPr="00855B5A">
        <w:rPr>
          <w:noProof/>
          <w:lang w:val="id-ID"/>
        </w:rPr>
        <w:t>[11]</w:t>
      </w:r>
      <w:r w:rsidRPr="00855B5A">
        <w:rPr>
          <w:noProof/>
          <w:lang w:val="id-ID"/>
        </w:rPr>
        <w:tab/>
        <w:t>D. Wijayanto, S. I. Haryudo, And T. Wrahatnolo, “Rancang Bangun Monitoring Arus Dan Tegangan Pada Plts Sistem On Grid Berbasis Internet Of Things (Iot) Menggunakan Aplikasi Telegram,” Vol. 11, P. 7, 2022.</w:t>
      </w:r>
    </w:p>
    <w:p w:rsidR="00D9747E" w:rsidRPr="00855B5A" w:rsidRDefault="00EC7673" w:rsidP="00B8303A">
      <w:pPr>
        <w:jc w:val="both"/>
        <w:rPr>
          <w:lang w:val="id-ID"/>
        </w:rPr>
      </w:pPr>
      <w:r w:rsidRPr="00855B5A">
        <w:rPr>
          <w:noProof/>
          <w:lang w:val="id-ID"/>
        </w:rPr>
        <w:fldChar w:fldCharType="end"/>
      </w:r>
    </w:p>
    <w:sectPr w:rsidR="00D9747E" w:rsidRPr="00855B5A" w:rsidSect="00B74429">
      <w:headerReference w:type="even" r:id="rId20"/>
      <w:headerReference w:type="default" r:id="rId21"/>
      <w:footerReference w:type="even" r:id="rId22"/>
      <w:footerReference w:type="default" r:id="rId23"/>
      <w:headerReference w:type="first" r:id="rId24"/>
      <w:footerReference w:type="first" r:id="rId25"/>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64" w:rsidRDefault="00DA4A64">
      <w:r>
        <w:separator/>
      </w:r>
    </w:p>
  </w:endnote>
  <w:endnote w:type="continuationSeparator" w:id="0">
    <w:p w:rsidR="00DA4A64" w:rsidRDefault="00DA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rsidR="00263997" w:rsidRPr="00C10BFF" w:rsidRDefault="00EC7673" w:rsidP="00263997">
        <w:pPr>
          <w:pStyle w:val="Footer"/>
          <w:pBdr>
            <w:top w:val="single" w:sz="4" w:space="1" w:color="D9D9D9" w:themeColor="background1" w:themeShade="D9"/>
          </w:pBdr>
          <w:rPr>
            <w:sz w:val="22"/>
            <w:szCs w:val="28"/>
          </w:rPr>
        </w:pPr>
        <w:r w:rsidRPr="00C10BFF">
          <w:rPr>
            <w:b/>
            <w:bCs/>
            <w:sz w:val="22"/>
            <w:szCs w:val="28"/>
          </w:rPr>
          <w:fldChar w:fldCharType="begin"/>
        </w:r>
        <w:r w:rsidR="00263997" w:rsidRPr="00C10BFF">
          <w:rPr>
            <w:b/>
            <w:bCs/>
            <w:sz w:val="22"/>
            <w:szCs w:val="28"/>
          </w:rPr>
          <w:instrText xml:space="preserve"> PAGE   \* MERGEFORMAT </w:instrText>
        </w:r>
        <w:r w:rsidRPr="00C10BFF">
          <w:rPr>
            <w:b/>
            <w:bCs/>
            <w:sz w:val="22"/>
            <w:szCs w:val="28"/>
          </w:rPr>
          <w:fldChar w:fldCharType="separate"/>
        </w:r>
        <w:r w:rsidR="0041569E">
          <w:rPr>
            <w:b/>
            <w:bCs/>
            <w:noProof/>
            <w:sz w:val="22"/>
            <w:szCs w:val="28"/>
          </w:rPr>
          <w:t>2</w:t>
        </w:r>
        <w:r w:rsidRPr="00C10BFF">
          <w:rPr>
            <w:b/>
            <w:bCs/>
            <w:noProof/>
            <w:sz w:val="22"/>
            <w:szCs w:val="28"/>
          </w:rPr>
          <w:fldChar w:fldCharType="end"/>
        </w:r>
        <w:r w:rsidR="00263997" w:rsidRPr="00C10BFF">
          <w:rPr>
            <w:b/>
            <w:bCs/>
            <w:sz w:val="22"/>
            <w:szCs w:val="28"/>
          </w:rPr>
          <w:t xml:space="preserve"> | </w:t>
        </w:r>
        <w:r w:rsidR="00263997" w:rsidRPr="00C10BFF">
          <w:rPr>
            <w:sz w:val="22"/>
            <w:szCs w:val="28"/>
          </w:rPr>
          <w:t>Penulisutama :</w:t>
        </w:r>
        <w:r w:rsidR="0019133F">
          <w:rPr>
            <w:sz w:val="22"/>
            <w:szCs w:val="28"/>
            <w:lang w:val="id-ID"/>
          </w:rPr>
          <w:t>bhindere.adi3</w:t>
        </w:r>
        <w:r w:rsidR="00263997" w:rsidRPr="00C10BFF">
          <w:rPr>
            <w:sz w:val="22"/>
            <w:szCs w:val="28"/>
          </w:rPr>
          <w:t xml:space="preserve">@gmail.com </w:t>
        </w:r>
      </w:p>
      <w:p w:rsidR="005E116D" w:rsidRPr="00263997" w:rsidRDefault="00DA4A64"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59" w:rsidRPr="00C10BFF" w:rsidRDefault="009E1059" w:rsidP="009E1059">
    <w:pPr>
      <w:pStyle w:val="Footer"/>
      <w:pBdr>
        <w:top w:val="single" w:sz="4" w:space="1" w:color="D9D9D9" w:themeColor="background1" w:themeShade="D9"/>
      </w:pBdr>
      <w:jc w:val="right"/>
      <w:rPr>
        <w:sz w:val="22"/>
        <w:szCs w:val="28"/>
      </w:rPr>
    </w:pPr>
    <w:r w:rsidRPr="00C10BFF">
      <w:rPr>
        <w:sz w:val="22"/>
        <w:szCs w:val="28"/>
      </w:rPr>
      <w:t>Penulisutama</w:t>
    </w:r>
    <w:r w:rsidR="0019133F">
      <w:rPr>
        <w:sz w:val="22"/>
        <w:szCs w:val="28"/>
        <w:lang w:val="id-ID"/>
      </w:rPr>
      <w:t>bhindere.adi3</w:t>
    </w:r>
    <w:r w:rsidRPr="00C10BFF">
      <w:rPr>
        <w:sz w:val="22"/>
        <w:szCs w:val="28"/>
      </w:rPr>
      <w:t xml:space="preserve">@gmail.com  </w:t>
    </w:r>
    <w:r w:rsidRPr="00C10BFF">
      <w:rPr>
        <w:b/>
        <w:bCs/>
        <w:sz w:val="22"/>
        <w:szCs w:val="28"/>
      </w:rPr>
      <w:t>|</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00EC7673" w:rsidRPr="00C10BFF">
          <w:rPr>
            <w:b/>
            <w:bCs/>
            <w:sz w:val="22"/>
            <w:szCs w:val="28"/>
          </w:rPr>
          <w:fldChar w:fldCharType="begin"/>
        </w:r>
        <w:r w:rsidRPr="00C10BFF">
          <w:rPr>
            <w:b/>
            <w:bCs/>
            <w:sz w:val="22"/>
            <w:szCs w:val="28"/>
          </w:rPr>
          <w:instrText xml:space="preserve"> PAGE   \* MERGEFORMAT </w:instrText>
        </w:r>
        <w:r w:rsidR="00EC7673" w:rsidRPr="00C10BFF">
          <w:rPr>
            <w:b/>
            <w:bCs/>
            <w:sz w:val="22"/>
            <w:szCs w:val="28"/>
          </w:rPr>
          <w:fldChar w:fldCharType="separate"/>
        </w:r>
        <w:r w:rsidR="0041569E" w:rsidRPr="0041569E">
          <w:rPr>
            <w:b/>
            <w:bCs/>
            <w:noProof/>
            <w:szCs w:val="28"/>
          </w:rPr>
          <w:t>3</w:t>
        </w:r>
        <w:r w:rsidR="00EC7673" w:rsidRPr="00C10BFF">
          <w:rPr>
            <w:b/>
            <w:bCs/>
            <w:noProof/>
            <w:sz w:val="22"/>
            <w:szCs w:val="28"/>
          </w:rPr>
          <w:fldChar w:fldCharType="end"/>
        </w:r>
      </w:sdtContent>
    </w:sdt>
  </w:p>
  <w:p w:rsidR="009E1059" w:rsidRDefault="009E1059"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29" w:rsidRPr="00C10BFF" w:rsidRDefault="00B74429" w:rsidP="00B74429">
    <w:pPr>
      <w:pStyle w:val="Footer"/>
      <w:pBdr>
        <w:top w:val="single" w:sz="4" w:space="1" w:color="D9D9D9" w:themeColor="background1" w:themeShade="D9"/>
      </w:pBdr>
      <w:jc w:val="right"/>
      <w:rPr>
        <w:sz w:val="22"/>
        <w:szCs w:val="28"/>
      </w:rPr>
    </w:pPr>
    <w:r w:rsidRPr="00C10BFF">
      <w:rPr>
        <w:sz w:val="22"/>
        <w:szCs w:val="28"/>
      </w:rPr>
      <w:t>Penulisutama :</w:t>
    </w:r>
    <w:r w:rsidR="006213A1">
      <w:rPr>
        <w:sz w:val="22"/>
        <w:szCs w:val="28"/>
        <w:lang w:val="id-ID"/>
      </w:rPr>
      <w:t>bhindere.adi3</w:t>
    </w:r>
    <w:r w:rsidRPr="00C10BFF">
      <w:rPr>
        <w:sz w:val="22"/>
        <w:szCs w:val="28"/>
      </w:rPr>
      <w:t xml:space="preserve">@gmail.com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00EC7673" w:rsidRPr="00C10BFF">
          <w:rPr>
            <w:b/>
            <w:bCs/>
            <w:sz w:val="22"/>
            <w:szCs w:val="28"/>
          </w:rPr>
          <w:fldChar w:fldCharType="begin"/>
        </w:r>
        <w:r w:rsidRPr="00C10BFF">
          <w:rPr>
            <w:b/>
            <w:bCs/>
            <w:sz w:val="22"/>
            <w:szCs w:val="28"/>
          </w:rPr>
          <w:instrText xml:space="preserve"> PAGE   \* MERGEFORMAT </w:instrText>
        </w:r>
        <w:r w:rsidR="00EC7673" w:rsidRPr="00C10BFF">
          <w:rPr>
            <w:b/>
            <w:bCs/>
            <w:sz w:val="22"/>
            <w:szCs w:val="28"/>
          </w:rPr>
          <w:fldChar w:fldCharType="separate"/>
        </w:r>
        <w:r w:rsidR="0041569E">
          <w:rPr>
            <w:b/>
            <w:bCs/>
            <w:noProof/>
            <w:sz w:val="22"/>
            <w:szCs w:val="28"/>
          </w:rPr>
          <w:t>1</w:t>
        </w:r>
        <w:r w:rsidR="00EC7673" w:rsidRPr="00C10BFF">
          <w:rPr>
            <w:b/>
            <w:bCs/>
            <w:noProof/>
            <w:sz w:val="22"/>
            <w:szCs w:val="28"/>
          </w:rPr>
          <w:fldChar w:fldCharType="end"/>
        </w:r>
      </w:sdtContent>
    </w:sdt>
  </w:p>
  <w:p w:rsidR="00B74429" w:rsidRDefault="00B74429"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64" w:rsidRDefault="00DA4A64">
      <w:r>
        <w:separator/>
      </w:r>
    </w:p>
  </w:footnote>
  <w:footnote w:type="continuationSeparator" w:id="0">
    <w:p w:rsidR="00DA4A64" w:rsidRDefault="00DA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3" w:rsidRPr="00691D33" w:rsidRDefault="00691D33" w:rsidP="00691D33">
    <w:pPr>
      <w:pStyle w:val="Header"/>
      <w:jc w:val="right"/>
      <w:rPr>
        <w:sz w:val="20"/>
        <w:szCs w:val="20"/>
      </w:rPr>
    </w:pPr>
    <w:r w:rsidRPr="0073323D">
      <w:rPr>
        <w:sz w:val="20"/>
        <w:szCs w:val="20"/>
      </w:rPr>
      <w:t>Seminar Nasional</w:t>
    </w:r>
    <w:r>
      <w:rPr>
        <w:sz w:val="20"/>
        <w:szCs w:val="20"/>
      </w:rPr>
      <w:t xml:space="preserve"> </w:t>
    </w:r>
    <w:r w:rsidRPr="00E24A99">
      <w:rPr>
        <w:sz w:val="20"/>
        <w:szCs w:val="20"/>
      </w:rPr>
      <w:t>SAINSTEKNOPAK</w:t>
    </w:r>
    <w:r>
      <w:rPr>
        <w:sz w:val="20"/>
        <w:szCs w:val="20"/>
        <w:lang w:val="id-ID"/>
      </w:rPr>
      <w:t xml:space="preserve"> Ke</w:t>
    </w:r>
    <w:r>
      <w:rPr>
        <w:sz w:val="20"/>
        <w:szCs w:val="20"/>
      </w:rPr>
      <w:t xml:space="preserve"> 6</w:t>
    </w:r>
  </w:p>
  <w:p w:rsidR="00691D33" w:rsidRPr="00691D33" w:rsidRDefault="00DA4A64" w:rsidP="00691D33">
    <w:pPr>
      <w:pStyle w:val="Header"/>
      <w:jc w:val="right"/>
    </w:pPr>
    <w:r>
      <w:rPr>
        <w:noProof/>
        <w:sz w:val="20"/>
        <w:szCs w:val="20"/>
        <w:lang w:val="id-ID" w:eastAsia="id-ID"/>
      </w:rPr>
      <w:pict>
        <v:line id="_x0000_s2052" style="position:absolute;left:0;text-align:left;z-index:251669504;visibility:visible;mso-position-horizontal:right;mso-position-horizontal-relative:margin" from="1092pt,12.7pt" to="1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w:r>
    <w:r w:rsidR="00691D33">
      <w:rPr>
        <w:sz w:val="20"/>
        <w:szCs w:val="20"/>
        <w:lang w:val="id-ID"/>
      </w:rPr>
      <w:t>LPPM UNHASY TEBUIRENG JOMBANG</w:t>
    </w:r>
    <w:r w:rsidR="00691D33">
      <w:rPr>
        <w:sz w:val="20"/>
        <w:szCs w:val="20"/>
      </w:rPr>
      <w:t xml:space="preserve"> 2022</w:t>
    </w:r>
  </w:p>
  <w:p w:rsidR="005277F1" w:rsidRPr="0057048B" w:rsidRDefault="005277F1" w:rsidP="007C40C8">
    <w:pPr>
      <w:pStyle w:val="Header"/>
      <w:rPr>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3" w:rsidRPr="00691D33" w:rsidRDefault="00691D33" w:rsidP="00691D33">
    <w:pPr>
      <w:pStyle w:val="Header"/>
      <w:jc w:val="right"/>
      <w:rPr>
        <w:sz w:val="20"/>
        <w:szCs w:val="20"/>
      </w:rPr>
    </w:pPr>
    <w:r w:rsidRPr="0073323D">
      <w:rPr>
        <w:sz w:val="20"/>
        <w:szCs w:val="20"/>
      </w:rPr>
      <w:t>Seminar Nasional</w:t>
    </w:r>
    <w:r>
      <w:rPr>
        <w:sz w:val="20"/>
        <w:szCs w:val="20"/>
      </w:rPr>
      <w:t xml:space="preserve"> </w:t>
    </w:r>
    <w:r w:rsidRPr="00E24A99">
      <w:rPr>
        <w:sz w:val="20"/>
        <w:szCs w:val="20"/>
      </w:rPr>
      <w:t>SAINSTEKNOPAK</w:t>
    </w:r>
    <w:r>
      <w:rPr>
        <w:sz w:val="20"/>
        <w:szCs w:val="20"/>
        <w:lang w:val="id-ID"/>
      </w:rPr>
      <w:t xml:space="preserve"> Ke</w:t>
    </w:r>
    <w:r>
      <w:rPr>
        <w:sz w:val="20"/>
        <w:szCs w:val="20"/>
      </w:rPr>
      <w:t xml:space="preserve"> 6</w:t>
    </w:r>
  </w:p>
  <w:p w:rsidR="00691D33" w:rsidRPr="00691D33" w:rsidRDefault="00DA4A64" w:rsidP="00691D33">
    <w:pPr>
      <w:pStyle w:val="Header"/>
      <w:jc w:val="right"/>
    </w:pPr>
    <w:r>
      <w:rPr>
        <w:noProof/>
        <w:sz w:val="20"/>
        <w:szCs w:val="20"/>
        <w:lang w:val="id-ID" w:eastAsia="id-ID"/>
      </w:rPr>
      <w:pict>
        <v:line id="_x0000_s2053" style="position:absolute;left:0;text-align:left;z-index:251671552;visibility:visible;mso-position-horizontal:right;mso-position-horizontal-relative:margin" from="1092pt,12.7pt" to="1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w:r>
    <w:r w:rsidR="00691D33">
      <w:rPr>
        <w:sz w:val="20"/>
        <w:szCs w:val="20"/>
        <w:lang w:val="id-ID"/>
      </w:rPr>
      <w:t>LPPM UNHASY TEBUIRENG JOMBANG</w:t>
    </w:r>
    <w:r w:rsidR="00691D33">
      <w:rPr>
        <w:sz w:val="20"/>
        <w:szCs w:val="20"/>
      </w:rPr>
      <w:t xml:space="preserve"> 2022</w:t>
    </w:r>
  </w:p>
  <w:p w:rsidR="009E1059" w:rsidRPr="009E1059" w:rsidRDefault="009E1059"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29" w:rsidRPr="00691D33" w:rsidRDefault="00B74429" w:rsidP="00B74429">
    <w:pPr>
      <w:pStyle w:val="Header"/>
      <w:jc w:val="right"/>
      <w:rPr>
        <w:sz w:val="20"/>
        <w:szCs w:val="20"/>
      </w:rPr>
    </w:pPr>
    <w:r w:rsidRPr="0073323D">
      <w:rPr>
        <w:sz w:val="20"/>
        <w:szCs w:val="20"/>
      </w:rPr>
      <w:t>Seminar Nasional</w:t>
    </w:r>
    <w:r w:rsidR="00691D33">
      <w:rPr>
        <w:sz w:val="20"/>
        <w:szCs w:val="20"/>
      </w:rPr>
      <w:t xml:space="preserve"> </w:t>
    </w:r>
    <w:r w:rsidRPr="00E24A99">
      <w:rPr>
        <w:sz w:val="20"/>
        <w:szCs w:val="20"/>
      </w:rPr>
      <w:t>SAINSTEKNOPAK</w:t>
    </w:r>
    <w:r w:rsidR="009D6D6D">
      <w:rPr>
        <w:sz w:val="20"/>
        <w:szCs w:val="20"/>
        <w:lang w:val="id-ID"/>
      </w:rPr>
      <w:t xml:space="preserve"> Ke</w:t>
    </w:r>
    <w:r w:rsidR="00691D33">
      <w:rPr>
        <w:sz w:val="20"/>
        <w:szCs w:val="20"/>
      </w:rPr>
      <w:t xml:space="preserve"> 6</w:t>
    </w:r>
  </w:p>
  <w:p w:rsidR="00B74429" w:rsidRPr="00691D33" w:rsidRDefault="00DA4A64" w:rsidP="00B74429">
    <w:pPr>
      <w:pStyle w:val="Header"/>
      <w:jc w:val="right"/>
    </w:pPr>
    <w:r>
      <w:rPr>
        <w:noProof/>
        <w:sz w:val="20"/>
        <w:szCs w:val="20"/>
        <w:lang w:val="id-ID" w:eastAsia="id-ID"/>
      </w:rPr>
      <w:pict>
        <v:line id="Straight Connector 4" o:spid="_x0000_s2049" style="position:absolute;left:0;text-align:left;z-index:251667456;visibility:visible;mso-position-horizontal:right;mso-position-horizontal-relative:margin" from="1092pt,12.7pt" to="1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w:r>
    <w:r w:rsidR="00691D33">
      <w:rPr>
        <w:sz w:val="20"/>
        <w:szCs w:val="20"/>
        <w:lang w:val="id-ID"/>
      </w:rPr>
      <w:t>LPPM UNHASY TEBUIRENG JOMBANG</w:t>
    </w:r>
    <w:r w:rsidR="00691D33">
      <w:rPr>
        <w:sz w:val="20"/>
        <w:szCs w:val="20"/>
      </w:rPr>
      <w:t xml:space="preserve"> 2022</w:t>
    </w:r>
  </w:p>
  <w:p w:rsidR="00B74429" w:rsidRPr="009E1059" w:rsidRDefault="00B74429" w:rsidP="00B74429">
    <w:pPr>
      <w:pStyle w:val="Header"/>
    </w:pPr>
  </w:p>
  <w:p w:rsidR="00B74429" w:rsidRPr="00B74429" w:rsidRDefault="00B74429"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3">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90690"/>
    <w:multiLevelType w:val="hybridMultilevel"/>
    <w:tmpl w:val="BA503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043EB1"/>
    <w:multiLevelType w:val="hybridMultilevel"/>
    <w:tmpl w:val="517A4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6B76DB"/>
    <w:multiLevelType w:val="hybridMultilevel"/>
    <w:tmpl w:val="81E4B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54B0"/>
    <w:rsid w:val="000048AC"/>
    <w:rsid w:val="000077D8"/>
    <w:rsid w:val="000102E6"/>
    <w:rsid w:val="00022D85"/>
    <w:rsid w:val="000245A0"/>
    <w:rsid w:val="00025BAC"/>
    <w:rsid w:val="00035B23"/>
    <w:rsid w:val="0003691D"/>
    <w:rsid w:val="00045E50"/>
    <w:rsid w:val="00050E4C"/>
    <w:rsid w:val="00053C8B"/>
    <w:rsid w:val="000546F7"/>
    <w:rsid w:val="00057B21"/>
    <w:rsid w:val="0006105B"/>
    <w:rsid w:val="00062ECF"/>
    <w:rsid w:val="00062FB6"/>
    <w:rsid w:val="00074312"/>
    <w:rsid w:val="00074B27"/>
    <w:rsid w:val="00081477"/>
    <w:rsid w:val="000850C7"/>
    <w:rsid w:val="00090343"/>
    <w:rsid w:val="000926B4"/>
    <w:rsid w:val="00093057"/>
    <w:rsid w:val="00097567"/>
    <w:rsid w:val="000A1F16"/>
    <w:rsid w:val="000A5544"/>
    <w:rsid w:val="000B38DC"/>
    <w:rsid w:val="000B50A6"/>
    <w:rsid w:val="000C67B0"/>
    <w:rsid w:val="000D00F7"/>
    <w:rsid w:val="000D58CB"/>
    <w:rsid w:val="000E5ADB"/>
    <w:rsid w:val="000F4716"/>
    <w:rsid w:val="000F6673"/>
    <w:rsid w:val="00101268"/>
    <w:rsid w:val="001053A3"/>
    <w:rsid w:val="00112DDC"/>
    <w:rsid w:val="00114154"/>
    <w:rsid w:val="00114A47"/>
    <w:rsid w:val="00114D10"/>
    <w:rsid w:val="001170EB"/>
    <w:rsid w:val="0012233E"/>
    <w:rsid w:val="00123513"/>
    <w:rsid w:val="00124D9B"/>
    <w:rsid w:val="00125B95"/>
    <w:rsid w:val="00126CF6"/>
    <w:rsid w:val="00142603"/>
    <w:rsid w:val="00144C5C"/>
    <w:rsid w:val="00147D3D"/>
    <w:rsid w:val="00150856"/>
    <w:rsid w:val="001535E5"/>
    <w:rsid w:val="00157F93"/>
    <w:rsid w:val="00160FEA"/>
    <w:rsid w:val="00161667"/>
    <w:rsid w:val="00163D0D"/>
    <w:rsid w:val="00166332"/>
    <w:rsid w:val="001710A5"/>
    <w:rsid w:val="00177D8A"/>
    <w:rsid w:val="00184758"/>
    <w:rsid w:val="0019133F"/>
    <w:rsid w:val="00191FBC"/>
    <w:rsid w:val="001937C7"/>
    <w:rsid w:val="00194408"/>
    <w:rsid w:val="00196266"/>
    <w:rsid w:val="001A3E9C"/>
    <w:rsid w:val="001C6256"/>
    <w:rsid w:val="001D08F2"/>
    <w:rsid w:val="001D15D5"/>
    <w:rsid w:val="001E2D90"/>
    <w:rsid w:val="001F5A03"/>
    <w:rsid w:val="001F6C57"/>
    <w:rsid w:val="00215AFD"/>
    <w:rsid w:val="00216F30"/>
    <w:rsid w:val="00233A8B"/>
    <w:rsid w:val="002417CC"/>
    <w:rsid w:val="00241F57"/>
    <w:rsid w:val="00242BC7"/>
    <w:rsid w:val="00254776"/>
    <w:rsid w:val="00261596"/>
    <w:rsid w:val="002621BB"/>
    <w:rsid w:val="002624AE"/>
    <w:rsid w:val="00263997"/>
    <w:rsid w:val="00271CBC"/>
    <w:rsid w:val="00273934"/>
    <w:rsid w:val="00277223"/>
    <w:rsid w:val="00296282"/>
    <w:rsid w:val="002976C2"/>
    <w:rsid w:val="002A02FA"/>
    <w:rsid w:val="002A22F9"/>
    <w:rsid w:val="002A3580"/>
    <w:rsid w:val="002A6C4F"/>
    <w:rsid w:val="002A7BD3"/>
    <w:rsid w:val="002B59B0"/>
    <w:rsid w:val="002D1860"/>
    <w:rsid w:val="002D7959"/>
    <w:rsid w:val="002E5F6D"/>
    <w:rsid w:val="002F21C7"/>
    <w:rsid w:val="002F6625"/>
    <w:rsid w:val="0031497E"/>
    <w:rsid w:val="00320AD0"/>
    <w:rsid w:val="0033261D"/>
    <w:rsid w:val="00332C0E"/>
    <w:rsid w:val="00334125"/>
    <w:rsid w:val="00340428"/>
    <w:rsid w:val="00345C2A"/>
    <w:rsid w:val="003646C4"/>
    <w:rsid w:val="00366BA6"/>
    <w:rsid w:val="00373316"/>
    <w:rsid w:val="00376940"/>
    <w:rsid w:val="00380547"/>
    <w:rsid w:val="003825DB"/>
    <w:rsid w:val="0038646C"/>
    <w:rsid w:val="00392332"/>
    <w:rsid w:val="00395AB8"/>
    <w:rsid w:val="003A1D3A"/>
    <w:rsid w:val="003A79C0"/>
    <w:rsid w:val="003C77E4"/>
    <w:rsid w:val="003E0BD3"/>
    <w:rsid w:val="003E2792"/>
    <w:rsid w:val="003E684E"/>
    <w:rsid w:val="003F285A"/>
    <w:rsid w:val="003F7795"/>
    <w:rsid w:val="003F795D"/>
    <w:rsid w:val="0040422C"/>
    <w:rsid w:val="00404327"/>
    <w:rsid w:val="00412639"/>
    <w:rsid w:val="0041569E"/>
    <w:rsid w:val="00416F4C"/>
    <w:rsid w:val="00427724"/>
    <w:rsid w:val="00433B5F"/>
    <w:rsid w:val="00433CA7"/>
    <w:rsid w:val="0043695E"/>
    <w:rsid w:val="004472E8"/>
    <w:rsid w:val="00455AC1"/>
    <w:rsid w:val="00456A2B"/>
    <w:rsid w:val="00457643"/>
    <w:rsid w:val="00462783"/>
    <w:rsid w:val="00465834"/>
    <w:rsid w:val="0046596B"/>
    <w:rsid w:val="00475F86"/>
    <w:rsid w:val="004821DA"/>
    <w:rsid w:val="00483213"/>
    <w:rsid w:val="0048403B"/>
    <w:rsid w:val="00485279"/>
    <w:rsid w:val="004875A5"/>
    <w:rsid w:val="004922F7"/>
    <w:rsid w:val="004A089A"/>
    <w:rsid w:val="004A46B0"/>
    <w:rsid w:val="004B0E1D"/>
    <w:rsid w:val="004B16B9"/>
    <w:rsid w:val="004B78DE"/>
    <w:rsid w:val="004C0F49"/>
    <w:rsid w:val="004C3EA6"/>
    <w:rsid w:val="004C48C8"/>
    <w:rsid w:val="004C67B3"/>
    <w:rsid w:val="004D10AC"/>
    <w:rsid w:val="004D23F2"/>
    <w:rsid w:val="004D2E2E"/>
    <w:rsid w:val="004D3C7B"/>
    <w:rsid w:val="004D723A"/>
    <w:rsid w:val="004D7FBC"/>
    <w:rsid w:val="004E55E8"/>
    <w:rsid w:val="004E6F34"/>
    <w:rsid w:val="004F3781"/>
    <w:rsid w:val="00500624"/>
    <w:rsid w:val="00507371"/>
    <w:rsid w:val="00521125"/>
    <w:rsid w:val="005277F1"/>
    <w:rsid w:val="00532DE3"/>
    <w:rsid w:val="005337E4"/>
    <w:rsid w:val="005354EF"/>
    <w:rsid w:val="005361A6"/>
    <w:rsid w:val="00545E51"/>
    <w:rsid w:val="00545EC9"/>
    <w:rsid w:val="00551B8C"/>
    <w:rsid w:val="005577C8"/>
    <w:rsid w:val="00563360"/>
    <w:rsid w:val="005668C9"/>
    <w:rsid w:val="0057048B"/>
    <w:rsid w:val="00573AAC"/>
    <w:rsid w:val="00575349"/>
    <w:rsid w:val="0057796C"/>
    <w:rsid w:val="00583E7B"/>
    <w:rsid w:val="00585EDB"/>
    <w:rsid w:val="00592AF6"/>
    <w:rsid w:val="005973E8"/>
    <w:rsid w:val="00597FAD"/>
    <w:rsid w:val="005A21FE"/>
    <w:rsid w:val="005A2D74"/>
    <w:rsid w:val="005A4837"/>
    <w:rsid w:val="005A785E"/>
    <w:rsid w:val="005C63EC"/>
    <w:rsid w:val="005D109A"/>
    <w:rsid w:val="005D1853"/>
    <w:rsid w:val="005D210A"/>
    <w:rsid w:val="005D5271"/>
    <w:rsid w:val="005E116D"/>
    <w:rsid w:val="005E73D3"/>
    <w:rsid w:val="005F0079"/>
    <w:rsid w:val="005F381D"/>
    <w:rsid w:val="00602BD0"/>
    <w:rsid w:val="00604DE5"/>
    <w:rsid w:val="00605677"/>
    <w:rsid w:val="006213A1"/>
    <w:rsid w:val="00622405"/>
    <w:rsid w:val="006274F8"/>
    <w:rsid w:val="00630AB8"/>
    <w:rsid w:val="00634F3D"/>
    <w:rsid w:val="00643B0B"/>
    <w:rsid w:val="006628A8"/>
    <w:rsid w:val="0067040A"/>
    <w:rsid w:val="00670EAD"/>
    <w:rsid w:val="00671C86"/>
    <w:rsid w:val="00677A09"/>
    <w:rsid w:val="006823B2"/>
    <w:rsid w:val="006845FF"/>
    <w:rsid w:val="00686455"/>
    <w:rsid w:val="00691D33"/>
    <w:rsid w:val="006A26DD"/>
    <w:rsid w:val="006A3ABE"/>
    <w:rsid w:val="006B3CC3"/>
    <w:rsid w:val="006C5CDF"/>
    <w:rsid w:val="006D1105"/>
    <w:rsid w:val="006D31DB"/>
    <w:rsid w:val="006D59E6"/>
    <w:rsid w:val="006D683C"/>
    <w:rsid w:val="006E034B"/>
    <w:rsid w:val="006E1EC5"/>
    <w:rsid w:val="006E21AC"/>
    <w:rsid w:val="006F1423"/>
    <w:rsid w:val="006F160C"/>
    <w:rsid w:val="007047DC"/>
    <w:rsid w:val="00710AC9"/>
    <w:rsid w:val="007212D9"/>
    <w:rsid w:val="00722876"/>
    <w:rsid w:val="007264BC"/>
    <w:rsid w:val="0073260A"/>
    <w:rsid w:val="0073323D"/>
    <w:rsid w:val="007354B1"/>
    <w:rsid w:val="007358CA"/>
    <w:rsid w:val="00742EB2"/>
    <w:rsid w:val="00747B33"/>
    <w:rsid w:val="00747B98"/>
    <w:rsid w:val="00754201"/>
    <w:rsid w:val="00756A02"/>
    <w:rsid w:val="00756D5C"/>
    <w:rsid w:val="00771F7E"/>
    <w:rsid w:val="007834A5"/>
    <w:rsid w:val="00785334"/>
    <w:rsid w:val="007A0AFF"/>
    <w:rsid w:val="007A3F0E"/>
    <w:rsid w:val="007A68C3"/>
    <w:rsid w:val="007A7F83"/>
    <w:rsid w:val="007B088A"/>
    <w:rsid w:val="007B76EF"/>
    <w:rsid w:val="007C40C8"/>
    <w:rsid w:val="007C685B"/>
    <w:rsid w:val="007D23BA"/>
    <w:rsid w:val="007D5B2B"/>
    <w:rsid w:val="007E6191"/>
    <w:rsid w:val="00801039"/>
    <w:rsid w:val="008017CE"/>
    <w:rsid w:val="00802137"/>
    <w:rsid w:val="0080341B"/>
    <w:rsid w:val="00803665"/>
    <w:rsid w:val="00807DA2"/>
    <w:rsid w:val="00814E9D"/>
    <w:rsid w:val="00817202"/>
    <w:rsid w:val="008331F9"/>
    <w:rsid w:val="00843AD0"/>
    <w:rsid w:val="00845E4A"/>
    <w:rsid w:val="00855B5A"/>
    <w:rsid w:val="00857552"/>
    <w:rsid w:val="00861CCC"/>
    <w:rsid w:val="00862BC2"/>
    <w:rsid w:val="0086320E"/>
    <w:rsid w:val="00870662"/>
    <w:rsid w:val="00871382"/>
    <w:rsid w:val="008803E4"/>
    <w:rsid w:val="00886A54"/>
    <w:rsid w:val="0089674B"/>
    <w:rsid w:val="008B588D"/>
    <w:rsid w:val="008C22CD"/>
    <w:rsid w:val="008C2AEE"/>
    <w:rsid w:val="008C364D"/>
    <w:rsid w:val="008D00C4"/>
    <w:rsid w:val="008D2740"/>
    <w:rsid w:val="008D3A99"/>
    <w:rsid w:val="008D3BD3"/>
    <w:rsid w:val="008D5008"/>
    <w:rsid w:val="008D522D"/>
    <w:rsid w:val="008D6C3F"/>
    <w:rsid w:val="008D7EC9"/>
    <w:rsid w:val="008E16EE"/>
    <w:rsid w:val="008E7CC9"/>
    <w:rsid w:val="008F0FF1"/>
    <w:rsid w:val="00903266"/>
    <w:rsid w:val="0090389C"/>
    <w:rsid w:val="00903FE3"/>
    <w:rsid w:val="0092233E"/>
    <w:rsid w:val="009264FB"/>
    <w:rsid w:val="009265D4"/>
    <w:rsid w:val="00926ECF"/>
    <w:rsid w:val="0093272B"/>
    <w:rsid w:val="0093694A"/>
    <w:rsid w:val="00942DCB"/>
    <w:rsid w:val="00944CAA"/>
    <w:rsid w:val="009554B0"/>
    <w:rsid w:val="00955F8E"/>
    <w:rsid w:val="00961EAF"/>
    <w:rsid w:val="009631DA"/>
    <w:rsid w:val="0096542F"/>
    <w:rsid w:val="00970156"/>
    <w:rsid w:val="009774CF"/>
    <w:rsid w:val="00994356"/>
    <w:rsid w:val="0099563D"/>
    <w:rsid w:val="009A4679"/>
    <w:rsid w:val="009A4943"/>
    <w:rsid w:val="009B4514"/>
    <w:rsid w:val="009C23C6"/>
    <w:rsid w:val="009C4D74"/>
    <w:rsid w:val="009C7CBB"/>
    <w:rsid w:val="009D40C8"/>
    <w:rsid w:val="009D4607"/>
    <w:rsid w:val="009D6D6D"/>
    <w:rsid w:val="009E1059"/>
    <w:rsid w:val="009E1FC5"/>
    <w:rsid w:val="009E3D13"/>
    <w:rsid w:val="009E57A8"/>
    <w:rsid w:val="00A01ADC"/>
    <w:rsid w:val="00A13733"/>
    <w:rsid w:val="00A150C7"/>
    <w:rsid w:val="00A30D50"/>
    <w:rsid w:val="00A31664"/>
    <w:rsid w:val="00A34E95"/>
    <w:rsid w:val="00A379B3"/>
    <w:rsid w:val="00A415A5"/>
    <w:rsid w:val="00A41DF6"/>
    <w:rsid w:val="00A438E3"/>
    <w:rsid w:val="00A45142"/>
    <w:rsid w:val="00A52682"/>
    <w:rsid w:val="00A575CA"/>
    <w:rsid w:val="00A57CD8"/>
    <w:rsid w:val="00A6247A"/>
    <w:rsid w:val="00A6293E"/>
    <w:rsid w:val="00A64088"/>
    <w:rsid w:val="00A66E84"/>
    <w:rsid w:val="00A84270"/>
    <w:rsid w:val="00A84DF7"/>
    <w:rsid w:val="00A90C4E"/>
    <w:rsid w:val="00A93805"/>
    <w:rsid w:val="00A97D93"/>
    <w:rsid w:val="00AA1E61"/>
    <w:rsid w:val="00AA2685"/>
    <w:rsid w:val="00AA4856"/>
    <w:rsid w:val="00AB132A"/>
    <w:rsid w:val="00AB218B"/>
    <w:rsid w:val="00AB4AB9"/>
    <w:rsid w:val="00AB5C37"/>
    <w:rsid w:val="00AC325D"/>
    <w:rsid w:val="00AC5DDA"/>
    <w:rsid w:val="00AD0A7F"/>
    <w:rsid w:val="00AE2DC5"/>
    <w:rsid w:val="00AE30EF"/>
    <w:rsid w:val="00B0066C"/>
    <w:rsid w:val="00B01351"/>
    <w:rsid w:val="00B05E0A"/>
    <w:rsid w:val="00B06D08"/>
    <w:rsid w:val="00B12005"/>
    <w:rsid w:val="00B13ED2"/>
    <w:rsid w:val="00B26948"/>
    <w:rsid w:val="00B26CBF"/>
    <w:rsid w:val="00B345CB"/>
    <w:rsid w:val="00B44578"/>
    <w:rsid w:val="00B459A3"/>
    <w:rsid w:val="00B55F4B"/>
    <w:rsid w:val="00B60405"/>
    <w:rsid w:val="00B60B23"/>
    <w:rsid w:val="00B60D77"/>
    <w:rsid w:val="00B60F44"/>
    <w:rsid w:val="00B62DB4"/>
    <w:rsid w:val="00B63B17"/>
    <w:rsid w:val="00B664C4"/>
    <w:rsid w:val="00B730BE"/>
    <w:rsid w:val="00B743B7"/>
    <w:rsid w:val="00B74429"/>
    <w:rsid w:val="00B774F8"/>
    <w:rsid w:val="00B8303A"/>
    <w:rsid w:val="00B87AC1"/>
    <w:rsid w:val="00B905BD"/>
    <w:rsid w:val="00B91068"/>
    <w:rsid w:val="00B94992"/>
    <w:rsid w:val="00B94D2C"/>
    <w:rsid w:val="00B96DB0"/>
    <w:rsid w:val="00BA3B10"/>
    <w:rsid w:val="00BA60A3"/>
    <w:rsid w:val="00BB18C4"/>
    <w:rsid w:val="00BB66F2"/>
    <w:rsid w:val="00BB76DD"/>
    <w:rsid w:val="00BB7EA4"/>
    <w:rsid w:val="00BC3629"/>
    <w:rsid w:val="00BD41DF"/>
    <w:rsid w:val="00BD4ACD"/>
    <w:rsid w:val="00BD4E90"/>
    <w:rsid w:val="00BE37A2"/>
    <w:rsid w:val="00BE3F06"/>
    <w:rsid w:val="00BE5A83"/>
    <w:rsid w:val="00BE7B50"/>
    <w:rsid w:val="00C06155"/>
    <w:rsid w:val="00C07237"/>
    <w:rsid w:val="00C10BFF"/>
    <w:rsid w:val="00C3302E"/>
    <w:rsid w:val="00C412E1"/>
    <w:rsid w:val="00C41DA5"/>
    <w:rsid w:val="00C474EB"/>
    <w:rsid w:val="00C510D5"/>
    <w:rsid w:val="00C51758"/>
    <w:rsid w:val="00C5241C"/>
    <w:rsid w:val="00C57C4D"/>
    <w:rsid w:val="00C64DCB"/>
    <w:rsid w:val="00C66368"/>
    <w:rsid w:val="00C74D7C"/>
    <w:rsid w:val="00C85053"/>
    <w:rsid w:val="00C858F9"/>
    <w:rsid w:val="00C8655D"/>
    <w:rsid w:val="00C90748"/>
    <w:rsid w:val="00C95CC3"/>
    <w:rsid w:val="00CB0385"/>
    <w:rsid w:val="00CB3597"/>
    <w:rsid w:val="00CB3C59"/>
    <w:rsid w:val="00CB56BB"/>
    <w:rsid w:val="00CD0DCF"/>
    <w:rsid w:val="00CD1055"/>
    <w:rsid w:val="00CD1CA2"/>
    <w:rsid w:val="00CD2F54"/>
    <w:rsid w:val="00CE7E63"/>
    <w:rsid w:val="00CF0F95"/>
    <w:rsid w:val="00CF4925"/>
    <w:rsid w:val="00D07AD0"/>
    <w:rsid w:val="00D1302B"/>
    <w:rsid w:val="00D2396A"/>
    <w:rsid w:val="00D4062C"/>
    <w:rsid w:val="00D42366"/>
    <w:rsid w:val="00D460E2"/>
    <w:rsid w:val="00D4777C"/>
    <w:rsid w:val="00D52999"/>
    <w:rsid w:val="00D5503F"/>
    <w:rsid w:val="00D551C9"/>
    <w:rsid w:val="00D55803"/>
    <w:rsid w:val="00D64743"/>
    <w:rsid w:val="00D72F65"/>
    <w:rsid w:val="00D85552"/>
    <w:rsid w:val="00D9236E"/>
    <w:rsid w:val="00D968FD"/>
    <w:rsid w:val="00D9747E"/>
    <w:rsid w:val="00DA2899"/>
    <w:rsid w:val="00DA4A64"/>
    <w:rsid w:val="00DB440A"/>
    <w:rsid w:val="00DB6C5D"/>
    <w:rsid w:val="00DB7E14"/>
    <w:rsid w:val="00DC0AE7"/>
    <w:rsid w:val="00DC3FDA"/>
    <w:rsid w:val="00DC7C04"/>
    <w:rsid w:val="00DD12E9"/>
    <w:rsid w:val="00DD4182"/>
    <w:rsid w:val="00DD50C7"/>
    <w:rsid w:val="00DD6845"/>
    <w:rsid w:val="00DD6F74"/>
    <w:rsid w:val="00DE4A66"/>
    <w:rsid w:val="00DE4EA9"/>
    <w:rsid w:val="00DF3E1F"/>
    <w:rsid w:val="00DF6247"/>
    <w:rsid w:val="00DF74A0"/>
    <w:rsid w:val="00E00A9B"/>
    <w:rsid w:val="00E04EDD"/>
    <w:rsid w:val="00E2136F"/>
    <w:rsid w:val="00E24A99"/>
    <w:rsid w:val="00E258BC"/>
    <w:rsid w:val="00E341B9"/>
    <w:rsid w:val="00E3432C"/>
    <w:rsid w:val="00E41886"/>
    <w:rsid w:val="00E4746D"/>
    <w:rsid w:val="00E50FA0"/>
    <w:rsid w:val="00E51B7E"/>
    <w:rsid w:val="00E5733E"/>
    <w:rsid w:val="00E668CB"/>
    <w:rsid w:val="00E67924"/>
    <w:rsid w:val="00E75874"/>
    <w:rsid w:val="00E75B88"/>
    <w:rsid w:val="00E8084D"/>
    <w:rsid w:val="00E81CE5"/>
    <w:rsid w:val="00E82D0C"/>
    <w:rsid w:val="00E872A1"/>
    <w:rsid w:val="00E91D27"/>
    <w:rsid w:val="00E9224F"/>
    <w:rsid w:val="00E96924"/>
    <w:rsid w:val="00E97F44"/>
    <w:rsid w:val="00EA227D"/>
    <w:rsid w:val="00EA3F87"/>
    <w:rsid w:val="00EB27DE"/>
    <w:rsid w:val="00EB4A2F"/>
    <w:rsid w:val="00EC7673"/>
    <w:rsid w:val="00ED1653"/>
    <w:rsid w:val="00ED3DC1"/>
    <w:rsid w:val="00ED5B0C"/>
    <w:rsid w:val="00ED61DA"/>
    <w:rsid w:val="00EE555A"/>
    <w:rsid w:val="00EE7F53"/>
    <w:rsid w:val="00EF09EE"/>
    <w:rsid w:val="00EF11ED"/>
    <w:rsid w:val="00EF125A"/>
    <w:rsid w:val="00EF1B1C"/>
    <w:rsid w:val="00F04270"/>
    <w:rsid w:val="00F05B84"/>
    <w:rsid w:val="00F12994"/>
    <w:rsid w:val="00F133A3"/>
    <w:rsid w:val="00F24875"/>
    <w:rsid w:val="00F4307A"/>
    <w:rsid w:val="00F45EAE"/>
    <w:rsid w:val="00F47B03"/>
    <w:rsid w:val="00F5380A"/>
    <w:rsid w:val="00F61A96"/>
    <w:rsid w:val="00F655F4"/>
    <w:rsid w:val="00F70D98"/>
    <w:rsid w:val="00F74266"/>
    <w:rsid w:val="00FA2804"/>
    <w:rsid w:val="00FB2B8E"/>
    <w:rsid w:val="00FC054E"/>
    <w:rsid w:val="00FC0686"/>
    <w:rsid w:val="00FC4D3C"/>
    <w:rsid w:val="00FC5332"/>
    <w:rsid w:val="00FC5750"/>
    <w:rsid w:val="00FD0061"/>
    <w:rsid w:val="00FD036C"/>
    <w:rsid w:val="00FD74E6"/>
    <w:rsid w:val="00FE52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paragraph" w:styleId="Bibliography">
    <w:name w:val="Bibliography"/>
    <w:basedOn w:val="Normal"/>
    <w:next w:val="Normal"/>
    <w:uiPriority w:val="37"/>
    <w:unhideWhenUsed/>
    <w:rsid w:val="00A84DF7"/>
    <w:pPr>
      <w:tabs>
        <w:tab w:val="left" w:pos="384"/>
      </w:tabs>
      <w:ind w:left="384" w:hanging="384"/>
    </w:pPr>
  </w:style>
  <w:style w:type="table" w:styleId="TableGrid">
    <w:name w:val="Table Grid"/>
    <w:basedOn w:val="TableNormal"/>
    <w:uiPriority w:val="59"/>
    <w:rsid w:val="00E57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paragraph" w:styleId="Bibliography">
    <w:name w:val="Bibliography"/>
    <w:basedOn w:val="Normal"/>
    <w:next w:val="Normal"/>
    <w:uiPriority w:val="37"/>
    <w:unhideWhenUsed/>
    <w:rsid w:val="00A84DF7"/>
    <w:pPr>
      <w:tabs>
        <w:tab w:val="left" w:pos="384"/>
      </w:tabs>
      <w:ind w:left="384" w:hanging="384"/>
    </w:pPr>
  </w:style>
  <w:style w:type="table" w:styleId="TableGrid">
    <w:name w:val="Table Grid"/>
    <w:basedOn w:val="TableNormal"/>
    <w:uiPriority w:val="59"/>
    <w:rsid w:val="00E57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bhindere.adi3@gmail.com"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5216-DD43-4E55-B3CC-F6C2AF19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Template-Full-Paper-SESINDO-without-page</Template>
  <TotalTime>1716</TotalTime>
  <Pages>7</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28877</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ismail - [2010]</cp:lastModifiedBy>
  <cp:revision>476</cp:revision>
  <cp:lastPrinted>2013-05-13T02:29:00Z</cp:lastPrinted>
  <dcterms:created xsi:type="dcterms:W3CDTF">2019-07-30T07:09:00Z</dcterms:created>
  <dcterms:modified xsi:type="dcterms:W3CDTF">2023-02-25T12:44:00Z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id="8BxB8cRN"/&gt;&lt;style id="http://www.zotero.org/styles/ieee" locale="en-US" hasBibliography="1" bibliographyStyleHasBeenSet="1"/&gt;&lt;prefs&gt;&lt;pref name="fieldType" value="Field"/&gt;&lt;/prefs&gt;&lt;/data&gt;</vt:lpwstr>
  </property>
</Properties>
</file>