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F411D" w14:textId="77777777" w:rsidR="00D56874" w:rsidRDefault="00B25C7E" w:rsidP="00B25C7E">
      <w:pPr>
        <w:spacing w:line="276" w:lineRule="auto"/>
        <w:jc w:val="center"/>
        <w:rPr>
          <w:b/>
          <w:sz w:val="28"/>
          <w:szCs w:val="28"/>
        </w:rPr>
      </w:pPr>
      <w:bookmarkStart w:id="0" w:name="_Hlk81747081"/>
      <w:r>
        <w:rPr>
          <w:b/>
          <w:sz w:val="28"/>
          <w:szCs w:val="28"/>
        </w:rPr>
        <w:t xml:space="preserve">PELATIHAN DAN PENGEMBANGAN e-SIMEC (e – SYSTEM INFORMASI MANAGEMEN </w:t>
      </w:r>
      <w:r w:rsidRPr="00B16EFA">
        <w:rPr>
          <w:b/>
          <w:i/>
          <w:iCs/>
          <w:sz w:val="28"/>
          <w:szCs w:val="28"/>
        </w:rPr>
        <w:t>ENGLISH COURSE</w:t>
      </w:r>
      <w:r>
        <w:rPr>
          <w:b/>
          <w:sz w:val="28"/>
          <w:szCs w:val="28"/>
        </w:rPr>
        <w:t xml:space="preserve">) </w:t>
      </w:r>
    </w:p>
    <w:p w14:paraId="67192C8D" w14:textId="5181C9C1" w:rsidR="00B25C7E" w:rsidRPr="00FC6045" w:rsidRDefault="00B25C7E" w:rsidP="00B25C7E">
      <w:pPr>
        <w:spacing w:line="276" w:lineRule="auto"/>
        <w:jc w:val="center"/>
        <w:rPr>
          <w:b/>
          <w:sz w:val="28"/>
          <w:szCs w:val="28"/>
        </w:rPr>
      </w:pPr>
      <w:r>
        <w:rPr>
          <w:b/>
          <w:sz w:val="28"/>
          <w:szCs w:val="28"/>
        </w:rPr>
        <w:t>DI KAMPUNG INGGRIS</w:t>
      </w:r>
    </w:p>
    <w:p w14:paraId="0405E47F" w14:textId="77777777" w:rsidR="005277F1" w:rsidRPr="00EA3F87" w:rsidRDefault="005277F1" w:rsidP="005277F1">
      <w:pPr>
        <w:jc w:val="center"/>
        <w:rPr>
          <w:b/>
          <w:bCs/>
          <w:color w:val="000000"/>
          <w:sz w:val="28"/>
          <w:szCs w:val="28"/>
          <w:lang w:val="id-ID"/>
        </w:rPr>
      </w:pPr>
      <w:r w:rsidRPr="00EA3F87">
        <w:rPr>
          <w:b/>
          <w:bCs/>
          <w:color w:val="000000"/>
          <w:sz w:val="28"/>
          <w:szCs w:val="28"/>
          <w:lang w:val="id-ID"/>
        </w:rPr>
        <w:t xml:space="preserve"> </w:t>
      </w:r>
    </w:p>
    <w:p w14:paraId="711B9036" w14:textId="3B573BF5" w:rsidR="005277F1" w:rsidRPr="00EA3F87" w:rsidRDefault="00B25C7E" w:rsidP="005277F1">
      <w:pPr>
        <w:jc w:val="center"/>
        <w:rPr>
          <w:b/>
          <w:bCs/>
          <w:color w:val="000000"/>
          <w:sz w:val="22"/>
          <w:szCs w:val="22"/>
          <w:lang w:val="id-ID"/>
        </w:rPr>
      </w:pPr>
      <w:r>
        <w:rPr>
          <w:b/>
          <w:bCs/>
          <w:color w:val="000000"/>
          <w:sz w:val="22"/>
          <w:szCs w:val="22"/>
        </w:rPr>
        <w:t>Maskhurin Fajarina</w:t>
      </w:r>
      <w:r w:rsidR="00E24A99">
        <w:rPr>
          <w:b/>
          <w:color w:val="000000"/>
          <w:sz w:val="22"/>
          <w:szCs w:val="22"/>
          <w:vertAlign w:val="superscript"/>
          <w:lang w:val="id-ID"/>
        </w:rPr>
        <w:t>1</w:t>
      </w:r>
      <w:r w:rsidR="00E40774">
        <w:rPr>
          <w:b/>
          <w:color w:val="000000"/>
          <w:sz w:val="22"/>
          <w:szCs w:val="22"/>
          <w:vertAlign w:val="superscript"/>
        </w:rPr>
        <w:t>*</w:t>
      </w:r>
      <w:r w:rsidR="005277F1" w:rsidRPr="00EA3F87">
        <w:rPr>
          <w:b/>
          <w:bCs/>
          <w:color w:val="000000"/>
          <w:sz w:val="22"/>
          <w:szCs w:val="22"/>
          <w:lang w:val="id-ID"/>
        </w:rPr>
        <w:t xml:space="preserve">, </w:t>
      </w:r>
      <w:r>
        <w:rPr>
          <w:b/>
          <w:bCs/>
          <w:color w:val="000000"/>
          <w:sz w:val="22"/>
          <w:szCs w:val="22"/>
        </w:rPr>
        <w:t>Mukminatus Zuhriyah</w:t>
      </w:r>
      <w:r w:rsidR="00E24A99">
        <w:rPr>
          <w:b/>
          <w:color w:val="000000"/>
          <w:sz w:val="22"/>
          <w:szCs w:val="22"/>
          <w:vertAlign w:val="superscript"/>
          <w:lang w:val="id-ID"/>
        </w:rPr>
        <w:t>2</w:t>
      </w:r>
      <w:r w:rsidR="00E24A99">
        <w:rPr>
          <w:b/>
          <w:bCs/>
          <w:color w:val="000000"/>
          <w:sz w:val="22"/>
          <w:szCs w:val="22"/>
          <w:lang w:val="id-ID"/>
        </w:rPr>
        <w:t xml:space="preserve">, </w:t>
      </w:r>
      <w:r>
        <w:rPr>
          <w:b/>
          <w:bCs/>
          <w:color w:val="000000"/>
          <w:sz w:val="22"/>
          <w:szCs w:val="22"/>
        </w:rPr>
        <w:t>Sayid Ma’rifatulloh</w:t>
      </w:r>
      <w:r w:rsidR="00E24A99">
        <w:rPr>
          <w:b/>
          <w:color w:val="000000"/>
          <w:sz w:val="22"/>
          <w:szCs w:val="22"/>
          <w:vertAlign w:val="superscript"/>
          <w:lang w:val="id-ID"/>
        </w:rPr>
        <w:t>3</w:t>
      </w:r>
      <w:r w:rsidR="005277F1" w:rsidRPr="00EA3F87">
        <w:rPr>
          <w:b/>
          <w:bCs/>
          <w:color w:val="000000"/>
          <w:sz w:val="22"/>
          <w:szCs w:val="22"/>
          <w:lang w:val="id-ID"/>
        </w:rPr>
        <w:t xml:space="preserve"> </w:t>
      </w:r>
    </w:p>
    <w:p w14:paraId="1A50479C" w14:textId="3A0B5D69" w:rsidR="00E24A99" w:rsidRPr="00420173" w:rsidRDefault="005277F1" w:rsidP="00420173">
      <w:pPr>
        <w:jc w:val="center"/>
        <w:rPr>
          <w:color w:val="000000"/>
          <w:sz w:val="22"/>
          <w:szCs w:val="22"/>
        </w:rPr>
      </w:pPr>
      <w:r w:rsidRPr="00EA3F87">
        <w:rPr>
          <w:color w:val="000000"/>
          <w:sz w:val="22"/>
          <w:szCs w:val="22"/>
          <w:vertAlign w:val="superscript"/>
          <w:lang w:val="id-ID"/>
        </w:rPr>
        <w:t>1</w:t>
      </w:r>
      <w:r w:rsidR="00420173">
        <w:rPr>
          <w:color w:val="000000"/>
          <w:sz w:val="22"/>
          <w:szCs w:val="22"/>
          <w:vertAlign w:val="superscript"/>
        </w:rPr>
        <w:t>,2,3</w:t>
      </w:r>
      <w:r w:rsidR="00B25C7E">
        <w:rPr>
          <w:color w:val="000000"/>
          <w:sz w:val="22"/>
          <w:szCs w:val="22"/>
        </w:rPr>
        <w:t>Prodi Pend.Bahasa Inggris</w:t>
      </w:r>
      <w:r w:rsidRPr="00EA3F87">
        <w:rPr>
          <w:color w:val="000000"/>
          <w:sz w:val="22"/>
          <w:szCs w:val="22"/>
          <w:lang w:val="id-ID"/>
        </w:rPr>
        <w:t xml:space="preserve">, </w:t>
      </w:r>
      <w:r w:rsidR="00B25C7E">
        <w:rPr>
          <w:color w:val="000000"/>
          <w:sz w:val="22"/>
          <w:szCs w:val="22"/>
        </w:rPr>
        <w:t>Fakultas Ilmu Pendidikan</w:t>
      </w:r>
      <w:r w:rsidRPr="00EA3F87">
        <w:rPr>
          <w:color w:val="000000"/>
          <w:sz w:val="22"/>
          <w:szCs w:val="22"/>
          <w:lang w:val="id-ID"/>
        </w:rPr>
        <w:t xml:space="preserve">, </w:t>
      </w:r>
      <w:r w:rsidR="00B25C7E">
        <w:rPr>
          <w:color w:val="000000"/>
          <w:sz w:val="22"/>
          <w:szCs w:val="22"/>
        </w:rPr>
        <w:t>Universitas Hasyim Asy’ari</w:t>
      </w:r>
    </w:p>
    <w:p w14:paraId="7F4E557B" w14:textId="7EF5771D" w:rsidR="005277F1" w:rsidRDefault="005277F1" w:rsidP="00420173">
      <w:pPr>
        <w:jc w:val="center"/>
        <w:rPr>
          <w:color w:val="000000"/>
          <w:sz w:val="22"/>
          <w:szCs w:val="22"/>
        </w:rPr>
      </w:pPr>
      <w:r w:rsidRPr="00EA3F87">
        <w:rPr>
          <w:color w:val="000000"/>
          <w:sz w:val="22"/>
          <w:szCs w:val="22"/>
          <w:lang w:val="id-ID"/>
        </w:rPr>
        <w:t>E-mail :</w:t>
      </w:r>
      <w:r w:rsidR="00D56874">
        <w:rPr>
          <w:color w:val="000000"/>
          <w:sz w:val="22"/>
          <w:szCs w:val="22"/>
        </w:rPr>
        <w:t xml:space="preserve"> </w:t>
      </w:r>
      <w:hyperlink r:id="rId8" w:history="1">
        <w:r w:rsidR="007F189B" w:rsidRPr="007F189B">
          <w:rPr>
            <w:rStyle w:val="Hyperlink"/>
            <w:color w:val="000000" w:themeColor="text1"/>
            <w:u w:val="none"/>
          </w:rPr>
          <w:t>emfajarina@gmail.com</w:t>
        </w:r>
        <w:r w:rsidR="007F189B" w:rsidRPr="007F189B">
          <w:rPr>
            <w:rStyle w:val="Hyperlink"/>
            <w:color w:val="000000" w:themeColor="text1"/>
            <w:sz w:val="22"/>
            <w:szCs w:val="22"/>
            <w:u w:val="none"/>
            <w:vertAlign w:val="superscript"/>
            <w:lang w:val="id-ID"/>
          </w:rPr>
          <w:t>1</w:t>
        </w:r>
        <w:r w:rsidR="007F189B" w:rsidRPr="007F189B">
          <w:rPr>
            <w:rStyle w:val="Hyperlink"/>
            <w:color w:val="000000" w:themeColor="text1"/>
            <w:sz w:val="22"/>
            <w:szCs w:val="22"/>
            <w:u w:val="none"/>
            <w:vertAlign w:val="superscript"/>
          </w:rPr>
          <w:t>*</w:t>
        </w:r>
      </w:hyperlink>
    </w:p>
    <w:p w14:paraId="35AB195B" w14:textId="77777777" w:rsidR="007F189B" w:rsidRPr="00571EF6" w:rsidRDefault="007F189B" w:rsidP="007F189B">
      <w:pPr>
        <w:pBdr>
          <w:bottom w:val="single" w:sz="12" w:space="1" w:color="auto"/>
        </w:pBdr>
        <w:rPr>
          <w:b/>
          <w:bCs/>
          <w:color w:val="000000" w:themeColor="text1"/>
        </w:rPr>
      </w:pPr>
    </w:p>
    <w:p w14:paraId="7FF89411" w14:textId="77777777" w:rsidR="007F189B" w:rsidRDefault="007F189B" w:rsidP="007F189B">
      <w:pPr>
        <w:rPr>
          <w:b/>
          <w:bCs/>
          <w:color w:val="000000"/>
          <w:lang w:val="id-ID"/>
        </w:rPr>
      </w:pPr>
    </w:p>
    <w:p w14:paraId="0D07FFC2" w14:textId="29F382A6" w:rsidR="00931A40" w:rsidRDefault="005277F1" w:rsidP="00931A40">
      <w:pPr>
        <w:spacing w:after="120"/>
        <w:jc w:val="center"/>
        <w:rPr>
          <w:b/>
          <w:bCs/>
          <w:i/>
          <w:color w:val="000000"/>
          <w:szCs w:val="20"/>
          <w:lang w:val="id-ID"/>
        </w:rPr>
      </w:pPr>
      <w:bookmarkStart w:id="1" w:name="_GoBack"/>
      <w:bookmarkEnd w:id="1"/>
      <w:r w:rsidRPr="00EA3F87">
        <w:rPr>
          <w:b/>
          <w:bCs/>
          <w:i/>
          <w:color w:val="000000"/>
          <w:szCs w:val="20"/>
          <w:lang w:val="id-ID"/>
        </w:rPr>
        <w:t xml:space="preserve">Abstrak </w:t>
      </w:r>
    </w:p>
    <w:p w14:paraId="63E11891" w14:textId="3F73C5FA" w:rsidR="00931A40" w:rsidRPr="00931A40" w:rsidRDefault="00931A40" w:rsidP="00420173">
      <w:pPr>
        <w:jc w:val="both"/>
        <w:rPr>
          <w:i/>
          <w:iCs/>
          <w:color w:val="000000"/>
          <w:szCs w:val="20"/>
        </w:rPr>
      </w:pPr>
      <w:r w:rsidRPr="00931A40">
        <w:rPr>
          <w:i/>
          <w:iCs/>
          <w:szCs w:val="20"/>
        </w:rPr>
        <w:t xml:space="preserve">Program Kemitraan Masyarakat (PKM) ini mengusulkan solusi dalam permasalahan </w:t>
      </w:r>
      <w:r>
        <w:rPr>
          <w:i/>
          <w:iCs/>
          <w:szCs w:val="20"/>
        </w:rPr>
        <w:t xml:space="preserve">terkait dengan system yang kurang efekti dan efisien. Solusi tersebut </w:t>
      </w:r>
      <w:r w:rsidRPr="00931A40">
        <w:rPr>
          <w:i/>
          <w:iCs/>
          <w:szCs w:val="20"/>
        </w:rPr>
        <w:t xml:space="preserve">yakni sistem yang dapat membantu pihak pengelola dari segi administrasi. Sistem yang dibangun nantinya dapat dimanfaatkan untuk pengelolaan administrasi antara lain administrasi pendaftaran siswa baru, penjadwalan, pembagian kelas, pengelolaan guru dan pegawai, pembayaran SPP, sampai dengan administrasi untuk penggajian. Sistem yang diusulkan nantinya akan dapat diakses melalui media website, sehingga pihak manajemen dapat mengelola dan memonitor administrasi kapan saja dan dimana saja. </w:t>
      </w:r>
      <w:r>
        <w:rPr>
          <w:i/>
          <w:iCs/>
          <w:szCs w:val="20"/>
        </w:rPr>
        <w:t xml:space="preserve">Program tersebut diberi nama e-SIMEC (Sistem Informasi dan Manajemen English Course). </w:t>
      </w:r>
      <w:r w:rsidRPr="00931A40">
        <w:rPr>
          <w:i/>
          <w:iCs/>
          <w:szCs w:val="20"/>
        </w:rPr>
        <w:t>Tujuan akhir dari program kemitraan ini, diharapkan lembaga kursus yang ada di kampung inggris dapat memanfaatkan sistem yang dibangun sehingga dapat meningkatkan kinerja dan kualitas pengelolaan lembaga kursus.</w:t>
      </w:r>
      <w:r>
        <w:rPr>
          <w:i/>
          <w:iCs/>
          <w:color w:val="000000"/>
          <w:szCs w:val="20"/>
        </w:rPr>
        <w:t>P</w:t>
      </w:r>
      <w:r w:rsidRPr="00931A40">
        <w:rPr>
          <w:i/>
          <w:iCs/>
          <w:color w:val="000000"/>
          <w:szCs w:val="20"/>
        </w:rPr>
        <w:t xml:space="preserve">KM ini </w:t>
      </w:r>
      <w:proofErr w:type="gramStart"/>
      <w:r w:rsidRPr="00931A40">
        <w:rPr>
          <w:i/>
          <w:iCs/>
          <w:color w:val="000000"/>
          <w:szCs w:val="20"/>
        </w:rPr>
        <w:t>akan</w:t>
      </w:r>
      <w:proofErr w:type="gramEnd"/>
      <w:r w:rsidRPr="00931A40">
        <w:rPr>
          <w:i/>
          <w:iCs/>
          <w:color w:val="000000"/>
          <w:szCs w:val="20"/>
        </w:rPr>
        <w:t xml:space="preserve"> menghasilkan luaran berupa artikel yang diseminarkan.</w:t>
      </w:r>
    </w:p>
    <w:p w14:paraId="0668E665" w14:textId="160149D5" w:rsidR="005277F1" w:rsidRPr="00931A40" w:rsidRDefault="005277F1" w:rsidP="00931A40">
      <w:pPr>
        <w:autoSpaceDE w:val="0"/>
        <w:jc w:val="both"/>
        <w:rPr>
          <w:bCs/>
          <w:i/>
          <w:color w:val="000000"/>
          <w:szCs w:val="20"/>
        </w:rPr>
      </w:pPr>
      <w:r w:rsidRPr="00EA3F87">
        <w:rPr>
          <w:b/>
          <w:bCs/>
          <w:i/>
          <w:iCs/>
          <w:color w:val="000000"/>
          <w:szCs w:val="20"/>
          <w:lang w:val="id-ID"/>
        </w:rPr>
        <w:t xml:space="preserve">Kata kunci: </w:t>
      </w:r>
      <w:r w:rsidR="007350F6">
        <w:rPr>
          <w:bCs/>
          <w:i/>
          <w:iCs/>
          <w:color w:val="000000"/>
          <w:szCs w:val="20"/>
        </w:rPr>
        <w:t>e-simec, sistem administrasi, e</w:t>
      </w:r>
      <w:r w:rsidR="00931A40">
        <w:rPr>
          <w:bCs/>
          <w:i/>
          <w:iCs/>
          <w:color w:val="000000"/>
          <w:szCs w:val="20"/>
        </w:rPr>
        <w:t xml:space="preserve">nglish course </w:t>
      </w:r>
    </w:p>
    <w:p w14:paraId="015B637F" w14:textId="4D45AC56" w:rsidR="005277F1" w:rsidRDefault="005277F1" w:rsidP="005277F1">
      <w:pPr>
        <w:autoSpaceDE w:val="0"/>
        <w:jc w:val="both"/>
        <w:rPr>
          <w:bCs/>
          <w:i/>
          <w:color w:val="000000"/>
          <w:szCs w:val="20"/>
        </w:rPr>
      </w:pPr>
    </w:p>
    <w:p w14:paraId="04F12E98" w14:textId="13058186" w:rsidR="00514B5C" w:rsidRDefault="00514B5C" w:rsidP="005277F1">
      <w:pPr>
        <w:autoSpaceDE w:val="0"/>
        <w:jc w:val="both"/>
        <w:rPr>
          <w:bCs/>
          <w:i/>
          <w:color w:val="000000"/>
          <w:szCs w:val="20"/>
        </w:rPr>
      </w:pPr>
      <w:r w:rsidRPr="00514B5C">
        <w:rPr>
          <w:bCs/>
          <w:i/>
          <w:color w:val="000000"/>
          <w:szCs w:val="20"/>
        </w:rPr>
        <w:t>This Community Partnership Program (PKM) proposes solutions to problems related to systems that are less effective and efficient</w:t>
      </w:r>
      <w:r>
        <w:rPr>
          <w:bCs/>
          <w:i/>
          <w:color w:val="000000"/>
          <w:szCs w:val="20"/>
        </w:rPr>
        <w:t xml:space="preserve"> in an English Cour</w:t>
      </w:r>
      <w:r w:rsidR="00F613B9">
        <w:rPr>
          <w:bCs/>
          <w:i/>
          <w:color w:val="000000"/>
          <w:szCs w:val="20"/>
        </w:rPr>
        <w:t>se</w:t>
      </w:r>
      <w:r w:rsidRPr="00514B5C">
        <w:rPr>
          <w:bCs/>
          <w:i/>
          <w:color w:val="000000"/>
          <w:szCs w:val="20"/>
        </w:rPr>
        <w:t xml:space="preserve">. The solution is a system that can help the manager from an administrative. The system built can be used for administrative management, including administration of new student registration, scheduling, class division, management of teachers and employees, payment of tuition fees, up to administration for payroll. The proposed system </w:t>
      </w:r>
      <w:r>
        <w:rPr>
          <w:bCs/>
          <w:i/>
          <w:color w:val="000000"/>
          <w:szCs w:val="20"/>
        </w:rPr>
        <w:t>is</w:t>
      </w:r>
      <w:r w:rsidRPr="00514B5C">
        <w:rPr>
          <w:bCs/>
          <w:i/>
          <w:color w:val="000000"/>
          <w:szCs w:val="20"/>
        </w:rPr>
        <w:t xml:space="preserve"> accessible via the media website, so that management can manage and monitor administration anytime and anywhere. The program is named e-SIMEC (English Course Information and Management System). The ultimate goal of </w:t>
      </w:r>
      <w:r w:rsidR="00F613B9">
        <w:rPr>
          <w:bCs/>
          <w:i/>
          <w:color w:val="000000"/>
          <w:szCs w:val="20"/>
        </w:rPr>
        <w:t xml:space="preserve">the PKM </w:t>
      </w:r>
      <w:r w:rsidRPr="00514B5C">
        <w:rPr>
          <w:bCs/>
          <w:i/>
          <w:color w:val="000000"/>
          <w:szCs w:val="20"/>
        </w:rPr>
        <w:t xml:space="preserve">is that it is hoped that course institutions in </w:t>
      </w:r>
      <w:r w:rsidR="00F613B9">
        <w:rPr>
          <w:bCs/>
          <w:i/>
          <w:color w:val="000000"/>
          <w:szCs w:val="20"/>
        </w:rPr>
        <w:t>“</w:t>
      </w:r>
      <w:r w:rsidRPr="00514B5C">
        <w:rPr>
          <w:bCs/>
          <w:i/>
          <w:color w:val="000000"/>
          <w:szCs w:val="20"/>
        </w:rPr>
        <w:t>Kampung Inggris</w:t>
      </w:r>
      <w:r w:rsidR="00F613B9">
        <w:rPr>
          <w:bCs/>
          <w:i/>
          <w:color w:val="000000"/>
          <w:szCs w:val="20"/>
        </w:rPr>
        <w:t>”</w:t>
      </w:r>
      <w:r w:rsidRPr="00514B5C">
        <w:rPr>
          <w:bCs/>
          <w:i/>
          <w:color w:val="000000"/>
          <w:szCs w:val="20"/>
        </w:rPr>
        <w:t xml:space="preserve"> can take advantage of the system that was built so that they can improve the performance and quality of management of course institutions. This PKM produce</w:t>
      </w:r>
      <w:r w:rsidR="00F613B9">
        <w:rPr>
          <w:bCs/>
          <w:i/>
          <w:color w:val="000000"/>
          <w:szCs w:val="20"/>
        </w:rPr>
        <w:t>s</w:t>
      </w:r>
      <w:r w:rsidRPr="00514B5C">
        <w:rPr>
          <w:bCs/>
          <w:i/>
          <w:color w:val="000000"/>
          <w:szCs w:val="20"/>
        </w:rPr>
        <w:t xml:space="preserve"> outputs in the form of articles presented in </w:t>
      </w:r>
      <w:r w:rsidR="00F613B9">
        <w:rPr>
          <w:bCs/>
          <w:i/>
          <w:color w:val="000000"/>
          <w:szCs w:val="20"/>
        </w:rPr>
        <w:t xml:space="preserve">a </w:t>
      </w:r>
      <w:r w:rsidRPr="00514B5C">
        <w:rPr>
          <w:bCs/>
          <w:i/>
          <w:color w:val="000000"/>
          <w:szCs w:val="20"/>
        </w:rPr>
        <w:t>seminar.</w:t>
      </w:r>
    </w:p>
    <w:p w14:paraId="5B9CBFD5" w14:textId="7B1DDAD6" w:rsidR="007350F6" w:rsidRPr="007350F6" w:rsidRDefault="007350F6" w:rsidP="005277F1">
      <w:pPr>
        <w:autoSpaceDE w:val="0"/>
        <w:jc w:val="both"/>
        <w:rPr>
          <w:bCs/>
          <w:iCs/>
          <w:color w:val="000000"/>
          <w:szCs w:val="20"/>
        </w:rPr>
      </w:pPr>
      <w:r>
        <w:rPr>
          <w:b/>
          <w:iCs/>
          <w:color w:val="000000"/>
          <w:szCs w:val="20"/>
        </w:rPr>
        <w:t xml:space="preserve">Kata kunci: </w:t>
      </w:r>
      <w:r>
        <w:rPr>
          <w:bCs/>
          <w:iCs/>
          <w:color w:val="000000"/>
          <w:szCs w:val="20"/>
        </w:rPr>
        <w:t>e-simec, administration system, lembaga kursus</w:t>
      </w:r>
    </w:p>
    <w:p w14:paraId="5546B9D6" w14:textId="77777777" w:rsidR="000825BA" w:rsidRPr="00EA3F87" w:rsidRDefault="000825BA" w:rsidP="005277F1">
      <w:pPr>
        <w:autoSpaceDE w:val="0"/>
        <w:jc w:val="both"/>
        <w:rPr>
          <w:bCs/>
          <w:i/>
          <w:color w:val="000000"/>
          <w:szCs w:val="20"/>
        </w:rPr>
      </w:pPr>
    </w:p>
    <w:p w14:paraId="122538A0" w14:textId="3FE1CC64" w:rsidR="005277F1" w:rsidRPr="00EA3F87" w:rsidRDefault="005277F1" w:rsidP="0073323D">
      <w:pPr>
        <w:pStyle w:val="Heading1"/>
        <w:numPr>
          <w:ilvl w:val="0"/>
          <w:numId w:val="0"/>
        </w:numPr>
        <w:tabs>
          <w:tab w:val="left" w:pos="0"/>
        </w:tabs>
        <w:suppressAutoHyphens/>
        <w:ind w:left="405" w:hanging="405"/>
        <w:rPr>
          <w:color w:val="000000"/>
        </w:rPr>
      </w:pPr>
      <w:r w:rsidRPr="00EA3F87">
        <w:rPr>
          <w:color w:val="000000"/>
        </w:rPr>
        <w:t xml:space="preserve">1. PENDAHULUAN </w:t>
      </w:r>
    </w:p>
    <w:p w14:paraId="4513273F" w14:textId="77777777" w:rsidR="00913B45" w:rsidRDefault="000825BA" w:rsidP="00913B45">
      <w:pPr>
        <w:ind w:firstLine="426"/>
        <w:jc w:val="both"/>
        <w:rPr>
          <w:szCs w:val="20"/>
        </w:rPr>
      </w:pPr>
      <w:r w:rsidRPr="000825BA">
        <w:rPr>
          <w:szCs w:val="20"/>
        </w:rPr>
        <w:t>Pare merupakan salah satu kecamatan dari kabupaten Kediri. Pare terkenal dengan kampungnya yang penuh dengan kursussan bahasa Inggris, sehingga dikenal dengan kampong Inggris, ada pula yang menyebut dengan kampong Bahasa, karena mempunyai banyak kursusan bahasa, diantaranya bahasa Inggris, Arab, Mandarin, Jepang, Prancis. Akan tetapi mayoritas lembaga kursus yang adalah kursusan atau lembaga kursus bahasa Inggris. Kampong di pare yang mempunyai banyak lembaga kursus bahasa tepatnya berada di desa Tulungrejo dan Singgahan. Menurut Anitasari, desa tersebut dikenal sebagai kampung Inggris karena pesatnya pertumbuhan kursus bahasa Inggris di desa tersebut (Anitasari, K.D., 2012).</w:t>
      </w:r>
    </w:p>
    <w:p w14:paraId="58F445B7" w14:textId="77777777" w:rsidR="00913B45" w:rsidRDefault="000825BA" w:rsidP="00913B45">
      <w:pPr>
        <w:ind w:firstLine="426"/>
        <w:jc w:val="both"/>
        <w:rPr>
          <w:szCs w:val="20"/>
        </w:rPr>
      </w:pPr>
      <w:proofErr w:type="gramStart"/>
      <w:r w:rsidRPr="000825BA">
        <w:rPr>
          <w:szCs w:val="20"/>
        </w:rPr>
        <w:t>Kampong ini sangat terkenal bukan hanya di tingkat lokal, nasional, bahkan internasional, sehingga peserta didiknya pun juga berasal dari berbagai suku dan daerah dengan berbagai macam tujuan.</w:t>
      </w:r>
      <w:proofErr w:type="gramEnd"/>
      <w:r w:rsidRPr="000825BA">
        <w:rPr>
          <w:szCs w:val="20"/>
        </w:rPr>
        <w:t xml:space="preserve"> Bukan hanya peserta didiknya, akan tetapi para pemain ekonomi pun juga banyak yang berdatangan ke kampong ini untuk memperluas perekonomialembagannya, baik dengan membuka usaha yang bersifat pendidikan/ akademik ataupun perdagangan, bahkan mereka juga ada yang hanya menanamkan saham.</w:t>
      </w:r>
    </w:p>
    <w:p w14:paraId="4EF19835" w14:textId="77777777" w:rsidR="00913B45" w:rsidRDefault="000825BA" w:rsidP="00913B45">
      <w:pPr>
        <w:ind w:firstLine="426"/>
        <w:jc w:val="both"/>
        <w:rPr>
          <w:szCs w:val="20"/>
        </w:rPr>
      </w:pPr>
      <w:proofErr w:type="gramStart"/>
      <w:r w:rsidRPr="000825BA">
        <w:rPr>
          <w:szCs w:val="20"/>
        </w:rPr>
        <w:t>Kursus bahasa inggris di kampung inggris ini telah ada sejak sekitar tahun 1987an. Akan tetapi belum mengalami perkembangan yang cukup, karena masih ada kurang dari 5 orang ahli bahasa disini.</w:t>
      </w:r>
      <w:proofErr w:type="gramEnd"/>
      <w:r w:rsidRPr="000825BA">
        <w:rPr>
          <w:szCs w:val="20"/>
        </w:rPr>
        <w:t xml:space="preserve"> Pada tahun-tahun selanjutnya mulai berkembang tetapi mengalami pasang surut dan berkembangang </w:t>
      </w:r>
      <w:r w:rsidRPr="000825BA">
        <w:rPr>
          <w:szCs w:val="20"/>
        </w:rPr>
        <w:lastRenderedPageBreak/>
        <w:t xml:space="preserve">sangat perlahan. Akhir-akhir ini pada tahun 2000an mulailah berkembang dengan berdirinya lembaga kursus Bahasa Inggris yang lain, dari para siswa yang telah lulus. Dan semakin berkembang lagi, mulai ada pemain baru dari luar daerah meski bukan alumni mereka mendirikan lembaga kursus di kampong ini. </w:t>
      </w:r>
      <w:proofErr w:type="gramStart"/>
      <w:r w:rsidRPr="000825BA">
        <w:rPr>
          <w:szCs w:val="20"/>
        </w:rPr>
        <w:t>Dan barulah setelah ini karena perkembangan lembaga kursus bahasa semakin pesat, maka dikenal dengan kampung inggris.</w:t>
      </w:r>
      <w:proofErr w:type="gramEnd"/>
    </w:p>
    <w:p w14:paraId="1EF2F75D" w14:textId="77777777" w:rsidR="00913B45" w:rsidRDefault="000825BA" w:rsidP="00913B45">
      <w:pPr>
        <w:ind w:firstLine="426"/>
        <w:jc w:val="both"/>
        <w:rPr>
          <w:szCs w:val="20"/>
        </w:rPr>
      </w:pPr>
      <w:r w:rsidRPr="000825BA">
        <w:rPr>
          <w:szCs w:val="20"/>
        </w:rPr>
        <w:t>Dalam kawasan kampung inggris Pare, terdapat beberapa tempat kursus bahasa inggris antara lain: BEC, Mahesa Institute, Kresna Institute, ELLA, The Immensity, Fajar English Course, dan masih banyak yang lainnya.Dimana masing-masing tempat kursus pasti mempunyai pasar dan kelebihan yang diunggulkan masing-masing.</w:t>
      </w:r>
    </w:p>
    <w:p w14:paraId="2BBC40A4" w14:textId="77777777" w:rsidR="00913B45" w:rsidRDefault="000825BA" w:rsidP="00913B45">
      <w:pPr>
        <w:ind w:firstLine="426"/>
        <w:jc w:val="both"/>
        <w:rPr>
          <w:szCs w:val="20"/>
        </w:rPr>
      </w:pPr>
      <w:proofErr w:type="gramStart"/>
      <w:r w:rsidRPr="000825BA">
        <w:rPr>
          <w:szCs w:val="20"/>
        </w:rPr>
        <w:t>Salah satu lembaga kursus bahasa Inggris di kampong Inggris adalah Fajar English Course (FEC).</w:t>
      </w:r>
      <w:proofErr w:type="gramEnd"/>
      <w:r w:rsidRPr="000825BA">
        <w:rPr>
          <w:szCs w:val="20"/>
        </w:rPr>
        <w:t xml:space="preserve"> Lembaga ini masih bersifat tradisional baik system administrasinya maupun sistem pendidikannya. FEC mempunyai kurang lebih 15 tenaga pengajar dengan kualifikasi pendidikan, 2 orang mempunyai ijasah S1, 1 orang masih proses menyelesaikan s2, 2 orang mempunyai ijasah D3, dan yang lainnya masih mempunyai ijasah SMA.</w:t>
      </w:r>
    </w:p>
    <w:p w14:paraId="202732FF" w14:textId="70089D28" w:rsidR="000825BA" w:rsidRPr="000825BA" w:rsidRDefault="000825BA" w:rsidP="00913B45">
      <w:pPr>
        <w:ind w:firstLine="426"/>
        <w:jc w:val="both"/>
        <w:rPr>
          <w:szCs w:val="20"/>
        </w:rPr>
      </w:pPr>
      <w:r w:rsidRPr="000825BA">
        <w:rPr>
          <w:szCs w:val="20"/>
        </w:rPr>
        <w:t xml:space="preserve">FEC merupakan lembaga kursus bahasa inggris yang cukup dilirik oleh masyarakat dikarenakan harga yang terjangkau, letak yang nyaman, dan kualitas tutor yang cukup untuk tingkat dasar. Para pemula banyak yang melirik FEC, karena memang FEC lebih berfokus pada para </w:t>
      </w:r>
      <w:r w:rsidRPr="000825BA">
        <w:rPr>
          <w:i/>
          <w:iCs/>
          <w:szCs w:val="20"/>
        </w:rPr>
        <w:t>beginner</w:t>
      </w:r>
      <w:r w:rsidRPr="000825BA">
        <w:rPr>
          <w:szCs w:val="20"/>
        </w:rPr>
        <w:t xml:space="preserve">. FEC agak mengalami kesulitan apabila, diminta mengirimkan team pengajar ke sekolah mereka atau yang bersifat prifat, terutama yang berlokasi diwilayah yang jauh, khususnya pada saat musim ramai. Kondisi belajar mengajar pada FEC ditunjukkan pada Gambar </w:t>
      </w:r>
      <w:proofErr w:type="gramStart"/>
      <w:r w:rsidRPr="000825BA">
        <w:rPr>
          <w:szCs w:val="20"/>
        </w:rPr>
        <w:t>berikut :</w:t>
      </w:r>
      <w:proofErr w:type="gramEnd"/>
    </w:p>
    <w:p w14:paraId="1ADC27BF" w14:textId="50460F39" w:rsidR="000825BA" w:rsidRPr="00913B45" w:rsidRDefault="000825BA" w:rsidP="000825BA">
      <w:pPr>
        <w:spacing w:before="120" w:after="120" w:line="360" w:lineRule="auto"/>
        <w:ind w:firstLine="547"/>
        <w:jc w:val="both"/>
        <w:rPr>
          <w:b/>
          <w:bCs/>
          <w:szCs w:val="20"/>
        </w:rPr>
      </w:pPr>
      <w:r w:rsidRPr="00913B45">
        <w:rPr>
          <w:b/>
          <w:bCs/>
          <w:noProof/>
          <w:szCs w:val="20"/>
          <w:lang w:eastAsia="en-US"/>
        </w:rPr>
        <w:drawing>
          <wp:inline distT="0" distB="0" distL="0" distR="0" wp14:anchorId="102F931E" wp14:editId="75AEDC4B">
            <wp:extent cx="4591050" cy="2800350"/>
            <wp:effectExtent l="0" t="0" r="0" b="0"/>
            <wp:docPr id="8" name="Picture 8" descr="Description: WhatsApp Image 2019-08-07 a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hatsApp Image 2019-08-07 at 09"/>
                    <pic:cNvPicPr>
                      <a:picLocks noChangeAspect="1" noChangeArrowheads="1"/>
                    </pic:cNvPicPr>
                  </pic:nvPicPr>
                  <pic:blipFill>
                    <a:blip r:embed="rId9">
                      <a:extLst>
                        <a:ext uri="{28A0092B-C50C-407E-A947-70E740481C1C}">
                          <a14:useLocalDpi xmlns:a14="http://schemas.microsoft.com/office/drawing/2010/main" val="0"/>
                        </a:ext>
                      </a:extLst>
                    </a:blip>
                    <a:srcRect l="22757" r="20833"/>
                    <a:stretch>
                      <a:fillRect/>
                    </a:stretch>
                  </pic:blipFill>
                  <pic:spPr bwMode="auto">
                    <a:xfrm>
                      <a:off x="0" y="0"/>
                      <a:ext cx="4591050" cy="2800350"/>
                    </a:xfrm>
                    <a:prstGeom prst="rect">
                      <a:avLst/>
                    </a:prstGeom>
                    <a:noFill/>
                    <a:ln>
                      <a:noFill/>
                    </a:ln>
                  </pic:spPr>
                </pic:pic>
              </a:graphicData>
            </a:graphic>
          </wp:inline>
        </w:drawing>
      </w:r>
    </w:p>
    <w:p w14:paraId="0AED8C54" w14:textId="77777777" w:rsidR="000825BA" w:rsidRPr="00913B45" w:rsidRDefault="000825BA" w:rsidP="00913B45">
      <w:pPr>
        <w:spacing w:before="120" w:after="120" w:line="360" w:lineRule="auto"/>
        <w:ind w:firstLine="547"/>
        <w:jc w:val="center"/>
        <w:rPr>
          <w:b/>
          <w:bCs/>
          <w:szCs w:val="20"/>
        </w:rPr>
      </w:pPr>
      <w:proofErr w:type="gramStart"/>
      <w:r w:rsidRPr="00913B45">
        <w:rPr>
          <w:b/>
          <w:bCs/>
          <w:szCs w:val="20"/>
        </w:rPr>
        <w:t>Gambar 1.</w:t>
      </w:r>
      <w:proofErr w:type="gramEnd"/>
      <w:r w:rsidRPr="00913B45">
        <w:rPr>
          <w:b/>
          <w:bCs/>
          <w:szCs w:val="20"/>
        </w:rPr>
        <w:t xml:space="preserve">  Kondisi Belajar di FEC</w:t>
      </w:r>
    </w:p>
    <w:p w14:paraId="562D1FFF" w14:textId="37B66428" w:rsidR="000825BA" w:rsidRPr="000825BA" w:rsidRDefault="000825BA" w:rsidP="000825BA">
      <w:pPr>
        <w:spacing w:before="120" w:after="120" w:line="360" w:lineRule="auto"/>
        <w:ind w:firstLine="547"/>
        <w:jc w:val="both"/>
        <w:rPr>
          <w:szCs w:val="20"/>
        </w:rPr>
      </w:pPr>
      <w:r w:rsidRPr="000825BA">
        <w:rPr>
          <w:noProof/>
          <w:szCs w:val="20"/>
          <w:lang w:eastAsia="en-US"/>
        </w:rPr>
        <w:lastRenderedPageBreak/>
        <w:drawing>
          <wp:inline distT="0" distB="0" distL="0" distR="0" wp14:anchorId="0C2BB2C7" wp14:editId="5C800E6D">
            <wp:extent cx="5401945" cy="3041650"/>
            <wp:effectExtent l="0" t="0" r="8255" b="6350"/>
            <wp:docPr id="7" name="Picture 7" descr="Description: C:\Users\Windows 81\Downloads\WhatsApp Image 2019-08-07 at 17.28.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Windows 81\Downloads\WhatsApp Image 2019-08-07 at 17.28.29.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945" cy="3041650"/>
                    </a:xfrm>
                    <a:prstGeom prst="rect">
                      <a:avLst/>
                    </a:prstGeom>
                    <a:noFill/>
                    <a:ln>
                      <a:noFill/>
                    </a:ln>
                  </pic:spPr>
                </pic:pic>
              </a:graphicData>
            </a:graphic>
          </wp:inline>
        </w:drawing>
      </w:r>
    </w:p>
    <w:p w14:paraId="1C315D4B" w14:textId="77777777" w:rsidR="000825BA" w:rsidRPr="00913B45" w:rsidRDefault="000825BA" w:rsidP="00913B45">
      <w:pPr>
        <w:spacing w:before="120" w:after="120" w:line="360" w:lineRule="auto"/>
        <w:ind w:firstLine="547"/>
        <w:jc w:val="center"/>
        <w:rPr>
          <w:b/>
          <w:bCs/>
          <w:szCs w:val="20"/>
        </w:rPr>
      </w:pPr>
      <w:proofErr w:type="gramStart"/>
      <w:r w:rsidRPr="00913B45">
        <w:rPr>
          <w:b/>
          <w:bCs/>
          <w:szCs w:val="20"/>
        </w:rPr>
        <w:t>Gambar 2.</w:t>
      </w:r>
      <w:proofErr w:type="gramEnd"/>
      <w:r w:rsidRPr="00913B45">
        <w:rPr>
          <w:b/>
          <w:bCs/>
          <w:szCs w:val="20"/>
        </w:rPr>
        <w:t xml:space="preserve">  Suasana belajar di FEC</w:t>
      </w:r>
    </w:p>
    <w:p w14:paraId="2CD4D00D" w14:textId="77777777" w:rsidR="000825BA" w:rsidRPr="000825BA" w:rsidRDefault="000825BA" w:rsidP="00913B45">
      <w:pPr>
        <w:ind w:firstLine="284"/>
        <w:jc w:val="both"/>
        <w:rPr>
          <w:szCs w:val="20"/>
        </w:rPr>
      </w:pPr>
      <w:r w:rsidRPr="000825BA">
        <w:rPr>
          <w:szCs w:val="20"/>
        </w:rPr>
        <w:t xml:space="preserve">Lembaga kursus di kampong Inggris yang mengalami vakum selama pandemic COVID-19 lebih dari satu tahun, permintaan konsumen </w:t>
      </w:r>
      <w:proofErr w:type="gramStart"/>
      <w:r w:rsidRPr="000825BA">
        <w:rPr>
          <w:szCs w:val="20"/>
        </w:rPr>
        <w:t>akan</w:t>
      </w:r>
      <w:proofErr w:type="gramEnd"/>
      <w:r w:rsidRPr="000825BA">
        <w:rPr>
          <w:szCs w:val="20"/>
        </w:rPr>
        <w:t xml:space="preserve"> kursus bahasa Inggris tetap berlangsung akan tetapi kondisi pandemic menyebabkan kegiatan perekonomian yang bersumber dari para pembelajar bahasa ingggris terhenti. Untuk mengcegah penyebaran COVID-19 maka pembelajran bahasa inggris di kampung inggris harus dibatasi jumlah pesertanya serta memberlakukan bebrapa aturan kedisiplinan tertentu terkait pencegahan COVID 19, diantaranya sebelum masuk lembaga para pendatang/pembelajar harus membawa bukti surat sehat bebas COVID 19 terbaru, kartu atau bukti vaksin 2, dan pembatasan usia pembelajar. Hal tersebut sangat mengurangi pemasukan para pemilik kursusan dan perekonomian di kampung inggris. </w:t>
      </w:r>
      <w:proofErr w:type="gramStart"/>
      <w:r w:rsidRPr="000825BA">
        <w:rPr>
          <w:szCs w:val="20"/>
        </w:rPr>
        <w:t>Sementara  permintaan</w:t>
      </w:r>
      <w:proofErr w:type="gramEnd"/>
      <w:r w:rsidRPr="000825BA">
        <w:rPr>
          <w:szCs w:val="20"/>
        </w:rPr>
        <w:t xml:space="preserve"> terus meningkat, dengan demikian permintaan kursus dikampung inggris harus dimodifikasi kelas offline dan online.</w:t>
      </w:r>
    </w:p>
    <w:p w14:paraId="2D684E91" w14:textId="77777777" w:rsidR="00913B45" w:rsidRDefault="000825BA" w:rsidP="00913B45">
      <w:pPr>
        <w:ind w:firstLine="547"/>
        <w:jc w:val="both"/>
        <w:rPr>
          <w:szCs w:val="20"/>
        </w:rPr>
      </w:pPr>
      <w:r w:rsidRPr="000825BA">
        <w:rPr>
          <w:szCs w:val="20"/>
        </w:rPr>
        <w:t xml:space="preserve">Berdasarkan permasalahan tersebut, sehingga perlu sistem yang dapat membantu pengelolaan manajemen kursus bahasa inggris dan pengelolaan kelas yang berbasis teknologi informasi. Dengan adanya sistem tersebut diharapkan dapat membantu pihak pengelola dari segi administrasi mulai dari pendaftaran siswa kursus, pembayaran, sampai dengan pengelolaan dan pelaksanaan kelas. </w:t>
      </w:r>
      <w:proofErr w:type="gramStart"/>
      <w:r w:rsidRPr="000825BA">
        <w:rPr>
          <w:szCs w:val="20"/>
        </w:rPr>
        <w:t>Dengan adanya sistem informasi online dapat meningkatkan kualitas management pendidikan dan pengajaran pada lembaga kursus yang ada di kampung inggris Pare.</w:t>
      </w:r>
      <w:proofErr w:type="gramEnd"/>
    </w:p>
    <w:p w14:paraId="0104B835" w14:textId="77777777" w:rsidR="00913B45" w:rsidRDefault="00334041" w:rsidP="00913B45">
      <w:pPr>
        <w:ind w:firstLine="547"/>
        <w:jc w:val="both"/>
        <w:rPr>
          <w:color w:val="000000"/>
        </w:rPr>
      </w:pPr>
      <w:proofErr w:type="gramStart"/>
      <w:r w:rsidRPr="00334041">
        <w:rPr>
          <w:szCs w:val="20"/>
        </w:rPr>
        <w:t>PKM ini bertujuan untuk meningkatkan layanan konsumen pada lembaga pendidikan kursus baik secara online ataupun offline serta tertib adiministrasi pada lembaga tersebut.</w:t>
      </w:r>
      <w:proofErr w:type="gramEnd"/>
      <w:r w:rsidR="00913B45">
        <w:rPr>
          <w:szCs w:val="20"/>
        </w:rPr>
        <w:t xml:space="preserve"> </w:t>
      </w:r>
      <w:proofErr w:type="gramStart"/>
      <w:r w:rsidRPr="00334041">
        <w:rPr>
          <w:szCs w:val="20"/>
        </w:rPr>
        <w:t>Sasaran PKM ini adalah sisem manajemen pada lembaga kursus</w:t>
      </w:r>
      <w:r w:rsidR="0069419B">
        <w:rPr>
          <w:szCs w:val="20"/>
        </w:rPr>
        <w:t xml:space="preserve"> dan pemberdayaan SDM</w:t>
      </w:r>
      <w:r w:rsidRPr="00334041">
        <w:rPr>
          <w:szCs w:val="20"/>
        </w:rPr>
        <w:t>.</w:t>
      </w:r>
      <w:proofErr w:type="gramEnd"/>
      <w:r w:rsidRPr="00334041">
        <w:rPr>
          <w:szCs w:val="20"/>
        </w:rPr>
        <w:t xml:space="preserve"> </w:t>
      </w:r>
      <w:proofErr w:type="gramStart"/>
      <w:r w:rsidRPr="00334041">
        <w:rPr>
          <w:szCs w:val="20"/>
        </w:rPr>
        <w:t xml:space="preserve">Adapun hal yang dilakukan dalam menerapkan aplikasi </w:t>
      </w:r>
      <w:r w:rsidRPr="00334041">
        <w:rPr>
          <w:i/>
          <w:iCs/>
          <w:szCs w:val="20"/>
        </w:rPr>
        <w:t>e-SIMEC</w:t>
      </w:r>
      <w:r w:rsidR="00913B45">
        <w:rPr>
          <w:color w:val="000000"/>
        </w:rPr>
        <w:t>.</w:t>
      </w:r>
      <w:proofErr w:type="gramEnd"/>
    </w:p>
    <w:p w14:paraId="359C7D8B" w14:textId="2D1B8B91" w:rsidR="00334041" w:rsidRPr="00334041" w:rsidRDefault="00913B45" w:rsidP="00913B45">
      <w:pPr>
        <w:ind w:firstLine="547"/>
        <w:jc w:val="both"/>
        <w:rPr>
          <w:color w:val="000000"/>
        </w:rPr>
      </w:pPr>
      <w:r>
        <w:rPr>
          <w:color w:val="000000"/>
        </w:rPr>
        <w:t xml:space="preserve"> </w:t>
      </w:r>
    </w:p>
    <w:p w14:paraId="30EF116B" w14:textId="248C92E3" w:rsidR="008F06C5" w:rsidRPr="00913B45" w:rsidRDefault="00913B45" w:rsidP="00913B45">
      <w:pPr>
        <w:pStyle w:val="ListParagraph"/>
        <w:numPr>
          <w:ilvl w:val="0"/>
          <w:numId w:val="16"/>
        </w:numPr>
        <w:ind w:left="284" w:hanging="284"/>
        <w:jc w:val="both"/>
        <w:rPr>
          <w:b/>
          <w:bCs/>
          <w:szCs w:val="20"/>
        </w:rPr>
      </w:pPr>
      <w:r w:rsidRPr="00913B45">
        <w:rPr>
          <w:b/>
          <w:bCs/>
          <w:szCs w:val="20"/>
        </w:rPr>
        <w:t xml:space="preserve">METODE </w:t>
      </w:r>
    </w:p>
    <w:p w14:paraId="36182E49" w14:textId="77777777" w:rsidR="008F06C5" w:rsidRPr="008F06C5" w:rsidRDefault="008F06C5" w:rsidP="00913B45">
      <w:pPr>
        <w:ind w:firstLine="426"/>
        <w:jc w:val="both"/>
        <w:rPr>
          <w:szCs w:val="20"/>
        </w:rPr>
      </w:pPr>
      <w:proofErr w:type="gramStart"/>
      <w:r w:rsidRPr="008F06C5">
        <w:rPr>
          <w:szCs w:val="20"/>
        </w:rPr>
        <w:t>Untuk mencapai tujuan dari kegiatan Program Kemitraan Masyarakat (PKM) pada Lembaga kursus bahasa inggris di Kec.</w:t>
      </w:r>
      <w:proofErr w:type="gramEnd"/>
      <w:r w:rsidRPr="008F06C5">
        <w:rPr>
          <w:szCs w:val="20"/>
        </w:rPr>
        <w:t xml:space="preserve"> Pare dilakukan dengan beberapa pendekatan, yaitu:</w:t>
      </w:r>
    </w:p>
    <w:p w14:paraId="58B4763E" w14:textId="77777777" w:rsidR="008F06C5" w:rsidRPr="00334041" w:rsidRDefault="008F06C5" w:rsidP="00913B45">
      <w:pPr>
        <w:pStyle w:val="ListParagraph"/>
        <w:numPr>
          <w:ilvl w:val="0"/>
          <w:numId w:val="17"/>
        </w:numPr>
        <w:ind w:left="284" w:hanging="284"/>
        <w:jc w:val="both"/>
        <w:rPr>
          <w:szCs w:val="20"/>
        </w:rPr>
      </w:pPr>
      <w:r w:rsidRPr="00334041">
        <w:rPr>
          <w:szCs w:val="20"/>
        </w:rPr>
        <w:t>Model Participatory Rural Appraisal (PRA). Model ini menekankan masyarakat yang tergabung pada kelompok harus terlibat dalam kegiatan (perencanaan, pelaksanaan dan evaluasi).</w:t>
      </w:r>
    </w:p>
    <w:p w14:paraId="1E290C8E" w14:textId="77777777" w:rsidR="008F06C5" w:rsidRPr="00334041" w:rsidRDefault="008F06C5" w:rsidP="00913B45">
      <w:pPr>
        <w:pStyle w:val="ListParagraph"/>
        <w:numPr>
          <w:ilvl w:val="0"/>
          <w:numId w:val="17"/>
        </w:numPr>
        <w:ind w:left="284" w:hanging="284"/>
        <w:jc w:val="both"/>
        <w:rPr>
          <w:szCs w:val="20"/>
        </w:rPr>
      </w:pPr>
      <w:r w:rsidRPr="00334041">
        <w:rPr>
          <w:szCs w:val="20"/>
        </w:rPr>
        <w:t xml:space="preserve">Model Participatory Technology Development. Model ini menekankan bahwa dalam kegiatan ini </w:t>
      </w:r>
      <w:proofErr w:type="gramStart"/>
      <w:r w:rsidRPr="00334041">
        <w:rPr>
          <w:szCs w:val="20"/>
        </w:rPr>
        <w:t>akan</w:t>
      </w:r>
      <w:proofErr w:type="gramEnd"/>
      <w:r w:rsidRPr="00334041">
        <w:rPr>
          <w:szCs w:val="20"/>
        </w:rPr>
        <w:t xml:space="preserve"> memanfaatkan teknologi</w:t>
      </w:r>
      <w:r>
        <w:rPr>
          <w:szCs w:val="20"/>
        </w:rPr>
        <w:t>.</w:t>
      </w:r>
    </w:p>
    <w:p w14:paraId="7C9AC915" w14:textId="3CEE7F0A" w:rsidR="008F06C5" w:rsidRPr="0069419B" w:rsidRDefault="008F06C5" w:rsidP="00913B45">
      <w:pPr>
        <w:pStyle w:val="ListParagraph"/>
        <w:numPr>
          <w:ilvl w:val="0"/>
          <w:numId w:val="17"/>
        </w:numPr>
        <w:ind w:left="284" w:hanging="284"/>
        <w:jc w:val="both"/>
        <w:rPr>
          <w:szCs w:val="20"/>
        </w:rPr>
      </w:pPr>
      <w:r w:rsidRPr="00334041">
        <w:rPr>
          <w:szCs w:val="20"/>
        </w:rPr>
        <w:t>Edukatif. Pendekatan dengan metode edukatif ini menekankan pada sosialisasi, pelatihan dan pendampingan sebagai sarana transfer ilmu pengetahuan untuk memberdayakan masyarakat</w:t>
      </w:r>
    </w:p>
    <w:p w14:paraId="474EEE91" w14:textId="1B9386D5" w:rsidR="00334041" w:rsidRPr="00334041" w:rsidRDefault="00334041" w:rsidP="00913B45">
      <w:pPr>
        <w:ind w:firstLine="540"/>
        <w:jc w:val="both"/>
        <w:rPr>
          <w:szCs w:val="20"/>
        </w:rPr>
      </w:pPr>
      <w:r w:rsidRPr="00334041">
        <w:rPr>
          <w:szCs w:val="20"/>
        </w:rPr>
        <w:t xml:space="preserve">Adapun alur pelaksanaan yang </w:t>
      </w:r>
      <w:proofErr w:type="gramStart"/>
      <w:r w:rsidRPr="00334041">
        <w:rPr>
          <w:szCs w:val="20"/>
        </w:rPr>
        <w:t>akan</w:t>
      </w:r>
      <w:proofErr w:type="gramEnd"/>
      <w:r w:rsidRPr="00334041">
        <w:rPr>
          <w:szCs w:val="20"/>
        </w:rPr>
        <w:t xml:space="preserve"> dilaksanakan pada kegiatan </w:t>
      </w:r>
      <w:r w:rsidR="00913B45">
        <w:rPr>
          <w:szCs w:val="20"/>
        </w:rPr>
        <w:t>PKM</w:t>
      </w:r>
      <w:r w:rsidRPr="00334041">
        <w:rPr>
          <w:szCs w:val="20"/>
        </w:rPr>
        <w:t>, bisa dilihat pada bagan berikut:</w:t>
      </w:r>
    </w:p>
    <w:p w14:paraId="3A230113" w14:textId="43D65C7C" w:rsidR="00334041" w:rsidRPr="00334041" w:rsidRDefault="00334041" w:rsidP="00334041">
      <w:pPr>
        <w:spacing w:line="360" w:lineRule="auto"/>
        <w:jc w:val="both"/>
        <w:rPr>
          <w:szCs w:val="20"/>
        </w:rPr>
      </w:pPr>
      <w:r w:rsidRPr="00334041">
        <w:rPr>
          <w:noProof/>
          <w:szCs w:val="20"/>
          <w:lang w:eastAsia="en-US"/>
        </w:rPr>
        <w:lastRenderedPageBreak/>
        <mc:AlternateContent>
          <mc:Choice Requires="wpc">
            <w:drawing>
              <wp:inline distT="0" distB="0" distL="0" distR="0" wp14:anchorId="4FA3F2A7" wp14:editId="4ED72339">
                <wp:extent cx="5226050" cy="2133600"/>
                <wp:effectExtent l="57150" t="38100" r="0" b="0"/>
                <wp:docPr id="9" name="Canvas 9"/>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9" name="Rectangle: Rounded Corners 19"/>
                        <wps:cNvSpPr/>
                        <wps:spPr>
                          <a:xfrm>
                            <a:off x="0" y="0"/>
                            <a:ext cx="1625600" cy="14097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35F5F55E" w14:textId="77777777" w:rsidR="00334041" w:rsidRPr="003A6D3B" w:rsidRDefault="00334041" w:rsidP="00334041">
                              <w:pPr>
                                <w:ind w:left="360"/>
                                <w:contextualSpacing/>
                                <w:rPr>
                                  <w:rFonts w:eastAsia="Times New Roman"/>
                                  <w:i/>
                                </w:rPr>
                              </w:pPr>
                              <w:r w:rsidRPr="003A6D3B">
                                <w:rPr>
                                  <w:rFonts w:eastAsia="Times New Roman"/>
                                  <w:b/>
                                  <w:bCs/>
                                  <w:i/>
                                </w:rPr>
                                <w:t>Planning</w:t>
                              </w:r>
                            </w:p>
                            <w:p w14:paraId="37D2D869" w14:textId="77777777" w:rsidR="00334041" w:rsidRPr="003A6D3B" w:rsidRDefault="00334041" w:rsidP="00D56874">
                              <w:pPr>
                                <w:numPr>
                                  <w:ilvl w:val="1"/>
                                  <w:numId w:val="22"/>
                                </w:numPr>
                                <w:ind w:left="284" w:hanging="284"/>
                                <w:contextualSpacing/>
                                <w:rPr>
                                  <w:rFonts w:eastAsia="Times New Roman"/>
                                </w:rPr>
                              </w:pPr>
                              <w:r w:rsidRPr="003A6D3B">
                                <w:rPr>
                                  <w:rFonts w:eastAsia="Times New Roman"/>
                                </w:rPr>
                                <w:t xml:space="preserve"> Studi Pustaka</w:t>
                              </w:r>
                            </w:p>
                            <w:p w14:paraId="2EC51601" w14:textId="77777777" w:rsidR="00334041" w:rsidRPr="003A6D3B" w:rsidRDefault="00334041" w:rsidP="00D56874">
                              <w:pPr>
                                <w:numPr>
                                  <w:ilvl w:val="1"/>
                                  <w:numId w:val="22"/>
                                </w:numPr>
                                <w:ind w:left="284" w:hanging="284"/>
                                <w:contextualSpacing/>
                                <w:rPr>
                                  <w:rFonts w:eastAsia="Times New Roman"/>
                                </w:rPr>
                              </w:pPr>
                              <w:r w:rsidRPr="003A6D3B">
                                <w:rPr>
                                  <w:rFonts w:eastAsia="Times New Roman"/>
                                </w:rPr>
                                <w:t xml:space="preserve"> Observasi</w:t>
                              </w:r>
                            </w:p>
                            <w:p w14:paraId="59E9E061" w14:textId="77777777" w:rsidR="00334041" w:rsidRPr="003A6D3B" w:rsidRDefault="00334041" w:rsidP="00D56874">
                              <w:pPr>
                                <w:numPr>
                                  <w:ilvl w:val="1"/>
                                  <w:numId w:val="22"/>
                                </w:numPr>
                                <w:ind w:left="284" w:hanging="284"/>
                                <w:contextualSpacing/>
                                <w:rPr>
                                  <w:rFonts w:eastAsia="Times New Roman"/>
                                </w:rPr>
                              </w:pPr>
                              <w:r w:rsidRPr="003A6D3B">
                                <w:rPr>
                                  <w:rFonts w:eastAsia="Times New Roman"/>
                                </w:rPr>
                                <w:t xml:space="preserve"> Analisa Situasi</w:t>
                              </w:r>
                            </w:p>
                            <w:p w14:paraId="7C51D608" w14:textId="77777777" w:rsidR="00334041" w:rsidRPr="003A6D3B" w:rsidRDefault="00334041" w:rsidP="00D56874">
                              <w:pPr>
                                <w:numPr>
                                  <w:ilvl w:val="1"/>
                                  <w:numId w:val="22"/>
                                </w:numPr>
                                <w:ind w:left="284" w:hanging="284"/>
                                <w:contextualSpacing/>
                                <w:rPr>
                                  <w:rFonts w:eastAsia="Times New Roman"/>
                                </w:rPr>
                              </w:pPr>
                              <w:r w:rsidRPr="003A6D3B">
                                <w:rPr>
                                  <w:rFonts w:eastAsia="Times New Roman"/>
                                </w:rPr>
                                <w:t xml:space="preserve"> Perumusan Masalah</w:t>
                              </w:r>
                            </w:p>
                            <w:p w14:paraId="6A8CE737" w14:textId="77777777" w:rsidR="00334041" w:rsidRPr="003A6D3B" w:rsidRDefault="00334041" w:rsidP="00D56874">
                              <w:pPr>
                                <w:numPr>
                                  <w:ilvl w:val="1"/>
                                  <w:numId w:val="22"/>
                                </w:numPr>
                                <w:ind w:left="284" w:hanging="284"/>
                                <w:contextualSpacing/>
                                <w:rPr>
                                  <w:rFonts w:eastAsia="Times New Roman"/>
                                </w:rPr>
                              </w:pPr>
                              <w:r w:rsidRPr="003A6D3B">
                                <w:rPr>
                                  <w:rFonts w:eastAsia="Times New Roman"/>
                                </w:rPr>
                                <w:t xml:space="preserve"> Perumusan Solusi</w:t>
                              </w:r>
                            </w:p>
                            <w:p w14:paraId="3A8F21FE" w14:textId="77777777" w:rsidR="00334041" w:rsidRPr="003A6D3B" w:rsidRDefault="00334041" w:rsidP="00D56874">
                              <w:pPr>
                                <w:numPr>
                                  <w:ilvl w:val="1"/>
                                  <w:numId w:val="22"/>
                                </w:numPr>
                                <w:ind w:left="284" w:hanging="284"/>
                                <w:contextualSpacing/>
                                <w:rPr>
                                  <w:rFonts w:eastAsia="Times New Roman"/>
                                </w:rPr>
                              </w:pPr>
                              <w:r w:rsidRPr="003A6D3B">
                                <w:rPr>
                                  <w:rFonts w:eastAsia="Times New Roman"/>
                                </w:rPr>
                                <w:t xml:space="preserve"> Penyusunan Rencana Pelaksanaan</w:t>
                              </w:r>
                            </w:p>
                            <w:p w14:paraId="2017CE2A" w14:textId="77777777" w:rsidR="00334041" w:rsidRDefault="00334041" w:rsidP="00D56874">
                              <w:pPr>
                                <w:ind w:left="284" w:hanging="2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Rounded Corners 21"/>
                        <wps:cNvSpPr/>
                        <wps:spPr>
                          <a:xfrm>
                            <a:off x="2160805" y="44449"/>
                            <a:ext cx="2781300" cy="77699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C44AE0E" w14:textId="77777777" w:rsidR="00334041" w:rsidRPr="003A6D3B" w:rsidRDefault="00334041" w:rsidP="00334041">
                              <w:pPr>
                                <w:ind w:left="360"/>
                                <w:contextualSpacing/>
                                <w:rPr>
                                  <w:rFonts w:eastAsia="Times New Roman"/>
                                  <w:i/>
                                </w:rPr>
                              </w:pPr>
                              <w:r w:rsidRPr="003A6D3B">
                                <w:rPr>
                                  <w:rFonts w:eastAsia="Times New Roman"/>
                                  <w:b/>
                                  <w:bCs/>
                                  <w:i/>
                                </w:rPr>
                                <w:t>Acting</w:t>
                              </w:r>
                            </w:p>
                            <w:p w14:paraId="31D613A6" w14:textId="77777777" w:rsidR="00334041" w:rsidRPr="003A6D3B" w:rsidRDefault="00334041" w:rsidP="00D56874">
                              <w:pPr>
                                <w:numPr>
                                  <w:ilvl w:val="1"/>
                                  <w:numId w:val="8"/>
                                </w:numPr>
                                <w:ind w:left="284" w:hanging="284"/>
                                <w:contextualSpacing/>
                                <w:rPr>
                                  <w:rFonts w:eastAsia="Times New Roman"/>
                                </w:rPr>
                              </w:pPr>
                              <w:r w:rsidRPr="003A6D3B">
                                <w:rPr>
                                  <w:rFonts w:eastAsia="Times New Roman"/>
                                </w:rPr>
                                <w:t xml:space="preserve">Konsolidasi dengan </w:t>
                              </w:r>
                              <w:r>
                                <w:rPr>
                                  <w:rFonts w:eastAsia="Times New Roman"/>
                                </w:rPr>
                                <w:t>lembaga-lembaga kursu di kampung inggris</w:t>
                              </w:r>
                            </w:p>
                            <w:p w14:paraId="7CBC827F" w14:textId="4420B6C4" w:rsidR="00334041" w:rsidRPr="003A6D3B" w:rsidRDefault="00D56874" w:rsidP="00D56874">
                              <w:pPr>
                                <w:numPr>
                                  <w:ilvl w:val="1"/>
                                  <w:numId w:val="8"/>
                                </w:numPr>
                                <w:ind w:left="284" w:hanging="284"/>
                                <w:contextualSpacing/>
                                <w:rPr>
                                  <w:rFonts w:eastAsia="Times New Roman"/>
                                </w:rPr>
                              </w:pPr>
                              <w:r>
                                <w:rPr>
                                  <w:rFonts w:eastAsia="Times New Roman"/>
                                </w:rPr>
                                <w:t>Pengumpulan d</w:t>
                              </w:r>
                              <w:r w:rsidR="00334041" w:rsidRPr="003A6D3B">
                                <w:rPr>
                                  <w:rFonts w:eastAsia="Times New Roman"/>
                                </w:rPr>
                                <w:t>ata</w:t>
                              </w:r>
                            </w:p>
                            <w:p w14:paraId="66E72F01" w14:textId="77777777" w:rsidR="00334041" w:rsidRDefault="00334041" w:rsidP="00334041">
                              <w:pPr>
                                <w:numPr>
                                  <w:ilvl w:val="1"/>
                                  <w:numId w:val="8"/>
                                </w:numPr>
                                <w:ind w:left="990"/>
                                <w:contextualSpacing/>
                              </w:pPr>
                              <w:r w:rsidRPr="003A6D3B">
                                <w:rPr>
                                  <w:rFonts w:eastAsia="Times New Roman"/>
                                </w:rPr>
                                <w:t>Pengembangan Sistem</w:t>
                              </w:r>
                              <w:r>
                                <w:rPr>
                                  <w:rFonts w:eastAsia="Times New Roman"/>
                                </w:rPr>
                                <w:t xml:space="preserve"> Informasi Manajemen Kursus</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Rounded Corners 22"/>
                        <wps:cNvSpPr/>
                        <wps:spPr>
                          <a:xfrm>
                            <a:off x="2116355" y="1221620"/>
                            <a:ext cx="2730500" cy="58178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6C570642" w14:textId="77777777" w:rsidR="00334041" w:rsidRPr="003A6D3B" w:rsidRDefault="00334041" w:rsidP="00334041">
                              <w:pPr>
                                <w:ind w:left="360"/>
                                <w:contextualSpacing/>
                                <w:rPr>
                                  <w:rFonts w:eastAsia="Times New Roman"/>
                                  <w:b/>
                                  <w:bCs/>
                                  <w:i/>
                                </w:rPr>
                              </w:pPr>
                              <w:r w:rsidRPr="003A6D3B">
                                <w:rPr>
                                  <w:rFonts w:eastAsia="Times New Roman"/>
                                  <w:b/>
                                  <w:bCs/>
                                  <w:i/>
                                </w:rPr>
                                <w:t>Evaluation</w:t>
                              </w:r>
                            </w:p>
                            <w:p w14:paraId="619814E0" w14:textId="77777777" w:rsidR="00334041" w:rsidRPr="003A6D3B" w:rsidRDefault="00334041" w:rsidP="00D56874">
                              <w:pPr>
                                <w:contextualSpacing/>
                                <w:rPr>
                                  <w:rFonts w:eastAsia="Times New Roman"/>
                                </w:rPr>
                              </w:pPr>
                              <w:r w:rsidRPr="003A6D3B">
                                <w:rPr>
                                  <w:rFonts w:eastAsia="Times New Roman"/>
                                </w:rPr>
                                <w:t>Analisa Kinerja Sistem</w:t>
                              </w:r>
                              <w:r>
                                <w:rPr>
                                  <w:rFonts w:eastAsia="Times New Roman"/>
                                </w:rPr>
                                <w:t xml:space="preserve"> yang telah dibuat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Arrow: Down 20"/>
                        <wps:cNvSpPr/>
                        <wps:spPr>
                          <a:xfrm rot="16200000">
                            <a:off x="1486582" y="326148"/>
                            <a:ext cx="839973" cy="276576"/>
                          </a:xfrm>
                          <a:prstGeom prst="down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row: Down 25"/>
                        <wps:cNvSpPr/>
                        <wps:spPr>
                          <a:xfrm>
                            <a:off x="3143785" y="884423"/>
                            <a:ext cx="839470" cy="285851"/>
                          </a:xfrm>
                          <a:prstGeom prst="down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9" o:spid="_x0000_s1026" editas="canvas" style="width:411.5pt;height:168pt;mso-position-horizontal-relative:char;mso-position-vertical-relative:line" coordsize="52260,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60;height:21336;visibility:visible;mso-wrap-style:square">
                  <v:fill o:detectmouseclick="t"/>
                  <v:path o:connecttype="none"/>
                </v:shape>
                <v:roundrect id="Rectangle: Rounded Corners 19" o:spid="_x0000_s1028" style="position:absolute;width:16256;height:140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kHMEA&#10;AADbAAAADwAAAGRycy9kb3ducmV2LnhtbERPTYvCMBC9L/gfwgje1lQFWatRVBA9Kdv14m1oxrbY&#10;TGoTbeuvNwsLe5vH+5zFqjWleFLtCssKRsMIBHFqdcGZgvPP7vMLhPPIGkvLpKAjB6tl72OBsbYN&#10;f9Mz8ZkIIexiVJB7X8VSujQng25oK+LAXW1t0AdYZ1LX2IRwU8pxFE2lwYJDQ44VbXNKb8nDKDjo&#10;ZnNPjtfLy9730/Gp6C6vSafUoN+u5yA8tf5f/Oc+6DB/Br+/h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RJBzBAAAA2wAAAA8AAAAAAAAAAAAAAAAAmAIAAGRycy9kb3du&#10;cmV2LnhtbFBLBQYAAAAABAAEAPUAAACGAwAAAAA=&#10;" fillcolor="#9eeaff" strokecolor="#46aac5">
                  <v:fill color2="#e4f9ff" rotate="t" angle="180" colors="0 #9eeaff;22938f #bbefff;1 #e4f9ff" focus="100%" type="gradient"/>
                  <v:shadow on="t" color="black" opacity="24903f" origin=",.5" offset="0,.55556mm"/>
                  <v:textbox>
                    <w:txbxContent>
                      <w:p w14:paraId="35F5F55E" w14:textId="77777777" w:rsidR="00334041" w:rsidRPr="003A6D3B" w:rsidRDefault="00334041" w:rsidP="00334041">
                        <w:pPr>
                          <w:ind w:left="360"/>
                          <w:contextualSpacing/>
                          <w:rPr>
                            <w:rFonts w:eastAsia="Times New Roman"/>
                            <w:i/>
                          </w:rPr>
                        </w:pPr>
                        <w:r w:rsidRPr="003A6D3B">
                          <w:rPr>
                            <w:rFonts w:eastAsia="Times New Roman"/>
                            <w:b/>
                            <w:bCs/>
                            <w:i/>
                          </w:rPr>
                          <w:t>Planning</w:t>
                        </w:r>
                      </w:p>
                      <w:p w14:paraId="37D2D869" w14:textId="77777777" w:rsidR="00334041" w:rsidRPr="003A6D3B" w:rsidRDefault="00334041" w:rsidP="00D56874">
                        <w:pPr>
                          <w:numPr>
                            <w:ilvl w:val="1"/>
                            <w:numId w:val="22"/>
                          </w:numPr>
                          <w:ind w:left="284" w:hanging="284"/>
                          <w:contextualSpacing/>
                          <w:rPr>
                            <w:rFonts w:eastAsia="Times New Roman"/>
                          </w:rPr>
                        </w:pPr>
                        <w:r w:rsidRPr="003A6D3B">
                          <w:rPr>
                            <w:rFonts w:eastAsia="Times New Roman"/>
                          </w:rPr>
                          <w:t xml:space="preserve"> Studi Pustaka</w:t>
                        </w:r>
                      </w:p>
                      <w:p w14:paraId="2EC51601" w14:textId="77777777" w:rsidR="00334041" w:rsidRPr="003A6D3B" w:rsidRDefault="00334041" w:rsidP="00D56874">
                        <w:pPr>
                          <w:numPr>
                            <w:ilvl w:val="1"/>
                            <w:numId w:val="22"/>
                          </w:numPr>
                          <w:ind w:left="284" w:hanging="284"/>
                          <w:contextualSpacing/>
                          <w:rPr>
                            <w:rFonts w:eastAsia="Times New Roman"/>
                          </w:rPr>
                        </w:pPr>
                        <w:r w:rsidRPr="003A6D3B">
                          <w:rPr>
                            <w:rFonts w:eastAsia="Times New Roman"/>
                          </w:rPr>
                          <w:t xml:space="preserve"> Observasi</w:t>
                        </w:r>
                      </w:p>
                      <w:p w14:paraId="59E9E061" w14:textId="77777777" w:rsidR="00334041" w:rsidRPr="003A6D3B" w:rsidRDefault="00334041" w:rsidP="00D56874">
                        <w:pPr>
                          <w:numPr>
                            <w:ilvl w:val="1"/>
                            <w:numId w:val="22"/>
                          </w:numPr>
                          <w:ind w:left="284" w:hanging="284"/>
                          <w:contextualSpacing/>
                          <w:rPr>
                            <w:rFonts w:eastAsia="Times New Roman"/>
                          </w:rPr>
                        </w:pPr>
                        <w:r w:rsidRPr="003A6D3B">
                          <w:rPr>
                            <w:rFonts w:eastAsia="Times New Roman"/>
                          </w:rPr>
                          <w:t xml:space="preserve"> Analisa Situasi</w:t>
                        </w:r>
                      </w:p>
                      <w:p w14:paraId="7C51D608" w14:textId="77777777" w:rsidR="00334041" w:rsidRPr="003A6D3B" w:rsidRDefault="00334041" w:rsidP="00D56874">
                        <w:pPr>
                          <w:numPr>
                            <w:ilvl w:val="1"/>
                            <w:numId w:val="22"/>
                          </w:numPr>
                          <w:ind w:left="284" w:hanging="284"/>
                          <w:contextualSpacing/>
                          <w:rPr>
                            <w:rFonts w:eastAsia="Times New Roman"/>
                          </w:rPr>
                        </w:pPr>
                        <w:r w:rsidRPr="003A6D3B">
                          <w:rPr>
                            <w:rFonts w:eastAsia="Times New Roman"/>
                          </w:rPr>
                          <w:t xml:space="preserve"> Perumusan Masalah</w:t>
                        </w:r>
                      </w:p>
                      <w:p w14:paraId="6A8CE737" w14:textId="77777777" w:rsidR="00334041" w:rsidRPr="003A6D3B" w:rsidRDefault="00334041" w:rsidP="00D56874">
                        <w:pPr>
                          <w:numPr>
                            <w:ilvl w:val="1"/>
                            <w:numId w:val="22"/>
                          </w:numPr>
                          <w:ind w:left="284" w:hanging="284"/>
                          <w:contextualSpacing/>
                          <w:rPr>
                            <w:rFonts w:eastAsia="Times New Roman"/>
                          </w:rPr>
                        </w:pPr>
                        <w:r w:rsidRPr="003A6D3B">
                          <w:rPr>
                            <w:rFonts w:eastAsia="Times New Roman"/>
                          </w:rPr>
                          <w:t xml:space="preserve"> Perumusan Solusi</w:t>
                        </w:r>
                      </w:p>
                      <w:p w14:paraId="3A8F21FE" w14:textId="77777777" w:rsidR="00334041" w:rsidRPr="003A6D3B" w:rsidRDefault="00334041" w:rsidP="00D56874">
                        <w:pPr>
                          <w:numPr>
                            <w:ilvl w:val="1"/>
                            <w:numId w:val="22"/>
                          </w:numPr>
                          <w:ind w:left="284" w:hanging="284"/>
                          <w:contextualSpacing/>
                          <w:rPr>
                            <w:rFonts w:eastAsia="Times New Roman"/>
                          </w:rPr>
                        </w:pPr>
                        <w:r w:rsidRPr="003A6D3B">
                          <w:rPr>
                            <w:rFonts w:eastAsia="Times New Roman"/>
                          </w:rPr>
                          <w:t xml:space="preserve"> Penyusunan Rencana Pelaksanaan</w:t>
                        </w:r>
                      </w:p>
                      <w:p w14:paraId="2017CE2A" w14:textId="77777777" w:rsidR="00334041" w:rsidRDefault="00334041" w:rsidP="00D56874">
                        <w:pPr>
                          <w:ind w:left="284" w:hanging="284"/>
                          <w:jc w:val="center"/>
                        </w:pPr>
                      </w:p>
                    </w:txbxContent>
                  </v:textbox>
                </v:roundrect>
                <v:roundrect id="Rectangle: Rounded Corners 21" o:spid="_x0000_s1029" style="position:absolute;left:21608;top:444;width:27813;height:77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ULcQA&#10;AADbAAAADwAAAGRycy9kb3ducmV2LnhtbESPQWvCQBSE7wX/w/KEXqRu9KAlukoVBE9SYwvm9sy+&#10;ZoPZtyG7avz3riD0OMzMN8x82dlaXKn1lWMFo2ECgrhwuuJSwc9h8/EJwgdkjbVjUnAnD8tF722O&#10;qXY33tM1C6WIEPYpKjAhNKmUvjBk0Q9dQxy9P9daDFG2pdQt3iLc1nKcJBNpseK4YLChtaHinF2s&#10;guM5v5fhyJvJIN99T3/zVbY7GaXe+93XDESgLvyHX+2tVjAewf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XlC3EAAAA2wAAAA8AAAAAAAAAAAAAAAAAmAIAAGRycy9k&#10;b3ducmV2LnhtbFBLBQYAAAAABAAEAPUAAACJAwAAAAA=&#10;" fillcolor="#ffbe86" strokecolor="#f69240">
                  <v:fill color2="#ffebdb" rotate="t" angle="180" colors="0 #ffbe86;22938f #ffd0aa;1 #ffebdb" focus="100%" type="gradient"/>
                  <v:shadow on="t" color="black" opacity="24903f" origin=",.5" offset="0,.55556mm"/>
                  <v:textbox>
                    <w:txbxContent>
                      <w:p w14:paraId="3C44AE0E" w14:textId="77777777" w:rsidR="00334041" w:rsidRPr="003A6D3B" w:rsidRDefault="00334041" w:rsidP="00334041">
                        <w:pPr>
                          <w:ind w:left="360"/>
                          <w:contextualSpacing/>
                          <w:rPr>
                            <w:rFonts w:eastAsia="Times New Roman"/>
                            <w:i/>
                          </w:rPr>
                        </w:pPr>
                        <w:r w:rsidRPr="003A6D3B">
                          <w:rPr>
                            <w:rFonts w:eastAsia="Times New Roman"/>
                            <w:b/>
                            <w:bCs/>
                            <w:i/>
                          </w:rPr>
                          <w:t>Acting</w:t>
                        </w:r>
                      </w:p>
                      <w:p w14:paraId="31D613A6" w14:textId="77777777" w:rsidR="00334041" w:rsidRPr="003A6D3B" w:rsidRDefault="00334041" w:rsidP="00D56874">
                        <w:pPr>
                          <w:numPr>
                            <w:ilvl w:val="1"/>
                            <w:numId w:val="8"/>
                          </w:numPr>
                          <w:ind w:left="284" w:hanging="284"/>
                          <w:contextualSpacing/>
                          <w:rPr>
                            <w:rFonts w:eastAsia="Times New Roman"/>
                          </w:rPr>
                        </w:pPr>
                        <w:r w:rsidRPr="003A6D3B">
                          <w:rPr>
                            <w:rFonts w:eastAsia="Times New Roman"/>
                          </w:rPr>
                          <w:t xml:space="preserve">Konsolidasi dengan </w:t>
                        </w:r>
                        <w:r>
                          <w:rPr>
                            <w:rFonts w:eastAsia="Times New Roman"/>
                          </w:rPr>
                          <w:t>lembaga-lembaga kursu di kampung inggris</w:t>
                        </w:r>
                      </w:p>
                      <w:p w14:paraId="7CBC827F" w14:textId="4420B6C4" w:rsidR="00334041" w:rsidRPr="003A6D3B" w:rsidRDefault="00D56874" w:rsidP="00D56874">
                        <w:pPr>
                          <w:numPr>
                            <w:ilvl w:val="1"/>
                            <w:numId w:val="8"/>
                          </w:numPr>
                          <w:ind w:left="284" w:hanging="284"/>
                          <w:contextualSpacing/>
                          <w:rPr>
                            <w:rFonts w:eastAsia="Times New Roman"/>
                          </w:rPr>
                        </w:pPr>
                        <w:r>
                          <w:rPr>
                            <w:rFonts w:eastAsia="Times New Roman"/>
                          </w:rPr>
                          <w:t>Pengumpulan d</w:t>
                        </w:r>
                        <w:r w:rsidR="00334041" w:rsidRPr="003A6D3B">
                          <w:rPr>
                            <w:rFonts w:eastAsia="Times New Roman"/>
                          </w:rPr>
                          <w:t>ata</w:t>
                        </w:r>
                      </w:p>
                      <w:p w14:paraId="66E72F01" w14:textId="77777777" w:rsidR="00334041" w:rsidRDefault="00334041" w:rsidP="00334041">
                        <w:pPr>
                          <w:numPr>
                            <w:ilvl w:val="1"/>
                            <w:numId w:val="8"/>
                          </w:numPr>
                          <w:ind w:left="990"/>
                          <w:contextualSpacing/>
                        </w:pPr>
                        <w:r w:rsidRPr="003A6D3B">
                          <w:rPr>
                            <w:rFonts w:eastAsia="Times New Roman"/>
                          </w:rPr>
                          <w:t>Pengembangan Sistem</w:t>
                        </w:r>
                        <w:r>
                          <w:rPr>
                            <w:rFonts w:eastAsia="Times New Roman"/>
                          </w:rPr>
                          <w:t xml:space="preserve"> Informasi Manajemen Kursus</w:t>
                        </w:r>
                        <w:r>
                          <w:t> </w:t>
                        </w:r>
                      </w:p>
                    </w:txbxContent>
                  </v:textbox>
                </v:roundrect>
                <v:roundrect id="Rectangle: Rounded Corners 22" o:spid="_x0000_s1030" style="position:absolute;left:21163;top:12216;width:27305;height:58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4M78QA&#10;AADbAAAADwAAAGRycy9kb3ducmV2LnhtbESP3YrCMBSE7xd8h3AEbxZNt8Ii1SgiyCpeuP48wDE5&#10;tsXmpNtktb69EQQvh5n5hpnMWluJKzW+dKzga5CAINbOlJwrOB6W/REIH5ANVo5JwZ08zKadjwlm&#10;xt14R9d9yEWEsM9QQRFCnUnpdUEW/cDVxNE7u8ZiiLLJpWnwFuG2kmmSfEuLJceFAmtaFKQv+3+r&#10;4Gd5KU/n++fwtFv/rld6szX6b6tUr9vOxyACteEdfrVXRkGawv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DO/EAAAA2wAAAA8AAAAAAAAAAAAAAAAAmAIAAGRycy9k&#10;b3ducmV2LnhtbFBLBQYAAAAABAAEAPUAAACJAwAAAAA=&#10;" fillcolor="#c9b5e8" strokecolor="#7d60a0">
                  <v:fill color2="#f0eaf9" rotate="t" angle="180" colors="0 #c9b5e8;22938f #d9cbee;1 #f0eaf9" focus="100%" type="gradient"/>
                  <v:shadow on="t" color="black" opacity="24903f" origin=",.5" offset="0,.55556mm"/>
                  <v:textbox>
                    <w:txbxContent>
                      <w:p w14:paraId="6C570642" w14:textId="77777777" w:rsidR="00334041" w:rsidRPr="003A6D3B" w:rsidRDefault="00334041" w:rsidP="00334041">
                        <w:pPr>
                          <w:ind w:left="360"/>
                          <w:contextualSpacing/>
                          <w:rPr>
                            <w:rFonts w:eastAsia="Times New Roman"/>
                            <w:b/>
                            <w:bCs/>
                            <w:i/>
                          </w:rPr>
                        </w:pPr>
                        <w:r w:rsidRPr="003A6D3B">
                          <w:rPr>
                            <w:rFonts w:eastAsia="Times New Roman"/>
                            <w:b/>
                            <w:bCs/>
                            <w:i/>
                          </w:rPr>
                          <w:t>Evaluation</w:t>
                        </w:r>
                      </w:p>
                      <w:p w14:paraId="619814E0" w14:textId="77777777" w:rsidR="00334041" w:rsidRPr="003A6D3B" w:rsidRDefault="00334041" w:rsidP="00D56874">
                        <w:pPr>
                          <w:contextualSpacing/>
                          <w:rPr>
                            <w:rFonts w:eastAsia="Times New Roman"/>
                          </w:rPr>
                        </w:pPr>
                        <w:r w:rsidRPr="003A6D3B">
                          <w:rPr>
                            <w:rFonts w:eastAsia="Times New Roman"/>
                          </w:rPr>
                          <w:t>Analisa Kinerja Sistem</w:t>
                        </w:r>
                        <w:r>
                          <w:rPr>
                            <w:rFonts w:eastAsia="Times New Roman"/>
                          </w:rPr>
                          <w:t xml:space="preserve"> yang telah dibuat</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 o:spid="_x0000_s1031" type="#_x0000_t67" style="position:absolute;left:14865;top:3261;width:8400;height:276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hr4A&#10;AADbAAAADwAAAGRycy9kb3ducmV2LnhtbERPPW/CMBDdK/U/WFeJrThlQBAwCFVQdWAhMDCe4sOO&#10;iM/BNhD+PR6QGJ/e93zZu1bcKMTGs4KfYQGCuPa6YaPgsN98T0DEhKyx9UwKHhRhufj8mGOp/Z13&#10;dKuSETmEY4kKbEpdKWWsLTmMQ98RZ+7kg8OUYTBSB7zncNfKUVGMpcOGc4PFjn4t1efq6hR0U/zb&#10;mulujdfjxVdmu7ahL5QafPWrGYhEfXqLX+5/rWCU1+cv+QfI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v8Ya+AAAA2wAAAA8AAAAAAAAAAAAAAAAAmAIAAGRycy9kb3ducmV2&#10;LnhtbFBLBQYAAAAABAAEAPUAAACDAwAAAAA=&#10;" adj="10800" fillcolor="#9b2d2a" strokecolor="#be4b48">
                  <v:fill color2="#ce3b37" rotate="t" angle="180" colors="0 #9b2d2a;52429f #cb3d3a;1 #ce3b37" focus="100%" type="gradient">
                    <o:fill v:ext="view" type="gradientUnscaled"/>
                  </v:fill>
                  <v:shadow on="t" color="black" opacity="22937f" origin=",.5" offset="0,.63889mm"/>
                </v:shape>
                <v:shape id="Arrow: Down 25" o:spid="_x0000_s1032" type="#_x0000_t67" style="position:absolute;left:31437;top:8844;width:8395;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XbMQA&#10;AADbAAAADwAAAGRycy9kb3ducmV2LnhtbESPQWvCQBSE7wX/w/KE3urGgKVEVxFB9FALGlG8PbLP&#10;JJh9G3e3mv57Vyh4HGbmG2Yy60wjbuR8bVnBcJCAIC6srrlUsM+XH18gfEDW2FgmBX/kYTbtvU0w&#10;0/bOW7rtQikihH2GCqoQ2kxKX1Rk0A9sSxy9s3UGQ5SulNrhPcJNI9Mk+ZQGa44LFba0qKi47H6N&#10;glGZu+0pPazy9U+6Oh+vm8N3t1Hqvd/NxyACdeEV/m+vtYJ0BM8v8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Ul2zEAAAA2wAAAA8AAAAAAAAAAAAAAAAAmAIAAGRycy9k&#10;b3ducmV2LnhtbFBLBQYAAAAABAAEAPUAAACJAwAAAAA=&#10;" adj="10800" fillcolor="#9b2d2a" strokecolor="#be4b48">
                  <v:fill color2="#ce3b37" rotate="t" angle="180" colors="0 #9b2d2a;52429f #cb3d3a;1 #ce3b37" focus="100%" type="gradient">
                    <o:fill v:ext="view" type="gradientUnscaled"/>
                  </v:fill>
                  <v:shadow on="t" color="black" opacity="22937f" origin=",.5" offset="0,.63889mm"/>
                </v:shape>
                <w10:anchorlock/>
              </v:group>
            </w:pict>
          </mc:Fallback>
        </mc:AlternateContent>
      </w:r>
    </w:p>
    <w:p w14:paraId="7FEF244A" w14:textId="039AA9FA" w:rsidR="00334041" w:rsidRPr="00913B45" w:rsidRDefault="00334041" w:rsidP="00913B45">
      <w:pPr>
        <w:pStyle w:val="Caption"/>
        <w:spacing w:line="360" w:lineRule="auto"/>
        <w:jc w:val="center"/>
        <w:rPr>
          <w:rFonts w:ascii="Times New Roman" w:hAnsi="Times New Roman" w:cs="Times New Roman"/>
          <w:b/>
          <w:bCs/>
          <w:i w:val="0"/>
          <w:color w:val="000000" w:themeColor="text1"/>
          <w:sz w:val="20"/>
          <w:szCs w:val="20"/>
        </w:rPr>
      </w:pPr>
      <w:proofErr w:type="gramStart"/>
      <w:r w:rsidRPr="00913B45">
        <w:rPr>
          <w:rFonts w:ascii="Times New Roman" w:hAnsi="Times New Roman" w:cs="Times New Roman"/>
          <w:b/>
          <w:bCs/>
          <w:i w:val="0"/>
          <w:iCs w:val="0"/>
          <w:color w:val="000000" w:themeColor="text1"/>
          <w:sz w:val="20"/>
          <w:szCs w:val="20"/>
        </w:rPr>
        <w:t xml:space="preserve">Gambar </w:t>
      </w:r>
      <w:r w:rsidR="0069419B" w:rsidRPr="00913B45">
        <w:rPr>
          <w:rFonts w:ascii="Times New Roman" w:hAnsi="Times New Roman" w:cs="Times New Roman"/>
          <w:b/>
          <w:bCs/>
          <w:i w:val="0"/>
          <w:iCs w:val="0"/>
          <w:color w:val="000000" w:themeColor="text1"/>
          <w:sz w:val="20"/>
          <w:szCs w:val="20"/>
        </w:rPr>
        <w:t>1</w:t>
      </w:r>
      <w:r w:rsidRPr="00913B45">
        <w:rPr>
          <w:rFonts w:ascii="Times New Roman" w:hAnsi="Times New Roman" w:cs="Times New Roman"/>
          <w:b/>
          <w:bCs/>
          <w:color w:val="000000" w:themeColor="text1"/>
          <w:sz w:val="20"/>
          <w:szCs w:val="20"/>
        </w:rPr>
        <w:t>.</w:t>
      </w:r>
      <w:proofErr w:type="gramEnd"/>
      <w:r w:rsidRPr="00913B45">
        <w:rPr>
          <w:rFonts w:ascii="Times New Roman" w:hAnsi="Times New Roman" w:cs="Times New Roman"/>
          <w:b/>
          <w:bCs/>
          <w:color w:val="000000" w:themeColor="text1"/>
          <w:sz w:val="20"/>
          <w:szCs w:val="20"/>
        </w:rPr>
        <w:t xml:space="preserve"> </w:t>
      </w:r>
      <w:r w:rsidRPr="00913B45">
        <w:rPr>
          <w:rFonts w:ascii="Times New Roman" w:hAnsi="Times New Roman" w:cs="Times New Roman"/>
          <w:b/>
          <w:bCs/>
          <w:i w:val="0"/>
          <w:color w:val="000000" w:themeColor="text1"/>
          <w:sz w:val="20"/>
          <w:szCs w:val="20"/>
        </w:rPr>
        <w:t>Alur Pelaksanaan</w:t>
      </w:r>
    </w:p>
    <w:p w14:paraId="1C5B36B2" w14:textId="77777777" w:rsidR="002A2070" w:rsidRDefault="002A2070" w:rsidP="002A2070">
      <w:pPr>
        <w:pStyle w:val="ListParagraph"/>
        <w:spacing w:before="120" w:after="120" w:line="360" w:lineRule="auto"/>
        <w:ind w:left="709"/>
        <w:jc w:val="both"/>
        <w:rPr>
          <w:b/>
          <w:bCs/>
          <w:szCs w:val="20"/>
        </w:rPr>
      </w:pPr>
    </w:p>
    <w:p w14:paraId="7A77CB33" w14:textId="3765C56C" w:rsidR="00AD1DF1" w:rsidRPr="00913B45" w:rsidRDefault="00AD1DF1" w:rsidP="00913B45">
      <w:pPr>
        <w:pStyle w:val="ListParagraph"/>
        <w:numPr>
          <w:ilvl w:val="0"/>
          <w:numId w:val="16"/>
        </w:numPr>
        <w:ind w:left="284" w:hanging="284"/>
        <w:jc w:val="both"/>
        <w:rPr>
          <w:b/>
          <w:bCs/>
          <w:szCs w:val="20"/>
        </w:rPr>
      </w:pPr>
      <w:r w:rsidRPr="00913B45">
        <w:rPr>
          <w:b/>
          <w:bCs/>
          <w:szCs w:val="20"/>
        </w:rPr>
        <w:t xml:space="preserve">HASIL </w:t>
      </w:r>
      <w:r w:rsidR="002A2070" w:rsidRPr="00913B45">
        <w:rPr>
          <w:b/>
          <w:bCs/>
          <w:szCs w:val="20"/>
        </w:rPr>
        <w:t>dan PEMBAHASAN</w:t>
      </w:r>
    </w:p>
    <w:p w14:paraId="3D262DA2" w14:textId="7DF70586" w:rsidR="00AD1DF1" w:rsidRPr="002A2070" w:rsidRDefault="002A2070" w:rsidP="00913B45">
      <w:pPr>
        <w:ind w:firstLine="426"/>
        <w:jc w:val="both"/>
        <w:rPr>
          <w:szCs w:val="20"/>
        </w:rPr>
      </w:pPr>
      <w:proofErr w:type="gramStart"/>
      <w:r w:rsidRPr="002A2070">
        <w:rPr>
          <w:szCs w:val="20"/>
        </w:rPr>
        <w:t xml:space="preserve">Hasil </w:t>
      </w:r>
      <w:r w:rsidR="00AD1DF1" w:rsidRPr="002A2070">
        <w:rPr>
          <w:szCs w:val="20"/>
        </w:rPr>
        <w:t xml:space="preserve"> bagi</w:t>
      </w:r>
      <w:proofErr w:type="gramEnd"/>
      <w:r w:rsidR="00AD1DF1" w:rsidRPr="002A2070">
        <w:rPr>
          <w:szCs w:val="20"/>
        </w:rPr>
        <w:t xml:space="preserve"> mitra dari kegiatan pengabdian masyarakat ini adalah:</w:t>
      </w:r>
    </w:p>
    <w:p w14:paraId="7CB1853A" w14:textId="77777777" w:rsidR="00AD1DF1" w:rsidRPr="00AD1DF1" w:rsidRDefault="00AD1DF1" w:rsidP="00913B45">
      <w:pPr>
        <w:numPr>
          <w:ilvl w:val="0"/>
          <w:numId w:val="18"/>
        </w:numPr>
        <w:ind w:left="284" w:hanging="284"/>
        <w:jc w:val="both"/>
        <w:rPr>
          <w:szCs w:val="20"/>
        </w:rPr>
      </w:pPr>
      <w:r w:rsidRPr="00AD1DF1">
        <w:rPr>
          <w:szCs w:val="20"/>
        </w:rPr>
        <w:t>Program dan sitem administrasi pada lembaga mitra yang dapat diakses secara offline ataupun online</w:t>
      </w:r>
    </w:p>
    <w:p w14:paraId="4150F90F" w14:textId="77777777" w:rsidR="00AD1DF1" w:rsidRPr="00AD1DF1" w:rsidRDefault="00AD1DF1" w:rsidP="00913B45">
      <w:pPr>
        <w:numPr>
          <w:ilvl w:val="0"/>
          <w:numId w:val="18"/>
        </w:numPr>
        <w:ind w:left="284" w:hanging="284"/>
        <w:jc w:val="both"/>
        <w:rPr>
          <w:szCs w:val="20"/>
        </w:rPr>
      </w:pPr>
      <w:r w:rsidRPr="00AD1DF1">
        <w:rPr>
          <w:szCs w:val="20"/>
        </w:rPr>
        <w:t>Meningkatkan kualitas SDM mitra terkait teknologi manajemen dan administrasi</w:t>
      </w:r>
    </w:p>
    <w:p w14:paraId="5A6F7902" w14:textId="77777777" w:rsidR="00AD1DF1" w:rsidRPr="00AD1DF1" w:rsidRDefault="00AD1DF1" w:rsidP="00913B45">
      <w:pPr>
        <w:numPr>
          <w:ilvl w:val="0"/>
          <w:numId w:val="18"/>
        </w:numPr>
        <w:ind w:left="284" w:hanging="284"/>
        <w:jc w:val="both"/>
        <w:rPr>
          <w:szCs w:val="20"/>
        </w:rPr>
      </w:pPr>
      <w:r w:rsidRPr="00AD1DF1">
        <w:rPr>
          <w:szCs w:val="20"/>
        </w:rPr>
        <w:t>Meningkatkan layanan konsumen mitra</w:t>
      </w:r>
    </w:p>
    <w:p w14:paraId="0182234A" w14:textId="0D65F1F2" w:rsidR="00AD1DF1" w:rsidRDefault="00AD1DF1" w:rsidP="00913B45">
      <w:pPr>
        <w:numPr>
          <w:ilvl w:val="0"/>
          <w:numId w:val="18"/>
        </w:numPr>
        <w:ind w:left="284" w:hanging="284"/>
        <w:jc w:val="both"/>
        <w:rPr>
          <w:szCs w:val="20"/>
        </w:rPr>
      </w:pPr>
      <w:r w:rsidRPr="00AD1DF1">
        <w:rPr>
          <w:szCs w:val="20"/>
        </w:rPr>
        <w:t>Memudahkan layanan mitra terhadap konsumen</w:t>
      </w:r>
    </w:p>
    <w:p w14:paraId="3E0E43CF" w14:textId="77777777" w:rsidR="00913B45" w:rsidRDefault="00AD1DF1" w:rsidP="00913B45">
      <w:pPr>
        <w:ind w:firstLine="426"/>
        <w:jc w:val="both"/>
        <w:rPr>
          <w:szCs w:val="20"/>
        </w:rPr>
      </w:pPr>
      <w:r w:rsidRPr="001016C1">
        <w:rPr>
          <w:szCs w:val="20"/>
        </w:rPr>
        <w:t xml:space="preserve">Dengan adanya system informasi manajemen yang berbasis elektronik </w:t>
      </w:r>
      <w:proofErr w:type="gramStart"/>
      <w:r w:rsidRPr="001016C1">
        <w:rPr>
          <w:szCs w:val="20"/>
        </w:rPr>
        <w:t>akan</w:t>
      </w:r>
      <w:proofErr w:type="gramEnd"/>
      <w:r w:rsidRPr="001016C1">
        <w:rPr>
          <w:szCs w:val="20"/>
        </w:rPr>
        <w:t xml:space="preserve"> memabantu terlaksananya system administrasi dan managemen secara efektif dan efisien sehingga dapat menghemat waktu dan biaya dalam pengelolaan administrasi dan managemen. Selain itu tenaga kerja pada mitra </w:t>
      </w:r>
      <w:proofErr w:type="gramStart"/>
      <w:r w:rsidRPr="001016C1">
        <w:rPr>
          <w:szCs w:val="20"/>
        </w:rPr>
        <w:t>akan</w:t>
      </w:r>
      <w:proofErr w:type="gramEnd"/>
      <w:r w:rsidRPr="001016C1">
        <w:rPr>
          <w:szCs w:val="20"/>
        </w:rPr>
        <w:t xml:space="preserve"> mengalami peningkatan ilmu dan wawasan terkait teknologi elektronik terkait.</w:t>
      </w:r>
    </w:p>
    <w:p w14:paraId="67F5C1F0" w14:textId="444C2F38" w:rsidR="00AD1DF1" w:rsidRPr="001016C1" w:rsidRDefault="00AD1DF1" w:rsidP="00913B45">
      <w:pPr>
        <w:ind w:firstLine="426"/>
        <w:jc w:val="both"/>
        <w:rPr>
          <w:szCs w:val="20"/>
        </w:rPr>
      </w:pPr>
      <w:r w:rsidRPr="001016C1">
        <w:rPr>
          <w:szCs w:val="20"/>
        </w:rPr>
        <w:t>Dalam pelaksanaan pengabdian masyarakat ini tidak berjalan tanpa adanya beberapa kendala, berikut ini beberapa kendala dan penghambat:</w:t>
      </w:r>
    </w:p>
    <w:p w14:paraId="5A1DF571" w14:textId="77777777" w:rsidR="00AD1DF1" w:rsidRPr="001016C1" w:rsidRDefault="00AD1DF1" w:rsidP="00913B45">
      <w:pPr>
        <w:numPr>
          <w:ilvl w:val="1"/>
          <w:numId w:val="19"/>
        </w:numPr>
        <w:ind w:left="284" w:hanging="284"/>
        <w:jc w:val="both"/>
        <w:rPr>
          <w:szCs w:val="20"/>
        </w:rPr>
      </w:pPr>
      <w:r w:rsidRPr="001016C1">
        <w:rPr>
          <w:szCs w:val="20"/>
        </w:rPr>
        <w:t xml:space="preserve">Belum semua SDM di lembaga mitra dapat dengan mudah dalam memahami teknologi, sehingga memerlukan pendampingan khususnya dalam implementasi </w:t>
      </w:r>
      <w:r w:rsidRPr="001016C1">
        <w:rPr>
          <w:i/>
          <w:iCs/>
          <w:szCs w:val="20"/>
        </w:rPr>
        <w:t>e-simec</w:t>
      </w:r>
    </w:p>
    <w:p w14:paraId="4A5DE769" w14:textId="77777777" w:rsidR="00AD1DF1" w:rsidRPr="001016C1" w:rsidRDefault="00AD1DF1" w:rsidP="00913B45">
      <w:pPr>
        <w:numPr>
          <w:ilvl w:val="1"/>
          <w:numId w:val="19"/>
        </w:numPr>
        <w:ind w:left="284" w:hanging="284"/>
        <w:jc w:val="both"/>
        <w:rPr>
          <w:szCs w:val="20"/>
        </w:rPr>
      </w:pPr>
      <w:r w:rsidRPr="001016C1">
        <w:rPr>
          <w:szCs w:val="20"/>
        </w:rPr>
        <w:t>Ketersediaan laptop/computer pendukung yang tidak sesuai dengan jumlah SDM, sehingga bebrapa harus bergantian untuk melatih implementasi program/system dan memerlukan waktu yang cukup lama.</w:t>
      </w:r>
    </w:p>
    <w:p w14:paraId="45005DD0" w14:textId="6801F046" w:rsidR="00AD1DF1" w:rsidRPr="00913B45" w:rsidRDefault="00AD1DF1" w:rsidP="00913B45">
      <w:pPr>
        <w:numPr>
          <w:ilvl w:val="1"/>
          <w:numId w:val="19"/>
        </w:numPr>
        <w:ind w:left="284" w:hanging="284"/>
        <w:jc w:val="both"/>
        <w:rPr>
          <w:szCs w:val="20"/>
        </w:rPr>
      </w:pPr>
      <w:r w:rsidRPr="001016C1">
        <w:rPr>
          <w:szCs w:val="20"/>
        </w:rPr>
        <w:t>Jaringan internet di lokasi mengalamai beberpa masalah pada kondisi tertentu, sehingga mempengaruhi terlaksananya kegiatan.</w:t>
      </w:r>
    </w:p>
    <w:p w14:paraId="3A1BBCF2" w14:textId="699B3D65" w:rsidR="00AD1DF1" w:rsidRPr="001016C1" w:rsidRDefault="00913B45" w:rsidP="00913B45">
      <w:pPr>
        <w:ind w:firstLine="426"/>
        <w:jc w:val="both"/>
        <w:rPr>
          <w:szCs w:val="20"/>
        </w:rPr>
      </w:pPr>
      <w:r>
        <w:rPr>
          <w:szCs w:val="20"/>
        </w:rPr>
        <w:tab/>
        <w:t>Beberapa fak</w:t>
      </w:r>
      <w:r w:rsidR="00AD1DF1" w:rsidRPr="001016C1">
        <w:rPr>
          <w:szCs w:val="20"/>
        </w:rPr>
        <w:t>tor yang mendukung terlaksananya pengabdian masyarakat Ini adalah:</w:t>
      </w:r>
    </w:p>
    <w:p w14:paraId="50370F4C" w14:textId="77777777" w:rsidR="001016C1" w:rsidRDefault="00AD1DF1" w:rsidP="00913B45">
      <w:pPr>
        <w:pStyle w:val="ListParagraph"/>
        <w:numPr>
          <w:ilvl w:val="0"/>
          <w:numId w:val="20"/>
        </w:numPr>
        <w:ind w:left="284" w:hanging="284"/>
        <w:jc w:val="both"/>
        <w:rPr>
          <w:szCs w:val="20"/>
        </w:rPr>
      </w:pPr>
      <w:r w:rsidRPr="001016C1">
        <w:rPr>
          <w:szCs w:val="20"/>
        </w:rPr>
        <w:t>Motivasi para tenaga pendidik dan kependidikan untuk belajar teknologi</w:t>
      </w:r>
    </w:p>
    <w:p w14:paraId="2468BC5F" w14:textId="62F05CD7" w:rsidR="00AD1DF1" w:rsidRPr="001016C1" w:rsidRDefault="00AD1DF1" w:rsidP="00913B45">
      <w:pPr>
        <w:pStyle w:val="ListParagraph"/>
        <w:numPr>
          <w:ilvl w:val="0"/>
          <w:numId w:val="20"/>
        </w:numPr>
        <w:ind w:left="284" w:hanging="284"/>
        <w:jc w:val="both"/>
        <w:rPr>
          <w:szCs w:val="20"/>
        </w:rPr>
      </w:pPr>
      <w:r w:rsidRPr="001016C1">
        <w:rPr>
          <w:szCs w:val="20"/>
        </w:rPr>
        <w:t xml:space="preserve">Beberapa tenaga pendidik dan kependidikan telah menguasai teknologi sehingga dpat membantu teman yang </w:t>
      </w:r>
      <w:proofErr w:type="gramStart"/>
      <w:r w:rsidRPr="001016C1">
        <w:rPr>
          <w:szCs w:val="20"/>
        </w:rPr>
        <w:t>lain</w:t>
      </w:r>
      <w:proofErr w:type="gramEnd"/>
      <w:r w:rsidRPr="001016C1">
        <w:rPr>
          <w:szCs w:val="20"/>
        </w:rPr>
        <w:t xml:space="preserve"> yang mengalami kesulitan.  </w:t>
      </w:r>
    </w:p>
    <w:p w14:paraId="67B70420" w14:textId="7EF225A8" w:rsidR="001016C1" w:rsidRDefault="00AD1DF1" w:rsidP="00913B45">
      <w:pPr>
        <w:ind w:firstLine="426"/>
        <w:jc w:val="both"/>
        <w:rPr>
          <w:szCs w:val="20"/>
        </w:rPr>
      </w:pPr>
      <w:proofErr w:type="gramStart"/>
      <w:r w:rsidRPr="001016C1">
        <w:rPr>
          <w:szCs w:val="20"/>
        </w:rPr>
        <w:t>Adanya kendala dan factor pendukung dapat menghasilkan solusi permasalahan, yakni dengan pendampingan setelah selesainya kegiatan pengabdian ini secra berkelanjutan.</w:t>
      </w:r>
      <w:proofErr w:type="gramEnd"/>
      <w:r w:rsidRPr="001016C1">
        <w:rPr>
          <w:szCs w:val="20"/>
        </w:rPr>
        <w:t xml:space="preserve"> Selain itu adanya SDM yang menguasai teknologi dapat dijadikan pionir penguasaan system, sehingga dapat membantu teman-teman yang lain yang mengalami kesulitan. </w:t>
      </w:r>
      <w:proofErr w:type="gramStart"/>
      <w:r w:rsidRPr="001016C1">
        <w:rPr>
          <w:szCs w:val="20"/>
        </w:rPr>
        <w:t>Untuk ketersediaan laptop dan computer yang terbatas dapat dilakukan secara bergantian.</w:t>
      </w:r>
      <w:proofErr w:type="gramEnd"/>
    </w:p>
    <w:p w14:paraId="2A9B995D" w14:textId="77777777" w:rsidR="00913B45" w:rsidRPr="001016C1" w:rsidRDefault="00913B45" w:rsidP="00913B45">
      <w:pPr>
        <w:ind w:firstLine="426"/>
        <w:jc w:val="both"/>
        <w:rPr>
          <w:szCs w:val="20"/>
        </w:rPr>
      </w:pPr>
    </w:p>
    <w:p w14:paraId="75F3C1B9" w14:textId="0FBB83D6" w:rsidR="001016C1" w:rsidRPr="00913B45" w:rsidRDefault="00913B45" w:rsidP="00913B45">
      <w:pPr>
        <w:pStyle w:val="ListParagraph"/>
        <w:numPr>
          <w:ilvl w:val="0"/>
          <w:numId w:val="16"/>
        </w:numPr>
        <w:ind w:left="284" w:hanging="284"/>
        <w:jc w:val="both"/>
        <w:rPr>
          <w:b/>
          <w:bCs/>
          <w:szCs w:val="20"/>
        </w:rPr>
      </w:pPr>
      <w:r>
        <w:rPr>
          <w:b/>
          <w:bCs/>
          <w:szCs w:val="20"/>
        </w:rPr>
        <w:t>SIMPULAN DAN SARAN</w:t>
      </w:r>
    </w:p>
    <w:p w14:paraId="6D7599AA" w14:textId="77777777" w:rsidR="00913B45" w:rsidRDefault="001016C1" w:rsidP="00913B45">
      <w:pPr>
        <w:ind w:firstLine="426"/>
        <w:jc w:val="both"/>
        <w:rPr>
          <w:szCs w:val="20"/>
        </w:rPr>
      </w:pPr>
      <w:r w:rsidRPr="001016C1">
        <w:rPr>
          <w:szCs w:val="20"/>
        </w:rPr>
        <w:t xml:space="preserve">Program pengabdian masyarakat ini telah berjalan pada tahap implementasi, </w:t>
      </w:r>
      <w:proofErr w:type="gramStart"/>
      <w:r w:rsidRPr="001016C1">
        <w:rPr>
          <w:szCs w:val="20"/>
        </w:rPr>
        <w:t>akan</w:t>
      </w:r>
      <w:proofErr w:type="gramEnd"/>
      <w:r w:rsidRPr="001016C1">
        <w:rPr>
          <w:szCs w:val="20"/>
        </w:rPr>
        <w:t xml:space="preserve"> tetapi masih dilanjutkan pendampingan. </w:t>
      </w:r>
      <w:proofErr w:type="gramStart"/>
      <w:r w:rsidRPr="001016C1">
        <w:rPr>
          <w:szCs w:val="20"/>
        </w:rPr>
        <w:t>Secara keseluruhan telah berjalan dengan lancar meski dengan kekurangan dan pendukung yang saling melengkapi.</w:t>
      </w:r>
      <w:proofErr w:type="gramEnd"/>
    </w:p>
    <w:p w14:paraId="5B696926" w14:textId="53950272" w:rsidR="001016C1" w:rsidRPr="00913B45" w:rsidRDefault="001016C1" w:rsidP="00913B45">
      <w:pPr>
        <w:ind w:firstLine="426"/>
        <w:jc w:val="both"/>
        <w:rPr>
          <w:szCs w:val="20"/>
        </w:rPr>
      </w:pPr>
      <w:r w:rsidRPr="00913B45">
        <w:rPr>
          <w:szCs w:val="20"/>
        </w:rPr>
        <w:t>Berikut ini beberapa saran untuk PKM selanj</w:t>
      </w:r>
      <w:r w:rsidR="00EF711C" w:rsidRPr="00913B45">
        <w:rPr>
          <w:szCs w:val="20"/>
        </w:rPr>
        <w:t>u</w:t>
      </w:r>
      <w:r w:rsidRPr="00913B45">
        <w:rPr>
          <w:szCs w:val="20"/>
        </w:rPr>
        <w:t xml:space="preserve">tnya berdasarkan PKM yang telah dilaksanakan oleh </w:t>
      </w:r>
      <w:proofErr w:type="gramStart"/>
      <w:r w:rsidRPr="00913B45">
        <w:rPr>
          <w:szCs w:val="20"/>
        </w:rPr>
        <w:t>tim</w:t>
      </w:r>
      <w:proofErr w:type="gramEnd"/>
      <w:r w:rsidRPr="00913B45">
        <w:rPr>
          <w:szCs w:val="20"/>
        </w:rPr>
        <w:t xml:space="preserve"> yakni perlu pendampingan secara intensive agar hasilnya maksimal serta pengembangan pada s</w:t>
      </w:r>
      <w:r w:rsidR="00EF711C" w:rsidRPr="00913B45">
        <w:rPr>
          <w:szCs w:val="20"/>
        </w:rPr>
        <w:t>i</w:t>
      </w:r>
      <w:r w:rsidRPr="00913B45">
        <w:rPr>
          <w:szCs w:val="20"/>
        </w:rPr>
        <w:t>stem program pembelajaran.</w:t>
      </w:r>
      <w:r w:rsidR="00913B45" w:rsidRPr="00913B45">
        <w:rPr>
          <w:szCs w:val="20"/>
        </w:rPr>
        <w:t>\</w:t>
      </w:r>
    </w:p>
    <w:p w14:paraId="098DC454" w14:textId="77777777" w:rsidR="00913B45" w:rsidRPr="001016C1" w:rsidRDefault="00913B45" w:rsidP="00913B45">
      <w:pPr>
        <w:pStyle w:val="ListParagraph"/>
        <w:ind w:left="426" w:firstLine="425"/>
        <w:jc w:val="both"/>
        <w:rPr>
          <w:szCs w:val="20"/>
        </w:rPr>
      </w:pPr>
    </w:p>
    <w:p w14:paraId="3FB1B3E1" w14:textId="64CA302B" w:rsidR="005277F1" w:rsidRDefault="005277F1" w:rsidP="00913B45">
      <w:pPr>
        <w:pStyle w:val="Heading1"/>
        <w:numPr>
          <w:ilvl w:val="0"/>
          <w:numId w:val="16"/>
        </w:numPr>
        <w:tabs>
          <w:tab w:val="left" w:pos="0"/>
        </w:tabs>
        <w:suppressAutoHyphens/>
        <w:spacing w:after="0"/>
        <w:ind w:left="284" w:hanging="284"/>
        <w:rPr>
          <w:color w:val="000000"/>
        </w:rPr>
      </w:pPr>
      <w:r w:rsidRPr="00EA3F87">
        <w:rPr>
          <w:color w:val="000000"/>
        </w:rPr>
        <w:t>DAFTAR RUJUKAN</w:t>
      </w:r>
    </w:p>
    <w:p w14:paraId="0924D348" w14:textId="77777777" w:rsidR="00AD1DF1" w:rsidRPr="00AD1DF1" w:rsidRDefault="00AD1DF1" w:rsidP="00913B45">
      <w:pPr>
        <w:pStyle w:val="ListParagraph"/>
        <w:ind w:left="1267"/>
        <w:jc w:val="both"/>
        <w:rPr>
          <w:lang w:val="id-ID"/>
        </w:rPr>
      </w:pPr>
    </w:p>
    <w:p w14:paraId="6072C67A" w14:textId="0DBC2A3E" w:rsidR="001016C1" w:rsidRPr="0083494E" w:rsidRDefault="00420173" w:rsidP="00913B45">
      <w:pPr>
        <w:ind w:left="426" w:hanging="426"/>
        <w:jc w:val="both"/>
        <w:rPr>
          <w:szCs w:val="20"/>
        </w:rPr>
      </w:pPr>
      <w:r>
        <w:rPr>
          <w:rFonts w:eastAsia="Calibri"/>
          <w:color w:val="000000"/>
          <w:szCs w:val="20"/>
        </w:rPr>
        <w:t>N</w:t>
      </w:r>
      <w:r w:rsidR="001016C1" w:rsidRPr="0083494E">
        <w:rPr>
          <w:szCs w:val="20"/>
        </w:rPr>
        <w:t>itasari, K.D.”ANalisa Pealksanaan Rekrutmen, Seleksi dan Penempatan Tenaga Kerja pada BMG UGT Sidogiri Pasuruan, 2012</w:t>
      </w:r>
    </w:p>
    <w:p w14:paraId="2E351B2D" w14:textId="7EDEABDA" w:rsidR="001016C1" w:rsidRPr="0083494E" w:rsidRDefault="001016C1" w:rsidP="00913B45">
      <w:pPr>
        <w:ind w:left="426" w:hanging="426"/>
        <w:jc w:val="both"/>
        <w:rPr>
          <w:szCs w:val="20"/>
        </w:rPr>
      </w:pPr>
      <w:r w:rsidRPr="0083494E">
        <w:rPr>
          <w:szCs w:val="20"/>
        </w:rPr>
        <w:t xml:space="preserve">Nugroho, E., 2008, Sistem Informasi Manajemen, </w:t>
      </w:r>
      <w:proofErr w:type="gramStart"/>
      <w:r w:rsidRPr="0083494E">
        <w:rPr>
          <w:szCs w:val="20"/>
        </w:rPr>
        <w:t>Yogyakarta :</w:t>
      </w:r>
      <w:proofErr w:type="gramEnd"/>
      <w:r w:rsidRPr="0083494E">
        <w:rPr>
          <w:szCs w:val="20"/>
        </w:rPr>
        <w:t xml:space="preserve"> ANDI Offset</w:t>
      </w:r>
    </w:p>
    <w:p w14:paraId="17D6A77D" w14:textId="4660538E" w:rsidR="005277F1" w:rsidRPr="001016C1" w:rsidRDefault="005277F1" w:rsidP="00913B45">
      <w:pPr>
        <w:autoSpaceDE w:val="0"/>
        <w:autoSpaceDN w:val="0"/>
        <w:adjustRightInd w:val="0"/>
        <w:ind w:left="426" w:hanging="426"/>
        <w:jc w:val="both"/>
        <w:rPr>
          <w:snapToGrid w:val="0"/>
          <w:color w:val="000000"/>
          <w:szCs w:val="20"/>
        </w:rPr>
      </w:pPr>
    </w:p>
    <w:p w14:paraId="20E42A39" w14:textId="77777777" w:rsidR="00E82D0C" w:rsidRPr="00EA3F87" w:rsidRDefault="00E82D0C" w:rsidP="00EF11ED">
      <w:pPr>
        <w:autoSpaceDE w:val="0"/>
        <w:autoSpaceDN w:val="0"/>
        <w:adjustRightInd w:val="0"/>
        <w:jc w:val="both"/>
        <w:rPr>
          <w:rFonts w:eastAsia="Calibri"/>
          <w:color w:val="000000"/>
          <w:szCs w:val="20"/>
        </w:rPr>
      </w:pPr>
    </w:p>
    <w:bookmarkEnd w:id="0"/>
    <w:p w14:paraId="387B08A8" w14:textId="5F5D117C" w:rsidR="00E82D0C" w:rsidRPr="00ED316B" w:rsidRDefault="00E82D0C" w:rsidP="00ED316B">
      <w:pPr>
        <w:rPr>
          <w:b/>
        </w:rPr>
      </w:pPr>
    </w:p>
    <w:sectPr w:rsidR="00E82D0C" w:rsidRPr="00ED316B" w:rsidSect="00B74429">
      <w:headerReference w:type="even" r:id="rId11"/>
      <w:headerReference w:type="default" r:id="rId12"/>
      <w:footerReference w:type="even" r:id="rId13"/>
      <w:footerReference w:type="default" r:id="rId14"/>
      <w:headerReference w:type="first" r:id="rId15"/>
      <w:footerReference w:type="first" r:id="rId16"/>
      <w:type w:val="oddPage"/>
      <w:pgSz w:w="11909" w:h="16834" w:code="9"/>
      <w:pgMar w:top="2268" w:right="1701" w:bottom="1701" w:left="1701" w:header="1134" w:footer="10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99C71" w14:textId="77777777" w:rsidR="007D743E" w:rsidRDefault="007D743E">
      <w:r>
        <w:separator/>
      </w:r>
    </w:p>
  </w:endnote>
  <w:endnote w:type="continuationSeparator" w:id="0">
    <w:p w14:paraId="2985D7F7" w14:textId="77777777" w:rsidR="007D743E" w:rsidRDefault="007D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8"/>
      </w:rPr>
      <w:id w:val="93067455"/>
      <w:docPartObj>
        <w:docPartGallery w:val="Page Numbers (Bottom of Page)"/>
        <w:docPartUnique/>
      </w:docPartObj>
    </w:sdtPr>
    <w:sdtEndPr>
      <w:rPr>
        <w:color w:val="7F7F7F" w:themeColor="background1" w:themeShade="7F"/>
        <w:spacing w:val="60"/>
        <w:sz w:val="20"/>
        <w:szCs w:val="24"/>
      </w:rPr>
    </w:sdtEndPr>
    <w:sdtContent>
      <w:p w14:paraId="055B46DC" w14:textId="77947D2A" w:rsidR="00263997" w:rsidRPr="00C10BFF" w:rsidRDefault="00263997" w:rsidP="00263997">
        <w:pPr>
          <w:pStyle w:val="Footer"/>
          <w:pBdr>
            <w:top w:val="single" w:sz="4" w:space="1" w:color="D9D9D9" w:themeColor="background1" w:themeShade="D9"/>
          </w:pBdr>
          <w:rPr>
            <w:sz w:val="22"/>
            <w:szCs w:val="28"/>
          </w:rPr>
        </w:pPr>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7F189B">
          <w:rPr>
            <w:b/>
            <w:bCs/>
            <w:noProof/>
            <w:sz w:val="22"/>
            <w:szCs w:val="28"/>
          </w:rPr>
          <w:t>2</w:t>
        </w:r>
        <w:r w:rsidRPr="00C10BFF">
          <w:rPr>
            <w:b/>
            <w:bCs/>
            <w:noProof/>
            <w:sz w:val="22"/>
            <w:szCs w:val="28"/>
          </w:rPr>
          <w:fldChar w:fldCharType="end"/>
        </w:r>
        <w:r w:rsidRPr="00C10BFF">
          <w:rPr>
            <w:b/>
            <w:bCs/>
            <w:sz w:val="22"/>
            <w:szCs w:val="28"/>
          </w:rPr>
          <w:t xml:space="preserve"> | </w:t>
        </w:r>
        <w:r w:rsidRPr="00C10BFF">
          <w:rPr>
            <w:sz w:val="22"/>
            <w:szCs w:val="28"/>
          </w:rPr>
          <w:t xml:space="preserve">Penulis </w:t>
        </w:r>
        <w:proofErr w:type="gramStart"/>
        <w:r w:rsidRPr="00C10BFF">
          <w:rPr>
            <w:sz w:val="22"/>
            <w:szCs w:val="28"/>
          </w:rPr>
          <w:t>utama :</w:t>
        </w:r>
        <w:proofErr w:type="gramEnd"/>
        <w:r w:rsidR="0069419B">
          <w:rPr>
            <w:sz w:val="22"/>
            <w:szCs w:val="28"/>
          </w:rPr>
          <w:t xml:space="preserve"> emfajarina</w:t>
        </w:r>
        <w:r w:rsidRPr="00C10BFF">
          <w:rPr>
            <w:sz w:val="22"/>
            <w:szCs w:val="28"/>
          </w:rPr>
          <w:t xml:space="preserve">@gmail.com </w:t>
        </w:r>
      </w:p>
      <w:p w14:paraId="3ABBB8C0" w14:textId="7401D528" w:rsidR="005E116D" w:rsidRPr="00263997" w:rsidRDefault="007D743E" w:rsidP="00263997">
        <w:pPr>
          <w:pStyle w:val="Footer"/>
          <w:pBdr>
            <w:top w:val="single" w:sz="4" w:space="1" w:color="D9D9D9" w:themeColor="background1" w:themeShade="D9"/>
          </w:pBdr>
          <w:rPr>
            <w:b/>
            <w:bCs/>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5E950" w14:textId="7CF275F6" w:rsidR="009E1059" w:rsidRPr="00C10BFF" w:rsidRDefault="009E1059" w:rsidP="009E1059">
    <w:pPr>
      <w:pStyle w:val="Footer"/>
      <w:pBdr>
        <w:top w:val="single" w:sz="4" w:space="1" w:color="D9D9D9" w:themeColor="background1" w:themeShade="D9"/>
      </w:pBdr>
      <w:jc w:val="right"/>
      <w:rPr>
        <w:sz w:val="22"/>
        <w:szCs w:val="28"/>
      </w:rPr>
    </w:pPr>
    <w:r w:rsidRPr="00C10BFF">
      <w:rPr>
        <w:sz w:val="22"/>
        <w:szCs w:val="28"/>
      </w:rPr>
      <w:t xml:space="preserve">    Penulis </w:t>
    </w:r>
    <w:proofErr w:type="gramStart"/>
    <w:r w:rsidRPr="00C10BFF">
      <w:rPr>
        <w:sz w:val="22"/>
        <w:szCs w:val="28"/>
      </w:rPr>
      <w:t>utama :</w:t>
    </w:r>
    <w:proofErr w:type="gramEnd"/>
    <w:r w:rsidRPr="00C10BFF">
      <w:rPr>
        <w:sz w:val="22"/>
        <w:szCs w:val="28"/>
      </w:rPr>
      <w:t xml:space="preserve"> </w:t>
    </w:r>
    <w:r w:rsidR="0069419B">
      <w:rPr>
        <w:sz w:val="22"/>
        <w:szCs w:val="28"/>
      </w:rPr>
      <w:t>emfajarina</w:t>
    </w:r>
    <w:r w:rsidRPr="00C10BFF">
      <w:rPr>
        <w:sz w:val="22"/>
        <w:szCs w:val="28"/>
      </w:rPr>
      <w:t xml:space="preserve">@gmail.com  </w:t>
    </w:r>
    <w:r w:rsidRPr="00C10BFF">
      <w:rPr>
        <w:b/>
        <w:bCs/>
        <w:sz w:val="22"/>
        <w:szCs w:val="28"/>
      </w:rPr>
      <w:t xml:space="preserve">|  </w:t>
    </w:r>
    <w:sdt>
      <w:sdtPr>
        <w:rPr>
          <w:b/>
          <w:bCs/>
          <w:sz w:val="22"/>
          <w:szCs w:val="28"/>
        </w:rPr>
        <w:id w:val="-1686358345"/>
        <w:docPartObj>
          <w:docPartGallery w:val="Page Numbers (Bottom of Page)"/>
          <w:docPartUnique/>
        </w:docPartObj>
      </w:sdtPr>
      <w:sdtEndPr>
        <w:rPr>
          <w:color w:val="7F7F7F" w:themeColor="background1" w:themeShade="7F"/>
          <w:spacing w:val="60"/>
        </w:rPr>
      </w:sdtEndPr>
      <w:sdtContent>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7F189B" w:rsidRPr="007F189B">
          <w:rPr>
            <w:b/>
            <w:bCs/>
            <w:noProof/>
            <w:szCs w:val="28"/>
          </w:rPr>
          <w:t>5</w:t>
        </w:r>
        <w:r w:rsidRPr="00C10BFF">
          <w:rPr>
            <w:b/>
            <w:bCs/>
            <w:noProof/>
            <w:sz w:val="22"/>
            <w:szCs w:val="28"/>
          </w:rPr>
          <w:fldChar w:fldCharType="end"/>
        </w:r>
      </w:sdtContent>
    </w:sdt>
  </w:p>
  <w:p w14:paraId="50B45FCD" w14:textId="77777777" w:rsidR="009E1059" w:rsidRDefault="009E1059" w:rsidP="009E1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64EA7" w14:textId="2851ACD5" w:rsidR="00B74429" w:rsidRPr="00C10BFF" w:rsidRDefault="00B74429" w:rsidP="00B74429">
    <w:pPr>
      <w:pStyle w:val="Footer"/>
      <w:pBdr>
        <w:top w:val="single" w:sz="4" w:space="1" w:color="D9D9D9" w:themeColor="background1" w:themeShade="D9"/>
      </w:pBdr>
      <w:jc w:val="right"/>
      <w:rPr>
        <w:sz w:val="22"/>
        <w:szCs w:val="28"/>
      </w:rPr>
    </w:pPr>
    <w:r w:rsidRPr="00C10BFF">
      <w:rPr>
        <w:sz w:val="22"/>
        <w:szCs w:val="28"/>
      </w:rPr>
      <w:t xml:space="preserve">    Penulis </w:t>
    </w:r>
    <w:proofErr w:type="gramStart"/>
    <w:r w:rsidRPr="00C10BFF">
      <w:rPr>
        <w:sz w:val="22"/>
        <w:szCs w:val="28"/>
      </w:rPr>
      <w:t>utama :</w:t>
    </w:r>
    <w:proofErr w:type="gramEnd"/>
    <w:r w:rsidRPr="00C10BFF">
      <w:rPr>
        <w:sz w:val="22"/>
        <w:szCs w:val="28"/>
      </w:rPr>
      <w:t xml:space="preserve"> </w:t>
    </w:r>
    <w:r w:rsidR="0069419B">
      <w:rPr>
        <w:sz w:val="22"/>
        <w:szCs w:val="28"/>
      </w:rPr>
      <w:t>emfajarina</w:t>
    </w:r>
    <w:r w:rsidRPr="00C10BFF">
      <w:rPr>
        <w:sz w:val="22"/>
        <w:szCs w:val="28"/>
      </w:rPr>
      <w:t xml:space="preserve">@gmail.com  </w:t>
    </w:r>
    <w:r w:rsidRPr="00C10BFF">
      <w:rPr>
        <w:b/>
        <w:bCs/>
        <w:sz w:val="22"/>
        <w:szCs w:val="28"/>
      </w:rPr>
      <w:t xml:space="preserve">|  </w:t>
    </w:r>
    <w:sdt>
      <w:sdtPr>
        <w:rPr>
          <w:b/>
          <w:bCs/>
          <w:sz w:val="22"/>
          <w:szCs w:val="28"/>
        </w:rPr>
        <w:id w:val="-644121958"/>
        <w:docPartObj>
          <w:docPartGallery w:val="Page Numbers (Bottom of Page)"/>
          <w:docPartUnique/>
        </w:docPartObj>
      </w:sdtPr>
      <w:sdtEndPr>
        <w:rPr>
          <w:color w:val="7F7F7F" w:themeColor="background1" w:themeShade="7F"/>
          <w:spacing w:val="60"/>
        </w:rPr>
      </w:sdtEndPr>
      <w:sdtContent>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7F189B">
          <w:rPr>
            <w:b/>
            <w:bCs/>
            <w:noProof/>
            <w:sz w:val="22"/>
            <w:szCs w:val="28"/>
          </w:rPr>
          <w:t>1</w:t>
        </w:r>
        <w:r w:rsidRPr="00C10BFF">
          <w:rPr>
            <w:b/>
            <w:bCs/>
            <w:noProof/>
            <w:sz w:val="22"/>
            <w:szCs w:val="28"/>
          </w:rPr>
          <w:fldChar w:fldCharType="end"/>
        </w:r>
      </w:sdtContent>
    </w:sdt>
  </w:p>
  <w:p w14:paraId="7C344BB5" w14:textId="77777777" w:rsidR="00B74429" w:rsidRDefault="00B74429" w:rsidP="00B74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77D20" w14:textId="77777777" w:rsidR="007D743E" w:rsidRDefault="007D743E">
      <w:r>
        <w:separator/>
      </w:r>
    </w:p>
  </w:footnote>
  <w:footnote w:type="continuationSeparator" w:id="0">
    <w:p w14:paraId="71EBA835" w14:textId="77777777" w:rsidR="007D743E" w:rsidRDefault="007D7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72CA" w14:textId="60FEBACD" w:rsidR="007C40C8" w:rsidRPr="00E96924" w:rsidRDefault="007C40C8" w:rsidP="007C40C8">
    <w:pPr>
      <w:pStyle w:val="Header"/>
      <w:rPr>
        <w:sz w:val="20"/>
        <w:szCs w:val="20"/>
      </w:rPr>
    </w:pPr>
    <w:r w:rsidRPr="0073323D">
      <w:rPr>
        <w:sz w:val="20"/>
        <w:szCs w:val="20"/>
      </w:rPr>
      <w:t xml:space="preserve">Seminar Nasional </w:t>
    </w:r>
    <w:r w:rsidRPr="00E24A99">
      <w:rPr>
        <w:sz w:val="20"/>
        <w:szCs w:val="20"/>
      </w:rPr>
      <w:t>SAINSTEKNOPAK</w:t>
    </w:r>
    <w:r>
      <w:rPr>
        <w:sz w:val="20"/>
        <w:szCs w:val="20"/>
        <w:lang w:val="id-ID"/>
      </w:rPr>
      <w:t xml:space="preserve"> Ke-</w:t>
    </w:r>
    <w:r w:rsidR="00886A54">
      <w:rPr>
        <w:sz w:val="20"/>
        <w:szCs w:val="20"/>
      </w:rPr>
      <w:t>5</w:t>
    </w:r>
  </w:p>
  <w:p w14:paraId="4CCA7AFC" w14:textId="2871D245" w:rsidR="005277F1" w:rsidRPr="00E96924" w:rsidRDefault="007C40C8" w:rsidP="007C40C8">
    <w:pPr>
      <w:pStyle w:val="Header"/>
      <w:rPr>
        <w:sz w:val="20"/>
        <w:szCs w:val="20"/>
      </w:rPr>
    </w:pPr>
    <w:r>
      <w:rPr>
        <w:noProof/>
        <w:sz w:val="20"/>
        <w:szCs w:val="20"/>
      </w:rPr>
      <mc:AlternateContent>
        <mc:Choice Requires="wps">
          <w:drawing>
            <wp:anchor distT="0" distB="0" distL="114300" distR="114300" simplePos="0" relativeHeight="251661312" behindDoc="0" locked="0" layoutInCell="1" allowOverlap="1" wp14:anchorId="49EDBB69" wp14:editId="01D90F70">
              <wp:simplePos x="0" y="0"/>
              <wp:positionH relativeFrom="column">
                <wp:posOffset>-3810</wp:posOffset>
              </wp:positionH>
              <wp:positionV relativeFrom="paragraph">
                <wp:posOffset>161381</wp:posOffset>
              </wp:positionV>
              <wp:extent cx="2590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69CD2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12.7pt" to="203.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" strokecolor="black [3040]"/>
          </w:pict>
        </mc:Fallback>
      </mc:AlternateContent>
    </w:r>
    <w:r>
      <w:rPr>
        <w:sz w:val="20"/>
        <w:szCs w:val="20"/>
        <w:lang w:val="id-ID"/>
      </w:rPr>
      <w:t>LPPM UNHASY TEBUIRENG JOMBANG 20</w:t>
    </w:r>
    <w:r w:rsidR="00E96924">
      <w:rPr>
        <w:sz w:val="20"/>
        <w:szCs w:val="20"/>
      </w:rPr>
      <w:t>2</w:t>
    </w:r>
    <w:r w:rsidR="000850C7">
      <w:rPr>
        <w:sz w:val="20"/>
        <w:szCs w:val="20"/>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92811" w14:textId="71A5634E" w:rsidR="009E1059" w:rsidRPr="00E96924" w:rsidRDefault="009E1059" w:rsidP="009E1059">
    <w:pPr>
      <w:pStyle w:val="Header"/>
      <w:jc w:val="right"/>
      <w:rPr>
        <w:sz w:val="20"/>
        <w:szCs w:val="20"/>
      </w:rPr>
    </w:pPr>
    <w:r w:rsidRPr="0073323D">
      <w:rPr>
        <w:sz w:val="20"/>
        <w:szCs w:val="20"/>
      </w:rPr>
      <w:t xml:space="preserve">Seminar Nasional </w:t>
    </w:r>
    <w:r w:rsidRPr="00E24A99">
      <w:rPr>
        <w:sz w:val="20"/>
        <w:szCs w:val="20"/>
      </w:rPr>
      <w:t>SAINSTEKNOPAK</w:t>
    </w:r>
    <w:r>
      <w:rPr>
        <w:sz w:val="20"/>
        <w:szCs w:val="20"/>
        <w:lang w:val="id-ID"/>
      </w:rPr>
      <w:t xml:space="preserve"> Ke-</w:t>
    </w:r>
    <w:r w:rsidR="00886A54">
      <w:rPr>
        <w:sz w:val="20"/>
        <w:szCs w:val="20"/>
      </w:rPr>
      <w:t>5</w:t>
    </w:r>
  </w:p>
  <w:p w14:paraId="6A62D044" w14:textId="77777777" w:rsidR="009E1059" w:rsidRDefault="009E1059" w:rsidP="009E1059">
    <w:pPr>
      <w:pStyle w:val="Header"/>
      <w:jc w:val="right"/>
    </w:pPr>
    <w:r>
      <w:rPr>
        <w:noProof/>
        <w:sz w:val="20"/>
        <w:szCs w:val="20"/>
      </w:rPr>
      <mc:AlternateContent>
        <mc:Choice Requires="wps">
          <w:drawing>
            <wp:anchor distT="0" distB="0" distL="114300" distR="114300" simplePos="0" relativeHeight="251665408" behindDoc="0" locked="0" layoutInCell="1" allowOverlap="1" wp14:anchorId="6BDCB477" wp14:editId="0D042B6D">
              <wp:simplePos x="0" y="0"/>
              <wp:positionH relativeFrom="margin">
                <wp:align>right</wp:align>
              </wp:positionH>
              <wp:positionV relativeFrom="paragraph">
                <wp:posOffset>161381</wp:posOffset>
              </wp:positionV>
              <wp:extent cx="2590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3F26FD" id="Straight Connector 1" o:spid="_x0000_s1026" style="position:absolute;z-index:251665408;visibility:visible;mso-wrap-style:square;mso-wrap-distance-left:9pt;mso-wrap-distance-top:0;mso-wrap-distance-right:9pt;mso-wrap-distance-bottom:0;mso-position-horizontal:right;mso-position-horizontal-relative:margin;mso-position-vertical:absolute;mso-position-vertical-relative:text"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" strokecolor="black [3040]">
              <w10:wrap anchorx="margin"/>
            </v:line>
          </w:pict>
        </mc:Fallback>
      </mc:AlternateContent>
    </w:r>
    <w:r>
      <w:rPr>
        <w:sz w:val="20"/>
        <w:szCs w:val="20"/>
        <w:lang w:val="id-ID"/>
      </w:rPr>
      <w:t>LPPM UNHASY TEBUIRENG JOMBANG 20</w:t>
    </w:r>
    <w:r>
      <w:rPr>
        <w:sz w:val="20"/>
        <w:szCs w:val="20"/>
      </w:rPr>
      <w:t>21</w:t>
    </w:r>
  </w:p>
  <w:p w14:paraId="19DE1574" w14:textId="77777777" w:rsidR="009E1059" w:rsidRPr="009E1059" w:rsidRDefault="009E1059" w:rsidP="009E1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C2B2E" w14:textId="6B7E6536" w:rsidR="00B74429" w:rsidRPr="00886A54" w:rsidRDefault="00B74429" w:rsidP="00B74429">
    <w:pPr>
      <w:pStyle w:val="Header"/>
      <w:jc w:val="right"/>
      <w:rPr>
        <w:sz w:val="20"/>
        <w:szCs w:val="20"/>
      </w:rPr>
    </w:pPr>
    <w:r w:rsidRPr="0073323D">
      <w:rPr>
        <w:sz w:val="20"/>
        <w:szCs w:val="20"/>
      </w:rPr>
      <w:t xml:space="preserve">Seminar Nasional </w:t>
    </w:r>
    <w:r w:rsidRPr="00E24A99">
      <w:rPr>
        <w:sz w:val="20"/>
        <w:szCs w:val="20"/>
      </w:rPr>
      <w:t>SAINSTEKNOPAK</w:t>
    </w:r>
    <w:r>
      <w:rPr>
        <w:sz w:val="20"/>
        <w:szCs w:val="20"/>
        <w:lang w:val="id-ID"/>
      </w:rPr>
      <w:t xml:space="preserve"> Ke-</w:t>
    </w:r>
    <w:r w:rsidR="00913B45">
      <w:rPr>
        <w:sz w:val="20"/>
        <w:szCs w:val="20"/>
      </w:rPr>
      <w:t>6</w:t>
    </w:r>
  </w:p>
  <w:p w14:paraId="05F1595C" w14:textId="5A7C216A" w:rsidR="00B74429" w:rsidRDefault="00B74429" w:rsidP="00B74429">
    <w:pPr>
      <w:pStyle w:val="Header"/>
      <w:jc w:val="right"/>
    </w:pPr>
    <w:r>
      <w:rPr>
        <w:noProof/>
        <w:sz w:val="20"/>
        <w:szCs w:val="20"/>
      </w:rPr>
      <mc:AlternateContent>
        <mc:Choice Requires="wps">
          <w:drawing>
            <wp:anchor distT="0" distB="0" distL="114300" distR="114300" simplePos="0" relativeHeight="251667456" behindDoc="0" locked="0" layoutInCell="1" allowOverlap="1" wp14:anchorId="2033EFB5" wp14:editId="037FAC01">
              <wp:simplePos x="0" y="0"/>
              <wp:positionH relativeFrom="margin">
                <wp:align>right</wp:align>
              </wp:positionH>
              <wp:positionV relativeFrom="paragraph">
                <wp:posOffset>161381</wp:posOffset>
              </wp:positionV>
              <wp:extent cx="2590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41DDB9" id="Straight Connector 4" o:spid="_x0000_s1026" style="position:absolute;z-index:251667456;visibility:visible;mso-wrap-style:square;mso-wrap-distance-left:9pt;mso-wrap-distance-top:0;mso-wrap-distance-right:9pt;mso-wrap-distance-bottom:0;mso-position-horizontal:right;mso-position-horizontal-relative:margin;mso-position-vertical:absolute;mso-position-vertical-relative:text"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" strokecolor="black [3040]">
              <w10:wrap anchorx="margin"/>
            </v:line>
          </w:pict>
        </mc:Fallback>
      </mc:AlternateContent>
    </w:r>
    <w:r>
      <w:rPr>
        <w:sz w:val="20"/>
        <w:szCs w:val="20"/>
        <w:lang w:val="id-ID"/>
      </w:rPr>
      <w:t>LPPM UNHASY TEBUIRENG JOMBANG 20</w:t>
    </w:r>
    <w:r w:rsidR="00913B45">
      <w:rPr>
        <w:sz w:val="20"/>
        <w:szCs w:val="20"/>
      </w:rPr>
      <w:t>23</w:t>
    </w:r>
  </w:p>
  <w:p w14:paraId="16FDC324" w14:textId="77777777" w:rsidR="00B74429" w:rsidRPr="009E1059" w:rsidRDefault="00B74429" w:rsidP="00B74429">
    <w:pPr>
      <w:pStyle w:val="Header"/>
    </w:pPr>
  </w:p>
  <w:p w14:paraId="3BA3024F" w14:textId="77777777" w:rsidR="00B74429" w:rsidRPr="00B74429" w:rsidRDefault="00B74429" w:rsidP="00B74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E41A40"/>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0D59A8"/>
    <w:multiLevelType w:val="hybridMultilevel"/>
    <w:tmpl w:val="A454DC28"/>
    <w:lvl w:ilvl="0" w:tplc="04090019">
      <w:start w:val="1"/>
      <w:numFmt w:val="lowerLetter"/>
      <w:lvlText w:val="%1."/>
      <w:lvlJc w:val="left"/>
      <w:pPr>
        <w:ind w:left="720" w:hanging="360"/>
      </w:pPr>
      <w:rPr>
        <w:rFonts w:hint="default"/>
      </w:rPr>
    </w:lvl>
    <w:lvl w:ilvl="1" w:tplc="43F6BF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6314D"/>
    <w:multiLevelType w:val="hybridMultilevel"/>
    <w:tmpl w:val="3A485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06E4C"/>
    <w:multiLevelType w:val="hybridMultilevel"/>
    <w:tmpl w:val="348A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F788C"/>
    <w:multiLevelType w:val="hybridMultilevel"/>
    <w:tmpl w:val="8BB08350"/>
    <w:lvl w:ilvl="0" w:tplc="067866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E963657"/>
    <w:multiLevelType w:val="multilevel"/>
    <w:tmpl w:val="D162552E"/>
    <w:lvl w:ilvl="0">
      <w:start w:val="1"/>
      <w:numFmt w:val="decimal"/>
      <w:pStyle w:val="Heading1"/>
      <w:lvlText w:val="%1."/>
      <w:lvlJc w:val="left"/>
      <w:pPr>
        <w:ind w:left="405" w:hanging="360"/>
      </w:pPr>
      <w:rPr>
        <w:rFonts w:hint="default"/>
      </w:rPr>
    </w:lvl>
    <w:lvl w:ilvl="1">
      <w:start w:val="1"/>
      <w:numFmt w:val="decimal"/>
      <w:isLgl/>
      <w:lvlText w:val="%1.%2"/>
      <w:lvlJc w:val="left"/>
      <w:pPr>
        <w:ind w:left="1069" w:hanging="360"/>
      </w:pPr>
      <w:rPr>
        <w:rFonts w:hint="default"/>
      </w:rPr>
    </w:lvl>
    <w:lvl w:ilvl="2">
      <w:start w:val="1"/>
      <w:numFmt w:val="upperLetter"/>
      <w:isLgl/>
      <w:lvlText w:val="%1.%2.%3"/>
      <w:lvlJc w:val="left"/>
      <w:pPr>
        <w:ind w:left="2093" w:hanging="720"/>
      </w:pPr>
      <w:rPr>
        <w:rFonts w:hint="default"/>
      </w:rPr>
    </w:lvl>
    <w:lvl w:ilvl="3">
      <w:start w:val="1"/>
      <w:numFmt w:val="upperLetter"/>
      <w:isLgl/>
      <w:lvlText w:val="%1.%2.%3.%4"/>
      <w:lvlJc w:val="left"/>
      <w:pPr>
        <w:ind w:left="2757" w:hanging="720"/>
      </w:pPr>
      <w:rPr>
        <w:rFonts w:hint="default"/>
      </w:rPr>
    </w:lvl>
    <w:lvl w:ilvl="4">
      <w:start w:val="1"/>
      <w:numFmt w:val="decimal"/>
      <w:isLgl/>
      <w:lvlText w:val="%1.%2.%3.%4.%5"/>
      <w:lvlJc w:val="left"/>
      <w:pPr>
        <w:ind w:left="3421" w:hanging="720"/>
      </w:pPr>
      <w:rPr>
        <w:rFonts w:hint="default"/>
      </w:rPr>
    </w:lvl>
    <w:lvl w:ilvl="5">
      <w:start w:val="1"/>
      <w:numFmt w:val="decimal"/>
      <w:isLgl/>
      <w:lvlText w:val="%1.%2.%3.%4.%5.%6"/>
      <w:lvlJc w:val="left"/>
      <w:pPr>
        <w:ind w:left="4445" w:hanging="1080"/>
      </w:pPr>
      <w:rPr>
        <w:rFonts w:hint="default"/>
      </w:rPr>
    </w:lvl>
    <w:lvl w:ilvl="6">
      <w:start w:val="1"/>
      <w:numFmt w:val="decimal"/>
      <w:isLgl/>
      <w:lvlText w:val="%1.%2.%3.%4.%5.%6.%7"/>
      <w:lvlJc w:val="left"/>
      <w:pPr>
        <w:ind w:left="5109" w:hanging="1080"/>
      </w:pPr>
      <w:rPr>
        <w:rFonts w:hint="default"/>
      </w:rPr>
    </w:lvl>
    <w:lvl w:ilvl="7">
      <w:start w:val="1"/>
      <w:numFmt w:val="decimal"/>
      <w:isLgl/>
      <w:lvlText w:val="%1.%2.%3.%4.%5.%6.%7.%8"/>
      <w:lvlJc w:val="left"/>
      <w:pPr>
        <w:ind w:left="6133" w:hanging="1440"/>
      </w:pPr>
      <w:rPr>
        <w:rFonts w:hint="default"/>
      </w:rPr>
    </w:lvl>
    <w:lvl w:ilvl="8">
      <w:start w:val="1"/>
      <w:numFmt w:val="decimal"/>
      <w:isLgl/>
      <w:lvlText w:val="%1.%2.%3.%4.%5.%6.%7.%8.%9"/>
      <w:lvlJc w:val="left"/>
      <w:pPr>
        <w:ind w:left="6797" w:hanging="1440"/>
      </w:pPr>
      <w:rPr>
        <w:rFonts w:hint="default"/>
      </w:rPr>
    </w:lvl>
  </w:abstractNum>
  <w:abstractNum w:abstractNumId="6">
    <w:nsid w:val="184B2131"/>
    <w:multiLevelType w:val="multilevel"/>
    <w:tmpl w:val="097296C4"/>
    <w:lvl w:ilvl="0">
      <w:start w:val="1"/>
      <w:numFmt w:val="decimal"/>
      <w:lvlText w:val="%1."/>
      <w:lvlJc w:val="left"/>
      <w:pPr>
        <w:ind w:left="1267"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1987" w:hanging="1080"/>
      </w:pPr>
      <w:rPr>
        <w:rFonts w:hint="default"/>
      </w:rPr>
    </w:lvl>
    <w:lvl w:ilvl="5">
      <w:start w:val="1"/>
      <w:numFmt w:val="decimal"/>
      <w:isLgl/>
      <w:lvlText w:val="%1.%2.%3.%4.%5.%6"/>
      <w:lvlJc w:val="left"/>
      <w:pPr>
        <w:ind w:left="1987" w:hanging="1080"/>
      </w:pPr>
      <w:rPr>
        <w:rFonts w:hint="default"/>
      </w:rPr>
    </w:lvl>
    <w:lvl w:ilvl="6">
      <w:start w:val="1"/>
      <w:numFmt w:val="decimal"/>
      <w:isLgl/>
      <w:lvlText w:val="%1.%2.%3.%4.%5.%6.%7"/>
      <w:lvlJc w:val="left"/>
      <w:pPr>
        <w:ind w:left="2347" w:hanging="1440"/>
      </w:pPr>
      <w:rPr>
        <w:rFonts w:hint="default"/>
      </w:rPr>
    </w:lvl>
    <w:lvl w:ilvl="7">
      <w:start w:val="1"/>
      <w:numFmt w:val="decimal"/>
      <w:isLgl/>
      <w:lvlText w:val="%1.%2.%3.%4.%5.%6.%7.%8"/>
      <w:lvlJc w:val="left"/>
      <w:pPr>
        <w:ind w:left="2347" w:hanging="1440"/>
      </w:pPr>
      <w:rPr>
        <w:rFonts w:hint="default"/>
      </w:rPr>
    </w:lvl>
    <w:lvl w:ilvl="8">
      <w:start w:val="1"/>
      <w:numFmt w:val="decimal"/>
      <w:isLgl/>
      <w:lvlText w:val="%1.%2.%3.%4.%5.%6.%7.%8.%9"/>
      <w:lvlJc w:val="left"/>
      <w:pPr>
        <w:ind w:left="2707" w:hanging="1800"/>
      </w:pPr>
      <w:rPr>
        <w:rFonts w:hint="default"/>
      </w:rPr>
    </w:lvl>
  </w:abstractNum>
  <w:abstractNum w:abstractNumId="7">
    <w:nsid w:val="1A96258D"/>
    <w:multiLevelType w:val="hybridMultilevel"/>
    <w:tmpl w:val="8F7C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05AC8"/>
    <w:multiLevelType w:val="hybridMultilevel"/>
    <w:tmpl w:val="04128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03D8E"/>
    <w:multiLevelType w:val="hybridMultilevel"/>
    <w:tmpl w:val="887805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E3F7B"/>
    <w:multiLevelType w:val="hybridMultilevel"/>
    <w:tmpl w:val="F42E1B0C"/>
    <w:lvl w:ilvl="0" w:tplc="04090015">
      <w:start w:val="1"/>
      <w:numFmt w:val="upperLetter"/>
      <w:lvlText w:val="%1."/>
      <w:lvlJc w:val="left"/>
      <w:pPr>
        <w:ind w:left="2487" w:hanging="360"/>
      </w:p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1">
    <w:nsid w:val="3AF178C7"/>
    <w:multiLevelType w:val="hybridMultilevel"/>
    <w:tmpl w:val="99086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23902"/>
    <w:multiLevelType w:val="hybridMultilevel"/>
    <w:tmpl w:val="4A1C680E"/>
    <w:lvl w:ilvl="0" w:tplc="0409000F">
      <w:start w:val="1"/>
      <w:numFmt w:val="decimal"/>
      <w:lvlText w:val="%1."/>
      <w:lvlJc w:val="left"/>
      <w:pPr>
        <w:ind w:left="720" w:hanging="360"/>
      </w:pPr>
      <w:rPr>
        <w:rFonts w:hint="default"/>
      </w:rPr>
    </w:lvl>
    <w:lvl w:ilvl="1" w:tplc="43F6BF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B5486"/>
    <w:multiLevelType w:val="hybridMultilevel"/>
    <w:tmpl w:val="8CC28F88"/>
    <w:lvl w:ilvl="0" w:tplc="5F9C511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51317"/>
    <w:multiLevelType w:val="hybridMultilevel"/>
    <w:tmpl w:val="2AA0C8A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4C86155"/>
    <w:multiLevelType w:val="hybridMultilevel"/>
    <w:tmpl w:val="40AA1CBC"/>
    <w:lvl w:ilvl="0" w:tplc="9E243BFC">
      <w:start w:val="1"/>
      <w:numFmt w:val="lowerLetter"/>
      <w:lvlText w:val="%1."/>
      <w:lvlJc w:val="left"/>
      <w:pPr>
        <w:ind w:left="1429" w:hanging="360"/>
      </w:pPr>
      <w:rPr>
        <w:rFonts w:ascii="Times New Roman" w:eastAsia="MS Mincho"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D585C88"/>
    <w:multiLevelType w:val="hybridMultilevel"/>
    <w:tmpl w:val="1EDE93DE"/>
    <w:lvl w:ilvl="0" w:tplc="5524BBD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29031A"/>
    <w:multiLevelType w:val="hybridMultilevel"/>
    <w:tmpl w:val="49AC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842D71"/>
    <w:multiLevelType w:val="multilevel"/>
    <w:tmpl w:val="09509BB8"/>
    <w:lvl w:ilvl="0">
      <w:start w:val="1"/>
      <w:numFmt w:val="decimal"/>
      <w:lvlText w:val="%1."/>
      <w:lvlJc w:val="left"/>
      <w:pPr>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9">
    <w:nsid w:val="6ADF4AA1"/>
    <w:multiLevelType w:val="hybridMultilevel"/>
    <w:tmpl w:val="7BBA18E6"/>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6B8819A3"/>
    <w:multiLevelType w:val="hybridMultilevel"/>
    <w:tmpl w:val="F796DDE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nsid w:val="72F323D6"/>
    <w:multiLevelType w:val="hybridMultilevel"/>
    <w:tmpl w:val="2334D2AC"/>
    <w:lvl w:ilvl="0" w:tplc="04090019">
      <w:start w:val="1"/>
      <w:numFmt w:val="lowerLetter"/>
      <w:lvlText w:val="%1."/>
      <w:lvlJc w:val="left"/>
      <w:pPr>
        <w:ind w:left="1429" w:hanging="360"/>
      </w:pPr>
    </w:lvl>
    <w:lvl w:ilvl="1" w:tplc="04090011">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5"/>
  </w:num>
  <w:num w:numId="2">
    <w:abstractNumId w:val="0"/>
  </w:num>
  <w:num w:numId="3">
    <w:abstractNumId w:val="3"/>
  </w:num>
  <w:num w:numId="4">
    <w:abstractNumId w:val="7"/>
  </w:num>
  <w:num w:numId="5">
    <w:abstractNumId w:val="6"/>
  </w:num>
  <w:num w:numId="6">
    <w:abstractNumId w:va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12"/>
  </w:num>
  <w:num w:numId="12">
    <w:abstractNumId w:val="19"/>
  </w:num>
  <w:num w:numId="13">
    <w:abstractNumId w:val="15"/>
  </w:num>
  <w:num w:numId="14">
    <w:abstractNumId w:val="4"/>
  </w:num>
  <w:num w:numId="15">
    <w:abstractNumId w:val="16"/>
  </w:num>
  <w:num w:numId="16">
    <w:abstractNumId w:val="13"/>
  </w:num>
  <w:num w:numId="17">
    <w:abstractNumId w:val="9"/>
  </w:num>
  <w:num w:numId="18">
    <w:abstractNumId w:val="1"/>
  </w:num>
  <w:num w:numId="19">
    <w:abstractNumId w:val="21"/>
  </w:num>
  <w:num w:numId="20">
    <w:abstractNumId w:val="14"/>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B0"/>
    <w:rsid w:val="00034349"/>
    <w:rsid w:val="000546F7"/>
    <w:rsid w:val="000825BA"/>
    <w:rsid w:val="000850C7"/>
    <w:rsid w:val="000860B5"/>
    <w:rsid w:val="000D00F7"/>
    <w:rsid w:val="001016C1"/>
    <w:rsid w:val="001D08F2"/>
    <w:rsid w:val="00216F30"/>
    <w:rsid w:val="00263997"/>
    <w:rsid w:val="002A2070"/>
    <w:rsid w:val="002A3580"/>
    <w:rsid w:val="002E5F6D"/>
    <w:rsid w:val="00320AD0"/>
    <w:rsid w:val="0033261D"/>
    <w:rsid w:val="00334041"/>
    <w:rsid w:val="003E3DE3"/>
    <w:rsid w:val="00420173"/>
    <w:rsid w:val="00485279"/>
    <w:rsid w:val="004C3EA6"/>
    <w:rsid w:val="004E55E8"/>
    <w:rsid w:val="0050389B"/>
    <w:rsid w:val="00514B5C"/>
    <w:rsid w:val="005277F1"/>
    <w:rsid w:val="00532DE3"/>
    <w:rsid w:val="005357E1"/>
    <w:rsid w:val="00551B8C"/>
    <w:rsid w:val="005668C9"/>
    <w:rsid w:val="005D1853"/>
    <w:rsid w:val="005E116D"/>
    <w:rsid w:val="005E73D3"/>
    <w:rsid w:val="005F6508"/>
    <w:rsid w:val="00630AB8"/>
    <w:rsid w:val="00634F3D"/>
    <w:rsid w:val="0069419B"/>
    <w:rsid w:val="006A3ABE"/>
    <w:rsid w:val="006D683C"/>
    <w:rsid w:val="0073323D"/>
    <w:rsid w:val="007350F6"/>
    <w:rsid w:val="007A7F83"/>
    <w:rsid w:val="007C40C8"/>
    <w:rsid w:val="007D743E"/>
    <w:rsid w:val="007F189B"/>
    <w:rsid w:val="007F526E"/>
    <w:rsid w:val="0083494E"/>
    <w:rsid w:val="00886A54"/>
    <w:rsid w:val="008C364D"/>
    <w:rsid w:val="008D7EC9"/>
    <w:rsid w:val="008F06C5"/>
    <w:rsid w:val="00913B45"/>
    <w:rsid w:val="009264FB"/>
    <w:rsid w:val="00931A40"/>
    <w:rsid w:val="0093694A"/>
    <w:rsid w:val="009554B0"/>
    <w:rsid w:val="0096542F"/>
    <w:rsid w:val="009A4943"/>
    <w:rsid w:val="009B4514"/>
    <w:rsid w:val="009E1059"/>
    <w:rsid w:val="00A31664"/>
    <w:rsid w:val="00AD1DF1"/>
    <w:rsid w:val="00B25C7E"/>
    <w:rsid w:val="00B44578"/>
    <w:rsid w:val="00B74429"/>
    <w:rsid w:val="00BA60A3"/>
    <w:rsid w:val="00BD41DF"/>
    <w:rsid w:val="00BE3F06"/>
    <w:rsid w:val="00C10BFF"/>
    <w:rsid w:val="00C64DCB"/>
    <w:rsid w:val="00C858F9"/>
    <w:rsid w:val="00CB3C59"/>
    <w:rsid w:val="00D37BA7"/>
    <w:rsid w:val="00D56874"/>
    <w:rsid w:val="00D72F65"/>
    <w:rsid w:val="00D85552"/>
    <w:rsid w:val="00DD6845"/>
    <w:rsid w:val="00E00A9B"/>
    <w:rsid w:val="00E2477D"/>
    <w:rsid w:val="00E24A99"/>
    <w:rsid w:val="00E40774"/>
    <w:rsid w:val="00E668CB"/>
    <w:rsid w:val="00E82D0C"/>
    <w:rsid w:val="00E96924"/>
    <w:rsid w:val="00EA3F87"/>
    <w:rsid w:val="00ED316B"/>
    <w:rsid w:val="00EF11ED"/>
    <w:rsid w:val="00EF711C"/>
    <w:rsid w:val="00EF76DE"/>
    <w:rsid w:val="00F133A3"/>
    <w:rsid w:val="00F4307A"/>
    <w:rsid w:val="00F613B9"/>
    <w:rsid w:val="00F74266"/>
    <w:rsid w:val="00FD00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F1"/>
    <w:rPr>
      <w:rFonts w:ascii="Times New Roman" w:eastAsia="MS Mincho" w:hAnsi="Times New Roman"/>
      <w:szCs w:val="24"/>
      <w:lang w:eastAsia="ja-JP"/>
    </w:rPr>
  </w:style>
  <w:style w:type="paragraph" w:styleId="Heading1">
    <w:name w:val="heading 1"/>
    <w:basedOn w:val="Normal"/>
    <w:next w:val="Normal"/>
    <w:link w:val="Heading1Char"/>
    <w:qFormat/>
    <w:rsid w:val="005277F1"/>
    <w:pPr>
      <w:numPr>
        <w:numId w:val="1"/>
      </w:numPr>
      <w:spacing w:after="120"/>
      <w:jc w:val="both"/>
      <w:outlineLvl w:val="0"/>
    </w:pPr>
    <w:rPr>
      <w:b/>
      <w:szCs w:val="20"/>
      <w:lang w:val="id-ID"/>
    </w:rPr>
  </w:style>
  <w:style w:type="paragraph" w:styleId="Heading2">
    <w:name w:val="heading 2"/>
    <w:aliases w:val="Char"/>
    <w:basedOn w:val="Normal"/>
    <w:next w:val="Normal"/>
    <w:link w:val="Heading2Char"/>
    <w:qFormat/>
    <w:rsid w:val="005277F1"/>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77F1"/>
    <w:rPr>
      <w:rFonts w:ascii="Times New Roman" w:eastAsia="MS Mincho" w:hAnsi="Times New Roman" w:cs="Times New Roman"/>
      <w:b/>
      <w:sz w:val="20"/>
      <w:szCs w:val="20"/>
      <w:lang w:val="id-ID" w:eastAsia="ja-JP"/>
    </w:rPr>
  </w:style>
  <w:style w:type="character" w:customStyle="1" w:styleId="Heading2Char">
    <w:name w:val="Heading 2 Char"/>
    <w:aliases w:val="Char Char"/>
    <w:link w:val="Heading2"/>
    <w:rsid w:val="005277F1"/>
    <w:rPr>
      <w:rFonts w:ascii="Times New Roman" w:eastAsia="MS Mincho" w:hAnsi="Times New Roman" w:cs="Times New Roman"/>
      <w:b/>
      <w:bCs/>
      <w:iCs/>
      <w:sz w:val="20"/>
      <w:szCs w:val="28"/>
      <w:lang w:eastAsia="ja-JP"/>
    </w:rPr>
  </w:style>
  <w:style w:type="paragraph" w:styleId="Footer">
    <w:name w:val="footer"/>
    <w:basedOn w:val="Normal"/>
    <w:link w:val="FooterChar"/>
    <w:uiPriority w:val="99"/>
    <w:rsid w:val="005277F1"/>
    <w:pPr>
      <w:tabs>
        <w:tab w:val="center" w:pos="4320"/>
        <w:tab w:val="right" w:pos="8640"/>
      </w:tabs>
    </w:pPr>
  </w:style>
  <w:style w:type="character" w:customStyle="1" w:styleId="FooterChar">
    <w:name w:val="Footer Char"/>
    <w:link w:val="Footer"/>
    <w:uiPriority w:val="99"/>
    <w:rsid w:val="005277F1"/>
    <w:rPr>
      <w:rFonts w:ascii="Times New Roman" w:eastAsia="MS Mincho" w:hAnsi="Times New Roman" w:cs="Times New Roman"/>
      <w:sz w:val="20"/>
      <w:szCs w:val="24"/>
      <w:lang w:eastAsia="ja-JP"/>
    </w:rPr>
  </w:style>
  <w:style w:type="character" w:styleId="Hyperlink">
    <w:name w:val="Hyperlink"/>
    <w:rsid w:val="005277F1"/>
    <w:rPr>
      <w:color w:val="0000FF"/>
      <w:u w:val="single"/>
    </w:rPr>
  </w:style>
  <w:style w:type="paragraph" w:styleId="Header">
    <w:name w:val="header"/>
    <w:basedOn w:val="Normal"/>
    <w:link w:val="HeaderChar"/>
    <w:uiPriority w:val="99"/>
    <w:rsid w:val="005277F1"/>
    <w:pPr>
      <w:tabs>
        <w:tab w:val="center" w:pos="4320"/>
        <w:tab w:val="right" w:pos="8640"/>
      </w:tabs>
      <w:jc w:val="both"/>
    </w:pPr>
    <w:rPr>
      <w:rFonts w:eastAsia="Times New Roman"/>
      <w:sz w:val="22"/>
      <w:lang w:eastAsia="en-US"/>
    </w:rPr>
  </w:style>
  <w:style w:type="character" w:customStyle="1" w:styleId="HeaderChar">
    <w:name w:val="Header Char"/>
    <w:link w:val="Header"/>
    <w:uiPriority w:val="99"/>
    <w:rsid w:val="005277F1"/>
    <w:rPr>
      <w:rFonts w:ascii="Times New Roman" w:eastAsia="Times New Roman" w:hAnsi="Times New Roman" w:cs="Times New Roman"/>
      <w:szCs w:val="24"/>
    </w:rPr>
  </w:style>
  <w:style w:type="paragraph" w:styleId="Title">
    <w:name w:val="Title"/>
    <w:basedOn w:val="Normal"/>
    <w:next w:val="Normal"/>
    <w:link w:val="TitleChar"/>
    <w:qFormat/>
    <w:rsid w:val="005277F1"/>
    <w:pPr>
      <w:suppressAutoHyphens/>
      <w:spacing w:line="360" w:lineRule="auto"/>
      <w:jc w:val="center"/>
    </w:pPr>
    <w:rPr>
      <w:rFonts w:eastAsia="Times New Roman"/>
      <w:b/>
      <w:szCs w:val="20"/>
      <w:lang w:eastAsia="ar-SA"/>
    </w:rPr>
  </w:style>
  <w:style w:type="character" w:customStyle="1" w:styleId="TitleChar">
    <w:name w:val="Title Char"/>
    <w:link w:val="Title"/>
    <w:rsid w:val="005277F1"/>
    <w:rPr>
      <w:rFonts w:ascii="Times New Roman" w:eastAsia="Times New Roman" w:hAnsi="Times New Roman" w:cs="Times New Roman"/>
      <w:b/>
      <w:sz w:val="20"/>
      <w:szCs w:val="20"/>
      <w:lang w:eastAsia="ar-SA"/>
    </w:rPr>
  </w:style>
  <w:style w:type="paragraph" w:customStyle="1" w:styleId="PageNumber1">
    <w:name w:val="Page Number1"/>
    <w:basedOn w:val="Normal"/>
    <w:rsid w:val="005277F1"/>
    <w:pPr>
      <w:suppressAutoHyphens/>
      <w:jc w:val="center"/>
    </w:pPr>
    <w:rPr>
      <w:rFonts w:ascii="Times" w:eastAsia="Times New Roman" w:hAnsi="Times" w:cs="Times"/>
      <w:sz w:val="24"/>
      <w:lang w:eastAsia="ar-SA"/>
    </w:rPr>
  </w:style>
  <w:style w:type="paragraph" w:customStyle="1" w:styleId="FigureCaption">
    <w:name w:val="Figure Caption"/>
    <w:basedOn w:val="Normal"/>
    <w:rsid w:val="005277F1"/>
    <w:pPr>
      <w:suppressAutoHyphens/>
      <w:jc w:val="center"/>
    </w:pPr>
    <w:rPr>
      <w:rFonts w:ascii="Arial" w:eastAsia="Times New Roman" w:hAnsi="Arial"/>
      <w:i/>
      <w:sz w:val="16"/>
      <w:lang w:val="en-GB" w:eastAsia="ar-SA"/>
    </w:rPr>
  </w:style>
  <w:style w:type="paragraph" w:customStyle="1" w:styleId="TableCaption">
    <w:name w:val="Table Caption"/>
    <w:basedOn w:val="Normal"/>
    <w:rsid w:val="005277F1"/>
    <w:pPr>
      <w:suppressAutoHyphens/>
      <w:jc w:val="both"/>
    </w:pPr>
    <w:rPr>
      <w:rFonts w:ascii="Arial" w:eastAsia="Times New Roman" w:hAnsi="Arial"/>
      <w:sz w:val="16"/>
      <w:lang w:val="en-GB" w:eastAsia="ar-SA"/>
    </w:rPr>
  </w:style>
  <w:style w:type="paragraph" w:customStyle="1" w:styleId="TableCategories">
    <w:name w:val="Table Categories"/>
    <w:basedOn w:val="TableCaption"/>
    <w:rsid w:val="005277F1"/>
  </w:style>
  <w:style w:type="paragraph" w:customStyle="1" w:styleId="ICTSBodyText">
    <w:name w:val="ICTS_BodyText"/>
    <w:basedOn w:val="BodyText"/>
    <w:rsid w:val="005277F1"/>
  </w:style>
  <w:style w:type="paragraph" w:styleId="Subtitle">
    <w:name w:val="Subtitle"/>
    <w:basedOn w:val="Normal"/>
    <w:next w:val="Normal"/>
    <w:link w:val="SubtitleChar"/>
    <w:uiPriority w:val="11"/>
    <w:qFormat/>
    <w:rsid w:val="005277F1"/>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11"/>
    <w:rsid w:val="005277F1"/>
    <w:rPr>
      <w:rFonts w:ascii="Cambria" w:eastAsia="Times New Roman" w:hAnsi="Cambria" w:cs="Times New Roman"/>
      <w:i/>
      <w:iCs/>
      <w:color w:val="4F81BD"/>
      <w:spacing w:val="15"/>
      <w:sz w:val="24"/>
      <w:szCs w:val="24"/>
      <w:lang w:eastAsia="ja-JP"/>
    </w:rPr>
  </w:style>
  <w:style w:type="paragraph" w:styleId="BodyText">
    <w:name w:val="Body Text"/>
    <w:basedOn w:val="Normal"/>
    <w:link w:val="BodyTextChar"/>
    <w:uiPriority w:val="99"/>
    <w:semiHidden/>
    <w:unhideWhenUsed/>
    <w:rsid w:val="005277F1"/>
    <w:pPr>
      <w:spacing w:after="120"/>
    </w:pPr>
  </w:style>
  <w:style w:type="character" w:customStyle="1" w:styleId="BodyTextChar">
    <w:name w:val="Body Text Char"/>
    <w:link w:val="BodyText"/>
    <w:uiPriority w:val="99"/>
    <w:semiHidden/>
    <w:rsid w:val="005277F1"/>
    <w:rPr>
      <w:rFonts w:ascii="Times New Roman" w:eastAsia="MS Mincho" w:hAnsi="Times New Roman" w:cs="Times New Roman"/>
      <w:sz w:val="20"/>
      <w:szCs w:val="24"/>
      <w:lang w:eastAsia="ja-JP"/>
    </w:rPr>
  </w:style>
  <w:style w:type="paragraph" w:styleId="DocumentMap">
    <w:name w:val="Document Map"/>
    <w:basedOn w:val="Normal"/>
    <w:link w:val="DocumentMapChar"/>
    <w:uiPriority w:val="99"/>
    <w:semiHidden/>
    <w:unhideWhenUsed/>
    <w:rsid w:val="005277F1"/>
    <w:rPr>
      <w:rFonts w:ascii="Tahoma" w:hAnsi="Tahoma" w:cs="Tahoma"/>
      <w:sz w:val="16"/>
      <w:szCs w:val="16"/>
    </w:rPr>
  </w:style>
  <w:style w:type="character" w:customStyle="1" w:styleId="DocumentMapChar">
    <w:name w:val="Document Map Char"/>
    <w:link w:val="DocumentMap"/>
    <w:uiPriority w:val="99"/>
    <w:semiHidden/>
    <w:rsid w:val="005277F1"/>
    <w:rPr>
      <w:rFonts w:ascii="Tahoma" w:eastAsia="MS Mincho" w:hAnsi="Tahoma" w:cs="Tahoma"/>
      <w:sz w:val="16"/>
      <w:szCs w:val="16"/>
      <w:lang w:eastAsia="ja-JP"/>
    </w:rPr>
  </w:style>
  <w:style w:type="paragraph" w:styleId="BalloonText">
    <w:name w:val="Balloon Text"/>
    <w:basedOn w:val="Normal"/>
    <w:link w:val="BalloonTextChar"/>
    <w:uiPriority w:val="99"/>
    <w:semiHidden/>
    <w:unhideWhenUsed/>
    <w:rsid w:val="005277F1"/>
    <w:rPr>
      <w:rFonts w:ascii="Tahoma" w:hAnsi="Tahoma" w:cs="Tahoma"/>
      <w:sz w:val="16"/>
      <w:szCs w:val="16"/>
    </w:rPr>
  </w:style>
  <w:style w:type="character" w:customStyle="1" w:styleId="BalloonTextChar">
    <w:name w:val="Balloon Text Char"/>
    <w:link w:val="BalloonText"/>
    <w:uiPriority w:val="99"/>
    <w:semiHidden/>
    <w:rsid w:val="005277F1"/>
    <w:rPr>
      <w:rFonts w:ascii="Tahoma" w:eastAsia="MS Mincho" w:hAnsi="Tahoma" w:cs="Tahoma"/>
      <w:sz w:val="16"/>
      <w:szCs w:val="16"/>
      <w:lang w:eastAsia="ja-JP"/>
    </w:rPr>
  </w:style>
  <w:style w:type="paragraph" w:styleId="ListParagraph">
    <w:name w:val="List Paragraph"/>
    <w:basedOn w:val="Normal"/>
    <w:link w:val="ListParagraphChar"/>
    <w:uiPriority w:val="34"/>
    <w:qFormat/>
    <w:rsid w:val="006A3ABE"/>
    <w:pPr>
      <w:ind w:left="720"/>
      <w:contextualSpacing/>
    </w:pPr>
  </w:style>
  <w:style w:type="character" w:customStyle="1" w:styleId="UnresolvedMention">
    <w:name w:val="Unresolved Mention"/>
    <w:basedOn w:val="DefaultParagraphFont"/>
    <w:uiPriority w:val="99"/>
    <w:semiHidden/>
    <w:unhideWhenUsed/>
    <w:rsid w:val="000850C7"/>
    <w:rPr>
      <w:color w:val="605E5C"/>
      <w:shd w:val="clear" w:color="auto" w:fill="E1DFDD"/>
    </w:rPr>
  </w:style>
  <w:style w:type="character" w:customStyle="1" w:styleId="ListParagraphChar">
    <w:name w:val="List Paragraph Char"/>
    <w:link w:val="ListParagraph"/>
    <w:uiPriority w:val="34"/>
    <w:rsid w:val="000825BA"/>
    <w:rPr>
      <w:rFonts w:ascii="Times New Roman" w:eastAsia="MS Mincho" w:hAnsi="Times New Roman"/>
      <w:szCs w:val="24"/>
      <w:lang w:eastAsia="ja-JP"/>
    </w:rPr>
  </w:style>
  <w:style w:type="paragraph" w:styleId="Caption">
    <w:name w:val="caption"/>
    <w:basedOn w:val="Normal"/>
    <w:next w:val="Normal"/>
    <w:uiPriority w:val="35"/>
    <w:unhideWhenUsed/>
    <w:qFormat/>
    <w:rsid w:val="00334041"/>
    <w:pPr>
      <w:spacing w:after="200"/>
    </w:pPr>
    <w:rPr>
      <w:rFonts w:ascii="Calibri" w:eastAsia="Calibri" w:hAnsi="Calibri" w:cs="Arial"/>
      <w:i/>
      <w:iCs/>
      <w:color w:val="44546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F1"/>
    <w:rPr>
      <w:rFonts w:ascii="Times New Roman" w:eastAsia="MS Mincho" w:hAnsi="Times New Roman"/>
      <w:szCs w:val="24"/>
      <w:lang w:eastAsia="ja-JP"/>
    </w:rPr>
  </w:style>
  <w:style w:type="paragraph" w:styleId="Heading1">
    <w:name w:val="heading 1"/>
    <w:basedOn w:val="Normal"/>
    <w:next w:val="Normal"/>
    <w:link w:val="Heading1Char"/>
    <w:qFormat/>
    <w:rsid w:val="005277F1"/>
    <w:pPr>
      <w:numPr>
        <w:numId w:val="1"/>
      </w:numPr>
      <w:spacing w:after="120"/>
      <w:jc w:val="both"/>
      <w:outlineLvl w:val="0"/>
    </w:pPr>
    <w:rPr>
      <w:b/>
      <w:szCs w:val="20"/>
      <w:lang w:val="id-ID"/>
    </w:rPr>
  </w:style>
  <w:style w:type="paragraph" w:styleId="Heading2">
    <w:name w:val="heading 2"/>
    <w:aliases w:val="Char"/>
    <w:basedOn w:val="Normal"/>
    <w:next w:val="Normal"/>
    <w:link w:val="Heading2Char"/>
    <w:qFormat/>
    <w:rsid w:val="005277F1"/>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77F1"/>
    <w:rPr>
      <w:rFonts w:ascii="Times New Roman" w:eastAsia="MS Mincho" w:hAnsi="Times New Roman" w:cs="Times New Roman"/>
      <w:b/>
      <w:sz w:val="20"/>
      <w:szCs w:val="20"/>
      <w:lang w:val="id-ID" w:eastAsia="ja-JP"/>
    </w:rPr>
  </w:style>
  <w:style w:type="character" w:customStyle="1" w:styleId="Heading2Char">
    <w:name w:val="Heading 2 Char"/>
    <w:aliases w:val="Char Char"/>
    <w:link w:val="Heading2"/>
    <w:rsid w:val="005277F1"/>
    <w:rPr>
      <w:rFonts w:ascii="Times New Roman" w:eastAsia="MS Mincho" w:hAnsi="Times New Roman" w:cs="Times New Roman"/>
      <w:b/>
      <w:bCs/>
      <w:iCs/>
      <w:sz w:val="20"/>
      <w:szCs w:val="28"/>
      <w:lang w:eastAsia="ja-JP"/>
    </w:rPr>
  </w:style>
  <w:style w:type="paragraph" w:styleId="Footer">
    <w:name w:val="footer"/>
    <w:basedOn w:val="Normal"/>
    <w:link w:val="FooterChar"/>
    <w:uiPriority w:val="99"/>
    <w:rsid w:val="005277F1"/>
    <w:pPr>
      <w:tabs>
        <w:tab w:val="center" w:pos="4320"/>
        <w:tab w:val="right" w:pos="8640"/>
      </w:tabs>
    </w:pPr>
  </w:style>
  <w:style w:type="character" w:customStyle="1" w:styleId="FooterChar">
    <w:name w:val="Footer Char"/>
    <w:link w:val="Footer"/>
    <w:uiPriority w:val="99"/>
    <w:rsid w:val="005277F1"/>
    <w:rPr>
      <w:rFonts w:ascii="Times New Roman" w:eastAsia="MS Mincho" w:hAnsi="Times New Roman" w:cs="Times New Roman"/>
      <w:sz w:val="20"/>
      <w:szCs w:val="24"/>
      <w:lang w:eastAsia="ja-JP"/>
    </w:rPr>
  </w:style>
  <w:style w:type="character" w:styleId="Hyperlink">
    <w:name w:val="Hyperlink"/>
    <w:rsid w:val="005277F1"/>
    <w:rPr>
      <w:color w:val="0000FF"/>
      <w:u w:val="single"/>
    </w:rPr>
  </w:style>
  <w:style w:type="paragraph" w:styleId="Header">
    <w:name w:val="header"/>
    <w:basedOn w:val="Normal"/>
    <w:link w:val="HeaderChar"/>
    <w:uiPriority w:val="99"/>
    <w:rsid w:val="005277F1"/>
    <w:pPr>
      <w:tabs>
        <w:tab w:val="center" w:pos="4320"/>
        <w:tab w:val="right" w:pos="8640"/>
      </w:tabs>
      <w:jc w:val="both"/>
    </w:pPr>
    <w:rPr>
      <w:rFonts w:eastAsia="Times New Roman"/>
      <w:sz w:val="22"/>
      <w:lang w:eastAsia="en-US"/>
    </w:rPr>
  </w:style>
  <w:style w:type="character" w:customStyle="1" w:styleId="HeaderChar">
    <w:name w:val="Header Char"/>
    <w:link w:val="Header"/>
    <w:uiPriority w:val="99"/>
    <w:rsid w:val="005277F1"/>
    <w:rPr>
      <w:rFonts w:ascii="Times New Roman" w:eastAsia="Times New Roman" w:hAnsi="Times New Roman" w:cs="Times New Roman"/>
      <w:szCs w:val="24"/>
    </w:rPr>
  </w:style>
  <w:style w:type="paragraph" w:styleId="Title">
    <w:name w:val="Title"/>
    <w:basedOn w:val="Normal"/>
    <w:next w:val="Normal"/>
    <w:link w:val="TitleChar"/>
    <w:qFormat/>
    <w:rsid w:val="005277F1"/>
    <w:pPr>
      <w:suppressAutoHyphens/>
      <w:spacing w:line="360" w:lineRule="auto"/>
      <w:jc w:val="center"/>
    </w:pPr>
    <w:rPr>
      <w:rFonts w:eastAsia="Times New Roman"/>
      <w:b/>
      <w:szCs w:val="20"/>
      <w:lang w:eastAsia="ar-SA"/>
    </w:rPr>
  </w:style>
  <w:style w:type="character" w:customStyle="1" w:styleId="TitleChar">
    <w:name w:val="Title Char"/>
    <w:link w:val="Title"/>
    <w:rsid w:val="005277F1"/>
    <w:rPr>
      <w:rFonts w:ascii="Times New Roman" w:eastAsia="Times New Roman" w:hAnsi="Times New Roman" w:cs="Times New Roman"/>
      <w:b/>
      <w:sz w:val="20"/>
      <w:szCs w:val="20"/>
      <w:lang w:eastAsia="ar-SA"/>
    </w:rPr>
  </w:style>
  <w:style w:type="paragraph" w:customStyle="1" w:styleId="PageNumber1">
    <w:name w:val="Page Number1"/>
    <w:basedOn w:val="Normal"/>
    <w:rsid w:val="005277F1"/>
    <w:pPr>
      <w:suppressAutoHyphens/>
      <w:jc w:val="center"/>
    </w:pPr>
    <w:rPr>
      <w:rFonts w:ascii="Times" w:eastAsia="Times New Roman" w:hAnsi="Times" w:cs="Times"/>
      <w:sz w:val="24"/>
      <w:lang w:eastAsia="ar-SA"/>
    </w:rPr>
  </w:style>
  <w:style w:type="paragraph" w:customStyle="1" w:styleId="FigureCaption">
    <w:name w:val="Figure Caption"/>
    <w:basedOn w:val="Normal"/>
    <w:rsid w:val="005277F1"/>
    <w:pPr>
      <w:suppressAutoHyphens/>
      <w:jc w:val="center"/>
    </w:pPr>
    <w:rPr>
      <w:rFonts w:ascii="Arial" w:eastAsia="Times New Roman" w:hAnsi="Arial"/>
      <w:i/>
      <w:sz w:val="16"/>
      <w:lang w:val="en-GB" w:eastAsia="ar-SA"/>
    </w:rPr>
  </w:style>
  <w:style w:type="paragraph" w:customStyle="1" w:styleId="TableCaption">
    <w:name w:val="Table Caption"/>
    <w:basedOn w:val="Normal"/>
    <w:rsid w:val="005277F1"/>
    <w:pPr>
      <w:suppressAutoHyphens/>
      <w:jc w:val="both"/>
    </w:pPr>
    <w:rPr>
      <w:rFonts w:ascii="Arial" w:eastAsia="Times New Roman" w:hAnsi="Arial"/>
      <w:sz w:val="16"/>
      <w:lang w:val="en-GB" w:eastAsia="ar-SA"/>
    </w:rPr>
  </w:style>
  <w:style w:type="paragraph" w:customStyle="1" w:styleId="TableCategories">
    <w:name w:val="Table Categories"/>
    <w:basedOn w:val="TableCaption"/>
    <w:rsid w:val="005277F1"/>
  </w:style>
  <w:style w:type="paragraph" w:customStyle="1" w:styleId="ICTSBodyText">
    <w:name w:val="ICTS_BodyText"/>
    <w:basedOn w:val="BodyText"/>
    <w:rsid w:val="005277F1"/>
  </w:style>
  <w:style w:type="paragraph" w:styleId="Subtitle">
    <w:name w:val="Subtitle"/>
    <w:basedOn w:val="Normal"/>
    <w:next w:val="Normal"/>
    <w:link w:val="SubtitleChar"/>
    <w:uiPriority w:val="11"/>
    <w:qFormat/>
    <w:rsid w:val="005277F1"/>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11"/>
    <w:rsid w:val="005277F1"/>
    <w:rPr>
      <w:rFonts w:ascii="Cambria" w:eastAsia="Times New Roman" w:hAnsi="Cambria" w:cs="Times New Roman"/>
      <w:i/>
      <w:iCs/>
      <w:color w:val="4F81BD"/>
      <w:spacing w:val="15"/>
      <w:sz w:val="24"/>
      <w:szCs w:val="24"/>
      <w:lang w:eastAsia="ja-JP"/>
    </w:rPr>
  </w:style>
  <w:style w:type="paragraph" w:styleId="BodyText">
    <w:name w:val="Body Text"/>
    <w:basedOn w:val="Normal"/>
    <w:link w:val="BodyTextChar"/>
    <w:uiPriority w:val="99"/>
    <w:semiHidden/>
    <w:unhideWhenUsed/>
    <w:rsid w:val="005277F1"/>
    <w:pPr>
      <w:spacing w:after="120"/>
    </w:pPr>
  </w:style>
  <w:style w:type="character" w:customStyle="1" w:styleId="BodyTextChar">
    <w:name w:val="Body Text Char"/>
    <w:link w:val="BodyText"/>
    <w:uiPriority w:val="99"/>
    <w:semiHidden/>
    <w:rsid w:val="005277F1"/>
    <w:rPr>
      <w:rFonts w:ascii="Times New Roman" w:eastAsia="MS Mincho" w:hAnsi="Times New Roman" w:cs="Times New Roman"/>
      <w:sz w:val="20"/>
      <w:szCs w:val="24"/>
      <w:lang w:eastAsia="ja-JP"/>
    </w:rPr>
  </w:style>
  <w:style w:type="paragraph" w:styleId="DocumentMap">
    <w:name w:val="Document Map"/>
    <w:basedOn w:val="Normal"/>
    <w:link w:val="DocumentMapChar"/>
    <w:uiPriority w:val="99"/>
    <w:semiHidden/>
    <w:unhideWhenUsed/>
    <w:rsid w:val="005277F1"/>
    <w:rPr>
      <w:rFonts w:ascii="Tahoma" w:hAnsi="Tahoma" w:cs="Tahoma"/>
      <w:sz w:val="16"/>
      <w:szCs w:val="16"/>
    </w:rPr>
  </w:style>
  <w:style w:type="character" w:customStyle="1" w:styleId="DocumentMapChar">
    <w:name w:val="Document Map Char"/>
    <w:link w:val="DocumentMap"/>
    <w:uiPriority w:val="99"/>
    <w:semiHidden/>
    <w:rsid w:val="005277F1"/>
    <w:rPr>
      <w:rFonts w:ascii="Tahoma" w:eastAsia="MS Mincho" w:hAnsi="Tahoma" w:cs="Tahoma"/>
      <w:sz w:val="16"/>
      <w:szCs w:val="16"/>
      <w:lang w:eastAsia="ja-JP"/>
    </w:rPr>
  </w:style>
  <w:style w:type="paragraph" w:styleId="BalloonText">
    <w:name w:val="Balloon Text"/>
    <w:basedOn w:val="Normal"/>
    <w:link w:val="BalloonTextChar"/>
    <w:uiPriority w:val="99"/>
    <w:semiHidden/>
    <w:unhideWhenUsed/>
    <w:rsid w:val="005277F1"/>
    <w:rPr>
      <w:rFonts w:ascii="Tahoma" w:hAnsi="Tahoma" w:cs="Tahoma"/>
      <w:sz w:val="16"/>
      <w:szCs w:val="16"/>
    </w:rPr>
  </w:style>
  <w:style w:type="character" w:customStyle="1" w:styleId="BalloonTextChar">
    <w:name w:val="Balloon Text Char"/>
    <w:link w:val="BalloonText"/>
    <w:uiPriority w:val="99"/>
    <w:semiHidden/>
    <w:rsid w:val="005277F1"/>
    <w:rPr>
      <w:rFonts w:ascii="Tahoma" w:eastAsia="MS Mincho" w:hAnsi="Tahoma" w:cs="Tahoma"/>
      <w:sz w:val="16"/>
      <w:szCs w:val="16"/>
      <w:lang w:eastAsia="ja-JP"/>
    </w:rPr>
  </w:style>
  <w:style w:type="paragraph" w:styleId="ListParagraph">
    <w:name w:val="List Paragraph"/>
    <w:basedOn w:val="Normal"/>
    <w:link w:val="ListParagraphChar"/>
    <w:uiPriority w:val="34"/>
    <w:qFormat/>
    <w:rsid w:val="006A3ABE"/>
    <w:pPr>
      <w:ind w:left="720"/>
      <w:contextualSpacing/>
    </w:pPr>
  </w:style>
  <w:style w:type="character" w:customStyle="1" w:styleId="UnresolvedMention">
    <w:name w:val="Unresolved Mention"/>
    <w:basedOn w:val="DefaultParagraphFont"/>
    <w:uiPriority w:val="99"/>
    <w:semiHidden/>
    <w:unhideWhenUsed/>
    <w:rsid w:val="000850C7"/>
    <w:rPr>
      <w:color w:val="605E5C"/>
      <w:shd w:val="clear" w:color="auto" w:fill="E1DFDD"/>
    </w:rPr>
  </w:style>
  <w:style w:type="character" w:customStyle="1" w:styleId="ListParagraphChar">
    <w:name w:val="List Paragraph Char"/>
    <w:link w:val="ListParagraph"/>
    <w:uiPriority w:val="34"/>
    <w:rsid w:val="000825BA"/>
    <w:rPr>
      <w:rFonts w:ascii="Times New Roman" w:eastAsia="MS Mincho" w:hAnsi="Times New Roman"/>
      <w:szCs w:val="24"/>
      <w:lang w:eastAsia="ja-JP"/>
    </w:rPr>
  </w:style>
  <w:style w:type="paragraph" w:styleId="Caption">
    <w:name w:val="caption"/>
    <w:basedOn w:val="Normal"/>
    <w:next w:val="Normal"/>
    <w:uiPriority w:val="35"/>
    <w:unhideWhenUsed/>
    <w:qFormat/>
    <w:rsid w:val="00334041"/>
    <w:pPr>
      <w:spacing w:after="200"/>
    </w:pPr>
    <w:rPr>
      <w:rFonts w:ascii="Calibri" w:eastAsia="Calibri" w:hAnsi="Calibri" w:cs="Arial"/>
      <w:i/>
      <w:iCs/>
      <w:color w:val="44546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fajarina@gmail.com1*"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20Page\Downloads\Template-Full-Paper-SESINDO-without-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Template-Full-Paper-SESINDO-without-page.dotx</Template>
  <TotalTime>520</TotalTime>
  <Pages>5</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10851</CharactersWithSpaces>
  <SharedDoc>false</SharedDoc>
  <HLinks>
    <vt:vector size="12" baseType="variant">
      <vt:variant>
        <vt:i4>8126568</vt:i4>
      </vt:variant>
      <vt:variant>
        <vt:i4>6</vt:i4>
      </vt:variant>
      <vt:variant>
        <vt:i4>0</vt:i4>
      </vt:variant>
      <vt:variant>
        <vt:i4>5</vt:i4>
      </vt:variant>
      <vt:variant>
        <vt:lpwstr>http://www.nhs.uk.hth.walking/</vt:lpwstr>
      </vt:variant>
      <vt:variant>
        <vt:lpwstr/>
      </vt:variant>
      <vt:variant>
        <vt:i4>2752576</vt:i4>
      </vt:variant>
      <vt:variant>
        <vt:i4>0</vt:i4>
      </vt:variant>
      <vt:variant>
        <vt:i4>0</vt:i4>
      </vt:variant>
      <vt:variant>
        <vt:i4>5</vt:i4>
      </vt:variant>
      <vt:variant>
        <vt:lpwstr>mailto:email1@domain.ekstensi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Page</dc:creator>
  <cp:lastModifiedBy>Windows User</cp:lastModifiedBy>
  <cp:revision>31</cp:revision>
  <cp:lastPrinted>2013-05-13T02:29:00Z</cp:lastPrinted>
  <dcterms:created xsi:type="dcterms:W3CDTF">2019-07-30T07:09:00Z</dcterms:created>
  <dcterms:modified xsi:type="dcterms:W3CDTF">2023-03-24T13:41:00Z</dcterms:modified>
</cp:coreProperties>
</file>